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06" w:rsidRDefault="00551406" w:rsidP="00551406">
      <w:pPr>
        <w:pStyle w:val="Kop1"/>
        <w:numPr>
          <w:ilvl w:val="0"/>
          <w:numId w:val="0"/>
        </w:numPr>
        <w:tabs>
          <w:tab w:val="num" w:pos="2880"/>
        </w:tabs>
        <w:rPr>
          <w:rFonts w:ascii="Arial" w:hAnsi="Arial" w:cs="Arial"/>
          <w:sz w:val="22"/>
          <w:szCs w:val="22"/>
        </w:rPr>
      </w:pPr>
      <w:r>
        <w:rPr>
          <w:rFonts w:cs="Arial"/>
          <w:i/>
          <w:noProof/>
          <w:szCs w:val="22"/>
          <w:lang w:eastAsia="nl-NL"/>
        </w:rPr>
        <w:drawing>
          <wp:anchor distT="0" distB="0" distL="114300" distR="114300" simplePos="0" relativeHeight="251659264" behindDoc="0" locked="0" layoutInCell="1" allowOverlap="1" wp14:anchorId="01751F86" wp14:editId="05471B7E">
            <wp:simplePos x="0" y="0"/>
            <wp:positionH relativeFrom="column">
              <wp:posOffset>3974465</wp:posOffset>
            </wp:positionH>
            <wp:positionV relativeFrom="paragraph">
              <wp:posOffset>-305435</wp:posOffset>
            </wp:positionV>
            <wp:extent cx="1982497" cy="852260"/>
            <wp:effectExtent l="0" t="0" r="0" b="5080"/>
            <wp:wrapNone/>
            <wp:docPr id="1" name="Afbeelding 1" descr="SAM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497" cy="85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406" w:rsidRDefault="00551406" w:rsidP="00551406">
      <w:pPr>
        <w:pStyle w:val="Kop1"/>
        <w:numPr>
          <w:ilvl w:val="0"/>
          <w:numId w:val="0"/>
        </w:numPr>
        <w:tabs>
          <w:tab w:val="num" w:pos="2880"/>
        </w:tabs>
        <w:rPr>
          <w:rFonts w:ascii="Arial" w:hAnsi="Arial" w:cs="Arial"/>
          <w:sz w:val="22"/>
          <w:szCs w:val="22"/>
        </w:rPr>
      </w:pPr>
    </w:p>
    <w:p w:rsidR="00551406" w:rsidRPr="00551406" w:rsidRDefault="00551406" w:rsidP="006B7A4F">
      <w:pPr>
        <w:pStyle w:val="Kop1"/>
        <w:numPr>
          <w:ilvl w:val="0"/>
          <w:numId w:val="0"/>
        </w:numPr>
        <w:tabs>
          <w:tab w:val="num" w:pos="2880"/>
        </w:tabs>
        <w:spacing w:before="0" w:after="0" w:line="276" w:lineRule="auto"/>
        <w:rPr>
          <w:rFonts w:ascii="Arial" w:hAnsi="Arial" w:cs="Arial"/>
          <w:sz w:val="22"/>
          <w:szCs w:val="22"/>
        </w:rPr>
      </w:pPr>
      <w:r w:rsidRPr="00551406">
        <w:rPr>
          <w:rFonts w:ascii="Arial" w:hAnsi="Arial" w:cs="Arial"/>
          <w:sz w:val="22"/>
          <w:szCs w:val="22"/>
        </w:rPr>
        <w:t xml:space="preserve">REGLEMENT RAAD VAN TOEZICHT </w:t>
      </w:r>
      <w:r>
        <w:rPr>
          <w:rFonts w:ascii="Arial" w:hAnsi="Arial" w:cs="Arial"/>
          <w:sz w:val="22"/>
          <w:szCs w:val="22"/>
        </w:rPr>
        <w:t>WOONZORGGROEP SAMEN</w:t>
      </w:r>
    </w:p>
    <w:p w:rsidR="00551406" w:rsidRDefault="00551406" w:rsidP="00551406">
      <w:pPr>
        <w:pStyle w:val="Default"/>
        <w:widowControl w:val="0"/>
        <w:spacing w:line="276" w:lineRule="auto"/>
        <w:jc w:val="both"/>
        <w:rPr>
          <w:sz w:val="22"/>
          <w:szCs w:val="22"/>
        </w:rPr>
      </w:pPr>
    </w:p>
    <w:p w:rsidR="006B7A4F" w:rsidRPr="00551406" w:rsidRDefault="006B7A4F" w:rsidP="00551406">
      <w:pPr>
        <w:pStyle w:val="Default"/>
        <w:widowControl w:val="0"/>
        <w:spacing w:line="276" w:lineRule="auto"/>
        <w:jc w:val="both"/>
        <w:rPr>
          <w:sz w:val="22"/>
          <w:szCs w:val="22"/>
        </w:rPr>
      </w:pPr>
    </w:p>
    <w:p w:rsidR="00551406" w:rsidRPr="00551406" w:rsidRDefault="00551406" w:rsidP="00551406">
      <w:pPr>
        <w:pStyle w:val="Default"/>
        <w:widowControl w:val="0"/>
        <w:spacing w:line="276" w:lineRule="auto"/>
        <w:jc w:val="both"/>
        <w:rPr>
          <w:b/>
          <w:sz w:val="22"/>
          <w:szCs w:val="22"/>
        </w:rPr>
      </w:pPr>
      <w:r w:rsidRPr="00551406">
        <w:rPr>
          <w:b/>
          <w:sz w:val="22"/>
          <w:szCs w:val="22"/>
        </w:rPr>
        <w:t>DEFINITIES</w:t>
      </w:r>
    </w:p>
    <w:p w:rsidR="00551406" w:rsidRPr="00551406" w:rsidRDefault="00551406" w:rsidP="00551406">
      <w:pPr>
        <w:pStyle w:val="Default"/>
        <w:widowControl w:val="0"/>
        <w:numPr>
          <w:ilvl w:val="0"/>
          <w:numId w:val="3"/>
        </w:numPr>
        <w:spacing w:line="276" w:lineRule="auto"/>
        <w:ind w:left="567" w:hanging="567"/>
        <w:jc w:val="both"/>
        <w:rPr>
          <w:sz w:val="22"/>
          <w:szCs w:val="22"/>
        </w:rPr>
      </w:pPr>
      <w:r w:rsidRPr="00551406">
        <w:rPr>
          <w:sz w:val="22"/>
          <w:szCs w:val="22"/>
        </w:rPr>
        <w:t>‘</w:t>
      </w:r>
      <w:r w:rsidRPr="00551406">
        <w:rPr>
          <w:b/>
          <w:sz w:val="22"/>
          <w:szCs w:val="22"/>
        </w:rPr>
        <w:t>Belanghebbenden</w:t>
      </w:r>
      <w:r w:rsidRPr="00551406">
        <w:rPr>
          <w:sz w:val="22"/>
          <w:szCs w:val="22"/>
        </w:rPr>
        <w:t>’: de personen die betrokken zijn bij de interne organisatie van de Stichting, waaronder de interne belanghebbenden zoals de Cliënten en de Cliëntenraad, de werknemers van de Stichting en de Ondernemingsraad;</w:t>
      </w:r>
    </w:p>
    <w:p w:rsidR="00551406" w:rsidRPr="00551406" w:rsidRDefault="00551406" w:rsidP="00551406">
      <w:pPr>
        <w:pStyle w:val="Default"/>
        <w:widowControl w:val="0"/>
        <w:numPr>
          <w:ilvl w:val="0"/>
          <w:numId w:val="3"/>
        </w:numPr>
        <w:spacing w:line="276" w:lineRule="auto"/>
        <w:ind w:left="567" w:hanging="567"/>
        <w:jc w:val="both"/>
        <w:rPr>
          <w:sz w:val="22"/>
          <w:szCs w:val="22"/>
        </w:rPr>
      </w:pPr>
      <w:r w:rsidRPr="00551406">
        <w:rPr>
          <w:sz w:val="22"/>
          <w:szCs w:val="22"/>
        </w:rPr>
        <w:t>‘</w:t>
      </w:r>
      <w:r w:rsidRPr="00551406">
        <w:rPr>
          <w:b/>
          <w:sz w:val="22"/>
          <w:szCs w:val="22"/>
        </w:rPr>
        <w:t>Cliënten</w:t>
      </w:r>
      <w:r w:rsidRPr="00551406">
        <w:rPr>
          <w:sz w:val="22"/>
          <w:szCs w:val="22"/>
        </w:rPr>
        <w:t xml:space="preserve">’: alle natuurlijke personen, jongeren en volwassenen, die de Stichting als instelling behandelt en/of begeleidt op het gebied van </w:t>
      </w:r>
      <w:r w:rsidR="00A55B99">
        <w:rPr>
          <w:sz w:val="22"/>
          <w:szCs w:val="22"/>
        </w:rPr>
        <w:t>z</w:t>
      </w:r>
      <w:r w:rsidRPr="00551406">
        <w:rPr>
          <w:sz w:val="22"/>
          <w:szCs w:val="22"/>
        </w:rPr>
        <w:t xml:space="preserve">org </w:t>
      </w:r>
      <w:r w:rsidR="00A55B99">
        <w:rPr>
          <w:sz w:val="22"/>
          <w:szCs w:val="22"/>
        </w:rPr>
        <w:t xml:space="preserve">en behandeling </w:t>
      </w:r>
      <w:r w:rsidRPr="00551406">
        <w:rPr>
          <w:sz w:val="22"/>
          <w:szCs w:val="22"/>
        </w:rPr>
        <w:t xml:space="preserve">als bedoeld in de Wet medezeggenschap cliënten zorginstellingen; </w:t>
      </w:r>
    </w:p>
    <w:p w:rsidR="00551406" w:rsidRPr="00551406" w:rsidRDefault="00551406" w:rsidP="00551406">
      <w:pPr>
        <w:pStyle w:val="Default"/>
        <w:widowControl w:val="0"/>
        <w:numPr>
          <w:ilvl w:val="0"/>
          <w:numId w:val="3"/>
        </w:numPr>
        <w:spacing w:line="276" w:lineRule="auto"/>
        <w:ind w:left="567" w:hanging="567"/>
        <w:jc w:val="both"/>
        <w:rPr>
          <w:sz w:val="22"/>
          <w:szCs w:val="22"/>
        </w:rPr>
      </w:pPr>
      <w:r w:rsidRPr="00551406">
        <w:rPr>
          <w:sz w:val="22"/>
          <w:szCs w:val="22"/>
        </w:rPr>
        <w:t>‘</w:t>
      </w:r>
      <w:r w:rsidRPr="00551406">
        <w:rPr>
          <w:b/>
          <w:sz w:val="22"/>
          <w:szCs w:val="22"/>
        </w:rPr>
        <w:t>Cliëntenraad</w:t>
      </w:r>
      <w:r w:rsidRPr="00551406">
        <w:rPr>
          <w:sz w:val="22"/>
          <w:szCs w:val="22"/>
        </w:rPr>
        <w:t>’: het door de Stichting ingestelde orgaan dat binnen de doelstellingen van de Stichting in het bijzonder de gemeenschappelijke belangen van de Cliënten behartigt;</w:t>
      </w:r>
    </w:p>
    <w:p w:rsidR="00551406" w:rsidRPr="00551406" w:rsidRDefault="00551406" w:rsidP="00551406">
      <w:pPr>
        <w:pStyle w:val="Default"/>
        <w:widowControl w:val="0"/>
        <w:numPr>
          <w:ilvl w:val="0"/>
          <w:numId w:val="3"/>
        </w:numPr>
        <w:spacing w:line="276" w:lineRule="auto"/>
        <w:ind w:left="567" w:hanging="567"/>
        <w:jc w:val="both"/>
        <w:rPr>
          <w:sz w:val="22"/>
          <w:szCs w:val="22"/>
        </w:rPr>
      </w:pPr>
      <w:r w:rsidRPr="00551406">
        <w:rPr>
          <w:sz w:val="22"/>
          <w:szCs w:val="22"/>
        </w:rPr>
        <w:t>‘</w:t>
      </w:r>
      <w:r w:rsidRPr="00551406">
        <w:rPr>
          <w:b/>
          <w:sz w:val="22"/>
          <w:szCs w:val="22"/>
        </w:rPr>
        <w:t>Jaarverslag</w:t>
      </w:r>
      <w:r w:rsidRPr="00551406">
        <w:rPr>
          <w:sz w:val="22"/>
          <w:szCs w:val="22"/>
        </w:rPr>
        <w:t>’: het door de Raad van Bestuur opgestelde jaarverslag van de Stichting dat op grond van de Wet Toelating Zorginstellingen in samenhang met de Regeling verslaggeving Wet Toelating Zorginstellingen dient te worden ingediend bij het Centraal Informatiepunt Beroepen Gezondheidszorg;</w:t>
      </w:r>
    </w:p>
    <w:p w:rsidR="00551406" w:rsidRPr="00551406" w:rsidRDefault="00551406" w:rsidP="00551406">
      <w:pPr>
        <w:pStyle w:val="Default"/>
        <w:widowControl w:val="0"/>
        <w:numPr>
          <w:ilvl w:val="0"/>
          <w:numId w:val="3"/>
        </w:numPr>
        <w:spacing w:line="276" w:lineRule="auto"/>
        <w:ind w:left="567" w:hanging="567"/>
        <w:jc w:val="both"/>
        <w:rPr>
          <w:sz w:val="22"/>
          <w:szCs w:val="22"/>
        </w:rPr>
      </w:pPr>
      <w:r w:rsidRPr="00551406">
        <w:rPr>
          <w:sz w:val="22"/>
          <w:szCs w:val="22"/>
        </w:rPr>
        <w:t>‘</w:t>
      </w:r>
      <w:r w:rsidRPr="00551406">
        <w:rPr>
          <w:b/>
          <w:sz w:val="22"/>
          <w:szCs w:val="22"/>
        </w:rPr>
        <w:t>Ondernemingsraad</w:t>
      </w:r>
      <w:r w:rsidRPr="00551406">
        <w:rPr>
          <w:sz w:val="22"/>
          <w:szCs w:val="22"/>
        </w:rPr>
        <w:t>’: de ondernemingsraad van de Stichting als bedoeld in de Wet op de ondernemingsraden;</w:t>
      </w:r>
    </w:p>
    <w:p w:rsidR="00551406" w:rsidRPr="00551406" w:rsidRDefault="00551406" w:rsidP="00551406">
      <w:pPr>
        <w:pStyle w:val="Default"/>
        <w:widowControl w:val="0"/>
        <w:numPr>
          <w:ilvl w:val="0"/>
          <w:numId w:val="3"/>
        </w:numPr>
        <w:spacing w:line="276" w:lineRule="auto"/>
        <w:ind w:left="567" w:hanging="567"/>
        <w:jc w:val="both"/>
        <w:rPr>
          <w:sz w:val="22"/>
          <w:szCs w:val="22"/>
        </w:rPr>
      </w:pPr>
      <w:r w:rsidRPr="00551406">
        <w:rPr>
          <w:sz w:val="22"/>
          <w:szCs w:val="22"/>
        </w:rPr>
        <w:t>‘</w:t>
      </w:r>
      <w:r w:rsidRPr="00551406">
        <w:rPr>
          <w:b/>
          <w:sz w:val="22"/>
          <w:szCs w:val="22"/>
        </w:rPr>
        <w:t>Raad van Bestuur</w:t>
      </w:r>
      <w:r w:rsidRPr="00551406">
        <w:rPr>
          <w:sz w:val="22"/>
          <w:szCs w:val="22"/>
        </w:rPr>
        <w:t>’: het bestuur van de Stichting zijnde het orgaan dat de dagelijkse en algemene leiding over de Stichting voert;</w:t>
      </w:r>
    </w:p>
    <w:p w:rsidR="00551406" w:rsidRPr="00551406" w:rsidRDefault="00551406" w:rsidP="00551406">
      <w:pPr>
        <w:pStyle w:val="Default"/>
        <w:widowControl w:val="0"/>
        <w:numPr>
          <w:ilvl w:val="0"/>
          <w:numId w:val="3"/>
        </w:numPr>
        <w:spacing w:line="276" w:lineRule="auto"/>
        <w:ind w:left="567" w:hanging="567"/>
        <w:jc w:val="both"/>
        <w:rPr>
          <w:sz w:val="22"/>
          <w:szCs w:val="22"/>
        </w:rPr>
      </w:pPr>
      <w:r w:rsidRPr="00551406">
        <w:rPr>
          <w:sz w:val="22"/>
          <w:szCs w:val="22"/>
        </w:rPr>
        <w:t>‘</w:t>
      </w:r>
      <w:r w:rsidRPr="00551406">
        <w:rPr>
          <w:b/>
          <w:sz w:val="22"/>
          <w:szCs w:val="22"/>
        </w:rPr>
        <w:t>Raad van Toezicht</w:t>
      </w:r>
      <w:r w:rsidRPr="00551406">
        <w:rPr>
          <w:sz w:val="22"/>
          <w:szCs w:val="22"/>
        </w:rPr>
        <w:t>’: de raad van toezicht van de Stichting zijnde het orgaan dat toezicht houdt op het beleid van de dagelijkse of algemene leiding van de Stichting;</w:t>
      </w:r>
    </w:p>
    <w:p w:rsidR="00551406" w:rsidRPr="00551406" w:rsidRDefault="00551406" w:rsidP="00551406">
      <w:pPr>
        <w:pStyle w:val="Default"/>
        <w:widowControl w:val="0"/>
        <w:numPr>
          <w:ilvl w:val="0"/>
          <w:numId w:val="3"/>
        </w:numPr>
        <w:spacing w:line="276" w:lineRule="auto"/>
        <w:ind w:left="567" w:hanging="567"/>
        <w:jc w:val="both"/>
        <w:rPr>
          <w:sz w:val="22"/>
          <w:szCs w:val="22"/>
        </w:rPr>
      </w:pPr>
      <w:r w:rsidRPr="00551406">
        <w:rPr>
          <w:sz w:val="22"/>
          <w:szCs w:val="22"/>
        </w:rPr>
        <w:t>‘</w:t>
      </w:r>
      <w:r w:rsidRPr="00551406">
        <w:rPr>
          <w:b/>
          <w:sz w:val="22"/>
          <w:szCs w:val="22"/>
        </w:rPr>
        <w:t>Reglement</w:t>
      </w:r>
      <w:r w:rsidRPr="00551406">
        <w:rPr>
          <w:sz w:val="22"/>
          <w:szCs w:val="22"/>
        </w:rPr>
        <w:t>’: het onderhavige reglement voor de Raad van Toezicht van de Stichting;</w:t>
      </w:r>
    </w:p>
    <w:p w:rsidR="00551406" w:rsidRPr="00551406" w:rsidRDefault="00551406" w:rsidP="00551406">
      <w:pPr>
        <w:pStyle w:val="Default"/>
        <w:widowControl w:val="0"/>
        <w:numPr>
          <w:ilvl w:val="0"/>
          <w:numId w:val="3"/>
        </w:numPr>
        <w:spacing w:line="276" w:lineRule="auto"/>
        <w:ind w:left="567" w:hanging="567"/>
        <w:jc w:val="both"/>
        <w:rPr>
          <w:sz w:val="22"/>
          <w:szCs w:val="22"/>
        </w:rPr>
      </w:pPr>
      <w:r w:rsidRPr="00551406">
        <w:rPr>
          <w:sz w:val="22"/>
          <w:szCs w:val="22"/>
        </w:rPr>
        <w:t>‘</w:t>
      </w:r>
      <w:r w:rsidRPr="00551406">
        <w:rPr>
          <w:b/>
          <w:sz w:val="22"/>
          <w:szCs w:val="22"/>
        </w:rPr>
        <w:t>Statuten</w:t>
      </w:r>
      <w:r w:rsidRPr="00551406">
        <w:rPr>
          <w:sz w:val="22"/>
          <w:szCs w:val="22"/>
        </w:rPr>
        <w:t>’: de van tijd tot tijd geldende statuten van de Stichting;</w:t>
      </w:r>
    </w:p>
    <w:p w:rsidR="00551406" w:rsidRDefault="00551406" w:rsidP="00551406">
      <w:pPr>
        <w:pStyle w:val="Default"/>
        <w:widowControl w:val="0"/>
        <w:numPr>
          <w:ilvl w:val="0"/>
          <w:numId w:val="3"/>
        </w:numPr>
        <w:tabs>
          <w:tab w:val="left" w:pos="567"/>
        </w:tabs>
        <w:spacing w:line="276" w:lineRule="auto"/>
        <w:ind w:left="567" w:hanging="567"/>
        <w:jc w:val="both"/>
        <w:rPr>
          <w:sz w:val="22"/>
          <w:szCs w:val="22"/>
        </w:rPr>
      </w:pPr>
      <w:r w:rsidRPr="00551406">
        <w:rPr>
          <w:sz w:val="22"/>
          <w:szCs w:val="22"/>
        </w:rPr>
        <w:t>‘</w:t>
      </w:r>
      <w:r w:rsidRPr="00551406">
        <w:rPr>
          <w:b/>
          <w:sz w:val="22"/>
          <w:szCs w:val="22"/>
        </w:rPr>
        <w:t>Stichting</w:t>
      </w:r>
      <w:r w:rsidRPr="00551406">
        <w:rPr>
          <w:sz w:val="22"/>
          <w:szCs w:val="22"/>
        </w:rPr>
        <w:t xml:space="preserve">’: Stichting </w:t>
      </w:r>
      <w:r w:rsidR="00903725">
        <w:rPr>
          <w:sz w:val="22"/>
          <w:szCs w:val="22"/>
        </w:rPr>
        <w:t>Woonzorggroep Samen</w:t>
      </w:r>
      <w:r w:rsidRPr="00551406">
        <w:rPr>
          <w:sz w:val="22"/>
          <w:szCs w:val="22"/>
        </w:rPr>
        <w:t xml:space="preserve">, statutair gevestigd te </w:t>
      </w:r>
      <w:r w:rsidR="00903725">
        <w:rPr>
          <w:sz w:val="22"/>
          <w:szCs w:val="22"/>
        </w:rPr>
        <w:t xml:space="preserve">Schagen </w:t>
      </w:r>
      <w:r w:rsidRPr="00551406">
        <w:rPr>
          <w:sz w:val="22"/>
          <w:szCs w:val="22"/>
        </w:rPr>
        <w:t xml:space="preserve">en kantoorhoudende te </w:t>
      </w:r>
      <w:r w:rsidR="00903725">
        <w:rPr>
          <w:sz w:val="22"/>
          <w:szCs w:val="22"/>
        </w:rPr>
        <w:t xml:space="preserve">Schagen aan de Jacob </w:t>
      </w:r>
      <w:proofErr w:type="spellStart"/>
      <w:r w:rsidR="00903725">
        <w:rPr>
          <w:sz w:val="22"/>
          <w:szCs w:val="22"/>
        </w:rPr>
        <w:t>Ruijsdaellaan</w:t>
      </w:r>
      <w:proofErr w:type="spellEnd"/>
      <w:r w:rsidR="00903725">
        <w:rPr>
          <w:sz w:val="22"/>
          <w:szCs w:val="22"/>
        </w:rPr>
        <w:t xml:space="preserve"> 30. </w:t>
      </w:r>
    </w:p>
    <w:p w:rsidR="00CF3B34" w:rsidRPr="00551406" w:rsidRDefault="00CF3B34" w:rsidP="00CF3B34">
      <w:pPr>
        <w:pStyle w:val="Default"/>
        <w:widowControl w:val="0"/>
        <w:tabs>
          <w:tab w:val="left" w:pos="567"/>
        </w:tabs>
        <w:spacing w:line="276" w:lineRule="auto"/>
        <w:ind w:left="567"/>
        <w:jc w:val="both"/>
        <w:rPr>
          <w:sz w:val="22"/>
          <w:szCs w:val="22"/>
        </w:rPr>
      </w:pPr>
    </w:p>
    <w:p w:rsidR="00CF3B34" w:rsidRDefault="00CF3B34" w:rsidP="00551406">
      <w:pPr>
        <w:pStyle w:val="Default"/>
        <w:widowControl w:val="0"/>
        <w:spacing w:line="276" w:lineRule="auto"/>
        <w:jc w:val="both"/>
        <w:rPr>
          <w:b/>
          <w:bCs/>
          <w:sz w:val="22"/>
          <w:szCs w:val="22"/>
        </w:rPr>
      </w:pPr>
    </w:p>
    <w:p w:rsidR="00551406" w:rsidRPr="00551406" w:rsidRDefault="00551406" w:rsidP="00551406">
      <w:pPr>
        <w:pStyle w:val="Default"/>
        <w:widowControl w:val="0"/>
        <w:spacing w:line="276" w:lineRule="auto"/>
        <w:jc w:val="both"/>
        <w:rPr>
          <w:sz w:val="22"/>
          <w:szCs w:val="22"/>
        </w:rPr>
      </w:pPr>
      <w:r w:rsidRPr="00551406">
        <w:rPr>
          <w:b/>
          <w:bCs/>
          <w:sz w:val="22"/>
          <w:szCs w:val="22"/>
        </w:rPr>
        <w:t>ARTIKEL 1</w:t>
      </w:r>
      <w:r w:rsidRPr="00551406">
        <w:rPr>
          <w:b/>
          <w:bCs/>
          <w:sz w:val="22"/>
          <w:szCs w:val="22"/>
        </w:rPr>
        <w:tab/>
        <w:t>BEVOEGDHEDEN EN VERANTWOORDELIJKHEDEN RAAD VAN TOEZICHT</w:t>
      </w:r>
    </w:p>
    <w:p w:rsidR="00551406" w:rsidRPr="00551406" w:rsidRDefault="00551406" w:rsidP="00551406">
      <w:pPr>
        <w:pStyle w:val="Plattetekst"/>
        <w:widowControl w:val="0"/>
        <w:numPr>
          <w:ilvl w:val="0"/>
          <w:numId w:val="4"/>
        </w:numPr>
        <w:spacing w:after="0" w:line="276" w:lineRule="auto"/>
        <w:ind w:left="567" w:hanging="567"/>
        <w:jc w:val="both"/>
      </w:pPr>
      <w:r w:rsidRPr="00551406">
        <w:t>De Raad van Toezicht toetst of de Raad van Bestuur bij zijn beleidsvorming en de uitvoering van zijn taken oog houdt op het belang van de organisatie van de Stichting en op de belangen van de Belanghebbenden. De Raad van Toezicht houdt er bij de vervulling van zijn taak rekening mee dat de Stichting een maatschappelijke functie dient.</w:t>
      </w:r>
    </w:p>
    <w:p w:rsidR="00551406" w:rsidRPr="00551406" w:rsidRDefault="00551406" w:rsidP="00551406">
      <w:pPr>
        <w:pStyle w:val="Plattetekst"/>
        <w:widowControl w:val="0"/>
        <w:numPr>
          <w:ilvl w:val="0"/>
          <w:numId w:val="4"/>
        </w:numPr>
        <w:spacing w:after="0" w:line="276" w:lineRule="auto"/>
        <w:ind w:left="567" w:hanging="567"/>
        <w:jc w:val="both"/>
      </w:pPr>
      <w:r w:rsidRPr="00551406">
        <w:t>De Raad van Toezicht heeft onder meer de volgende taken en bevoegdheden:</w:t>
      </w:r>
    </w:p>
    <w:p w:rsidR="00551406" w:rsidRPr="00551406" w:rsidRDefault="00551406" w:rsidP="00551406">
      <w:pPr>
        <w:widowControl w:val="0"/>
        <w:numPr>
          <w:ilvl w:val="0"/>
          <w:numId w:val="2"/>
        </w:numPr>
        <w:tabs>
          <w:tab w:val="clear" w:pos="720"/>
        </w:tabs>
        <w:overflowPunct/>
        <w:autoSpaceDE/>
        <w:autoSpaceDN/>
        <w:adjustRightInd/>
        <w:spacing w:line="276" w:lineRule="auto"/>
        <w:ind w:left="1134" w:right="-108" w:hanging="567"/>
        <w:jc w:val="both"/>
        <w:textAlignment w:val="auto"/>
        <w:rPr>
          <w:rFonts w:ascii="Arial" w:hAnsi="Arial" w:cs="Arial"/>
          <w:szCs w:val="22"/>
        </w:rPr>
      </w:pPr>
      <w:r w:rsidRPr="00551406">
        <w:rPr>
          <w:rFonts w:ascii="Arial" w:hAnsi="Arial" w:cs="Arial"/>
          <w:szCs w:val="22"/>
        </w:rPr>
        <w:t>het houden van integraal toezicht op het beleid van de Raad van Bestuur en op de algemene gang van zaken binnen de Stichting en de daarmee verbonden instellingen;</w:t>
      </w:r>
    </w:p>
    <w:p w:rsidR="00551406" w:rsidRPr="00551406" w:rsidRDefault="00551406" w:rsidP="00551406">
      <w:pPr>
        <w:widowControl w:val="0"/>
        <w:numPr>
          <w:ilvl w:val="0"/>
          <w:numId w:val="2"/>
        </w:numPr>
        <w:tabs>
          <w:tab w:val="clear" w:pos="720"/>
        </w:tabs>
        <w:overflowPunct/>
        <w:autoSpaceDE/>
        <w:autoSpaceDN/>
        <w:adjustRightInd/>
        <w:spacing w:line="276" w:lineRule="auto"/>
        <w:ind w:left="1134" w:right="-108" w:hanging="567"/>
        <w:jc w:val="both"/>
        <w:textAlignment w:val="auto"/>
        <w:rPr>
          <w:rFonts w:ascii="Arial" w:hAnsi="Arial" w:cs="Arial"/>
          <w:szCs w:val="22"/>
        </w:rPr>
      </w:pPr>
      <w:r w:rsidRPr="00551406">
        <w:rPr>
          <w:rFonts w:ascii="Arial" w:hAnsi="Arial" w:cs="Arial"/>
          <w:szCs w:val="22"/>
        </w:rPr>
        <w:t>het zorg dragen voor een goed samengestelde en goed functionerende Raad van Bestuur;</w:t>
      </w:r>
    </w:p>
    <w:p w:rsidR="00551406" w:rsidRPr="00551406" w:rsidRDefault="00551406" w:rsidP="00551406">
      <w:pPr>
        <w:widowControl w:val="0"/>
        <w:numPr>
          <w:ilvl w:val="0"/>
          <w:numId w:val="2"/>
        </w:numPr>
        <w:tabs>
          <w:tab w:val="clear" w:pos="720"/>
        </w:tabs>
        <w:overflowPunct/>
        <w:autoSpaceDE/>
        <w:autoSpaceDN/>
        <w:adjustRightInd/>
        <w:spacing w:line="276" w:lineRule="auto"/>
        <w:ind w:left="1134" w:right="-108" w:hanging="567"/>
        <w:jc w:val="both"/>
        <w:textAlignment w:val="auto"/>
        <w:rPr>
          <w:rFonts w:ascii="Arial" w:hAnsi="Arial" w:cs="Arial"/>
          <w:szCs w:val="22"/>
        </w:rPr>
      </w:pPr>
      <w:r w:rsidRPr="00551406">
        <w:rPr>
          <w:rFonts w:ascii="Arial" w:hAnsi="Arial" w:cs="Arial"/>
          <w:szCs w:val="22"/>
        </w:rPr>
        <w:t>het functioneren als adviseur en klankbord voor de Raad van Bestuur;</w:t>
      </w:r>
    </w:p>
    <w:p w:rsidR="00551406" w:rsidRPr="00551406" w:rsidRDefault="00551406" w:rsidP="00551406">
      <w:pPr>
        <w:widowControl w:val="0"/>
        <w:numPr>
          <w:ilvl w:val="0"/>
          <w:numId w:val="2"/>
        </w:numPr>
        <w:tabs>
          <w:tab w:val="clear" w:pos="720"/>
        </w:tabs>
        <w:overflowPunct/>
        <w:autoSpaceDE/>
        <w:autoSpaceDN/>
        <w:adjustRightInd/>
        <w:spacing w:line="276" w:lineRule="auto"/>
        <w:ind w:left="1134" w:right="-108" w:hanging="567"/>
        <w:jc w:val="both"/>
        <w:textAlignment w:val="auto"/>
        <w:rPr>
          <w:rFonts w:ascii="Arial" w:hAnsi="Arial" w:cs="Arial"/>
          <w:szCs w:val="22"/>
        </w:rPr>
      </w:pPr>
      <w:r w:rsidRPr="00551406">
        <w:rPr>
          <w:rFonts w:ascii="Arial" w:hAnsi="Arial" w:cs="Arial"/>
          <w:szCs w:val="22"/>
        </w:rPr>
        <w:t>het goedkeuren van (strategische) beslissingen van de Raad van Bestuur, waaronder de besluiten die vermeld zijn in de Statuten;</w:t>
      </w:r>
    </w:p>
    <w:p w:rsidR="00551406" w:rsidRPr="00551406" w:rsidRDefault="00551406" w:rsidP="00551406">
      <w:pPr>
        <w:widowControl w:val="0"/>
        <w:numPr>
          <w:ilvl w:val="0"/>
          <w:numId w:val="2"/>
        </w:numPr>
        <w:tabs>
          <w:tab w:val="clear" w:pos="720"/>
          <w:tab w:val="num" w:pos="1134"/>
        </w:tabs>
        <w:overflowPunct/>
        <w:autoSpaceDE/>
        <w:autoSpaceDN/>
        <w:adjustRightInd/>
        <w:spacing w:line="276" w:lineRule="auto"/>
        <w:ind w:left="1134" w:right="-108" w:hanging="567"/>
        <w:jc w:val="both"/>
        <w:textAlignment w:val="auto"/>
        <w:rPr>
          <w:rFonts w:ascii="Arial" w:hAnsi="Arial" w:cs="Arial"/>
          <w:szCs w:val="22"/>
        </w:rPr>
      </w:pPr>
      <w:r w:rsidRPr="00551406">
        <w:rPr>
          <w:rFonts w:ascii="Arial" w:hAnsi="Arial" w:cs="Arial"/>
          <w:szCs w:val="22"/>
        </w:rPr>
        <w:t>het afleggen van verantwoording over het eigen handelen door verslag te doen van de werkzaamheden in een afzonderlijk verslag dat aan het Jaarverslag wordt gehecht;</w:t>
      </w:r>
    </w:p>
    <w:p w:rsidR="00183F65" w:rsidRDefault="00183F65">
      <w:pPr>
        <w:overflowPunct/>
        <w:autoSpaceDE/>
        <w:autoSpaceDN/>
        <w:adjustRightInd/>
        <w:spacing w:after="200" w:line="276" w:lineRule="auto"/>
        <w:textAlignment w:val="auto"/>
        <w:rPr>
          <w:rFonts w:ascii="Arial" w:hAnsi="Arial" w:cs="Arial"/>
          <w:szCs w:val="22"/>
        </w:rPr>
      </w:pPr>
      <w:r>
        <w:rPr>
          <w:rFonts w:ascii="Arial" w:hAnsi="Arial" w:cs="Arial"/>
          <w:szCs w:val="22"/>
        </w:rPr>
        <w:br w:type="page"/>
      </w:r>
    </w:p>
    <w:p w:rsidR="00551406" w:rsidRPr="00551406" w:rsidRDefault="00551406" w:rsidP="00551406">
      <w:pPr>
        <w:widowControl w:val="0"/>
        <w:numPr>
          <w:ilvl w:val="0"/>
          <w:numId w:val="2"/>
        </w:numPr>
        <w:tabs>
          <w:tab w:val="clear" w:pos="720"/>
          <w:tab w:val="num" w:pos="1134"/>
        </w:tabs>
        <w:overflowPunct/>
        <w:autoSpaceDE/>
        <w:autoSpaceDN/>
        <w:adjustRightInd/>
        <w:spacing w:line="276" w:lineRule="auto"/>
        <w:ind w:left="1134" w:right="-108" w:hanging="567"/>
        <w:jc w:val="both"/>
        <w:textAlignment w:val="auto"/>
        <w:rPr>
          <w:rFonts w:ascii="Arial" w:hAnsi="Arial" w:cs="Arial"/>
          <w:szCs w:val="22"/>
        </w:rPr>
      </w:pPr>
      <w:r w:rsidRPr="00551406">
        <w:rPr>
          <w:rFonts w:ascii="Arial" w:hAnsi="Arial" w:cs="Arial"/>
          <w:szCs w:val="22"/>
        </w:rPr>
        <w:lastRenderedPageBreak/>
        <w:t xml:space="preserve">het waarborgen van een deugdelijke </w:t>
      </w:r>
      <w:proofErr w:type="spellStart"/>
      <w:r w:rsidRPr="00551406">
        <w:rPr>
          <w:rFonts w:ascii="Arial" w:hAnsi="Arial" w:cs="Arial"/>
          <w:szCs w:val="22"/>
        </w:rPr>
        <w:t>governance</w:t>
      </w:r>
      <w:proofErr w:type="spellEnd"/>
      <w:r w:rsidRPr="00551406">
        <w:rPr>
          <w:rFonts w:ascii="Arial" w:hAnsi="Arial" w:cs="Arial"/>
          <w:szCs w:val="22"/>
        </w:rPr>
        <w:t xml:space="preserve"> structuur van de Stichting en het naleven van de van tijd tot tijd geldende </w:t>
      </w:r>
      <w:proofErr w:type="spellStart"/>
      <w:r w:rsidRPr="00551406">
        <w:rPr>
          <w:rFonts w:ascii="Arial" w:hAnsi="Arial" w:cs="Arial"/>
          <w:szCs w:val="22"/>
        </w:rPr>
        <w:t>Zorgbrede</w:t>
      </w:r>
      <w:proofErr w:type="spellEnd"/>
      <w:r w:rsidRPr="00551406">
        <w:rPr>
          <w:rFonts w:ascii="Arial" w:hAnsi="Arial" w:cs="Arial"/>
          <w:szCs w:val="22"/>
        </w:rPr>
        <w:t xml:space="preserve"> </w:t>
      </w:r>
      <w:proofErr w:type="spellStart"/>
      <w:r w:rsidRPr="00551406">
        <w:rPr>
          <w:rFonts w:ascii="Arial" w:hAnsi="Arial" w:cs="Arial"/>
          <w:szCs w:val="22"/>
        </w:rPr>
        <w:t>Governance</w:t>
      </w:r>
      <w:proofErr w:type="spellEnd"/>
      <w:r w:rsidRPr="00551406">
        <w:rPr>
          <w:rFonts w:ascii="Arial" w:hAnsi="Arial" w:cs="Arial"/>
          <w:szCs w:val="22"/>
        </w:rPr>
        <w:t xml:space="preserve"> Code. </w:t>
      </w:r>
    </w:p>
    <w:p w:rsidR="00551406" w:rsidRPr="00551406" w:rsidRDefault="00551406" w:rsidP="00551406">
      <w:pPr>
        <w:pStyle w:val="Plattetekst"/>
        <w:widowControl w:val="0"/>
        <w:numPr>
          <w:ilvl w:val="0"/>
          <w:numId w:val="4"/>
        </w:numPr>
        <w:spacing w:after="0" w:line="276" w:lineRule="auto"/>
        <w:ind w:left="567" w:right="-108" w:hanging="567"/>
        <w:jc w:val="both"/>
      </w:pPr>
      <w:r w:rsidRPr="00551406">
        <w:t xml:space="preserve">De Raad van Toezicht ziet erop toe dat de Raad van Bestuur zijn beleid uitvoert met inachtneming van de vooraf door de Raad van Bestuur vastgestelde en door de Raad van Toezicht goedgekeurde beleidsplannen, beleidsuitgangspunten en doelen. Deze beleidsplannen, beleidsuitgangspunten en doelen worden jaarlijks, voorafgaand aan ieder kalenderjaar, door de Raad van Toezicht en de Raad van Bestuur gezamenlijk besproken. De Raad van Toezicht maakt in dit kader tevens afspraken met de Raad van Bestuur over de te hanteren ijkpunten bij de realisatie van bedoelde beleidsplannen, beleidsuitgangspunten en doelen. </w:t>
      </w:r>
    </w:p>
    <w:p w:rsidR="00551406" w:rsidRPr="00551406" w:rsidRDefault="00551406" w:rsidP="00551406">
      <w:pPr>
        <w:pStyle w:val="Plattetekst"/>
        <w:widowControl w:val="0"/>
        <w:numPr>
          <w:ilvl w:val="0"/>
          <w:numId w:val="4"/>
        </w:numPr>
        <w:spacing w:after="0" w:line="276" w:lineRule="auto"/>
        <w:ind w:left="567" w:right="-108" w:hanging="567"/>
        <w:jc w:val="both"/>
      </w:pPr>
      <w:r w:rsidRPr="00551406">
        <w:t>De Raad van Toezicht houdt, met het oog op bedoelde beleidsplannen, beleidsuitgangspunten en doelen, in ieder geval toezicht op:</w:t>
      </w:r>
    </w:p>
    <w:p w:rsidR="00551406" w:rsidRPr="00551406" w:rsidRDefault="00551406" w:rsidP="00551406">
      <w:pPr>
        <w:pStyle w:val="Plattetekstinspringen"/>
        <w:widowControl w:val="0"/>
        <w:numPr>
          <w:ilvl w:val="0"/>
          <w:numId w:val="6"/>
        </w:numPr>
        <w:spacing w:after="0" w:line="276" w:lineRule="auto"/>
        <w:ind w:left="1134" w:hanging="567"/>
        <w:jc w:val="both"/>
        <w:rPr>
          <w:rFonts w:cs="Arial"/>
          <w:sz w:val="22"/>
          <w:szCs w:val="22"/>
        </w:rPr>
      </w:pPr>
      <w:r w:rsidRPr="00551406">
        <w:rPr>
          <w:rFonts w:cs="Arial"/>
          <w:sz w:val="22"/>
          <w:szCs w:val="22"/>
        </w:rPr>
        <w:t>de realisatie van de statutaire en maatschappelijke doelstellingen van de Stichting;</w:t>
      </w:r>
    </w:p>
    <w:p w:rsidR="00551406" w:rsidRPr="00551406" w:rsidRDefault="00551406" w:rsidP="00551406">
      <w:pPr>
        <w:pStyle w:val="Plattetekstinspringen"/>
        <w:widowControl w:val="0"/>
        <w:numPr>
          <w:ilvl w:val="0"/>
          <w:numId w:val="6"/>
        </w:numPr>
        <w:spacing w:after="0" w:line="276" w:lineRule="auto"/>
        <w:ind w:left="1134" w:hanging="567"/>
        <w:jc w:val="both"/>
        <w:rPr>
          <w:rFonts w:cs="Arial"/>
          <w:sz w:val="22"/>
          <w:szCs w:val="22"/>
        </w:rPr>
      </w:pPr>
      <w:r w:rsidRPr="00551406">
        <w:rPr>
          <w:rFonts w:cs="Arial"/>
          <w:sz w:val="22"/>
          <w:szCs w:val="22"/>
        </w:rPr>
        <w:t>de strategieën alsmede de risico’s verbonden aan de activiteiten van de Stichting;</w:t>
      </w:r>
    </w:p>
    <w:p w:rsidR="00551406" w:rsidRPr="00551406" w:rsidRDefault="00551406" w:rsidP="00551406">
      <w:pPr>
        <w:pStyle w:val="Plattetekstinspringen"/>
        <w:widowControl w:val="0"/>
        <w:numPr>
          <w:ilvl w:val="0"/>
          <w:numId w:val="6"/>
        </w:numPr>
        <w:spacing w:after="0" w:line="276" w:lineRule="auto"/>
        <w:ind w:left="1134" w:hanging="567"/>
        <w:jc w:val="both"/>
        <w:rPr>
          <w:rFonts w:cs="Arial"/>
          <w:sz w:val="22"/>
          <w:szCs w:val="22"/>
        </w:rPr>
      </w:pPr>
      <w:r w:rsidRPr="00551406">
        <w:rPr>
          <w:rFonts w:cs="Arial"/>
          <w:sz w:val="22"/>
          <w:szCs w:val="22"/>
        </w:rPr>
        <w:t>de opzet en werking van de interne risicobeheersings- en controlesystemen;</w:t>
      </w:r>
    </w:p>
    <w:p w:rsidR="00551406" w:rsidRPr="00551406" w:rsidRDefault="00551406" w:rsidP="00551406">
      <w:pPr>
        <w:pStyle w:val="Plattetekstinspringen"/>
        <w:widowControl w:val="0"/>
        <w:numPr>
          <w:ilvl w:val="0"/>
          <w:numId w:val="6"/>
        </w:numPr>
        <w:spacing w:after="0" w:line="276" w:lineRule="auto"/>
        <w:ind w:left="1134" w:hanging="567"/>
        <w:jc w:val="both"/>
        <w:rPr>
          <w:rFonts w:cs="Arial"/>
          <w:sz w:val="22"/>
          <w:szCs w:val="22"/>
        </w:rPr>
      </w:pPr>
      <w:r w:rsidRPr="00551406">
        <w:rPr>
          <w:rFonts w:cs="Arial"/>
          <w:sz w:val="22"/>
          <w:szCs w:val="22"/>
        </w:rPr>
        <w:t>de financiële verslaggeving;</w:t>
      </w:r>
    </w:p>
    <w:p w:rsidR="00551406" w:rsidRPr="00551406" w:rsidRDefault="00551406" w:rsidP="00551406">
      <w:pPr>
        <w:pStyle w:val="Plattetekstinspringen"/>
        <w:widowControl w:val="0"/>
        <w:numPr>
          <w:ilvl w:val="0"/>
          <w:numId w:val="6"/>
        </w:numPr>
        <w:spacing w:after="0" w:line="276" w:lineRule="auto"/>
        <w:ind w:left="1134" w:hanging="567"/>
        <w:jc w:val="both"/>
        <w:rPr>
          <w:rFonts w:cs="Arial"/>
          <w:sz w:val="22"/>
          <w:szCs w:val="22"/>
        </w:rPr>
      </w:pPr>
      <w:r w:rsidRPr="00551406">
        <w:rPr>
          <w:rFonts w:cs="Arial"/>
          <w:sz w:val="22"/>
          <w:szCs w:val="22"/>
        </w:rPr>
        <w:t>de naleving van wet- en regelgeving;</w:t>
      </w:r>
    </w:p>
    <w:p w:rsidR="00551406" w:rsidRPr="00551406" w:rsidRDefault="00551406" w:rsidP="00551406">
      <w:pPr>
        <w:pStyle w:val="Plattetekstinspringen"/>
        <w:widowControl w:val="0"/>
        <w:numPr>
          <w:ilvl w:val="0"/>
          <w:numId w:val="6"/>
        </w:numPr>
        <w:spacing w:after="0" w:line="276" w:lineRule="auto"/>
        <w:ind w:left="1134" w:hanging="567"/>
        <w:jc w:val="both"/>
        <w:rPr>
          <w:rFonts w:cs="Arial"/>
          <w:sz w:val="22"/>
          <w:szCs w:val="22"/>
        </w:rPr>
      </w:pPr>
      <w:r w:rsidRPr="00551406">
        <w:rPr>
          <w:rFonts w:cs="Arial"/>
          <w:sz w:val="22"/>
          <w:szCs w:val="22"/>
        </w:rPr>
        <w:t xml:space="preserve"> de verhouding met de Belanghebbenden;</w:t>
      </w:r>
    </w:p>
    <w:p w:rsidR="00551406" w:rsidRPr="00551406" w:rsidRDefault="00551406" w:rsidP="00551406">
      <w:pPr>
        <w:pStyle w:val="Plattetekstinspringen"/>
        <w:widowControl w:val="0"/>
        <w:numPr>
          <w:ilvl w:val="0"/>
          <w:numId w:val="6"/>
        </w:numPr>
        <w:spacing w:after="0" w:line="276" w:lineRule="auto"/>
        <w:ind w:left="1134" w:hanging="567"/>
        <w:jc w:val="both"/>
        <w:rPr>
          <w:rFonts w:cs="Arial"/>
          <w:sz w:val="22"/>
          <w:szCs w:val="22"/>
        </w:rPr>
      </w:pPr>
      <w:r w:rsidRPr="00551406">
        <w:rPr>
          <w:rFonts w:cs="Arial"/>
          <w:sz w:val="22"/>
          <w:szCs w:val="22"/>
        </w:rPr>
        <w:t>de verhouding met derden belanghebbenden, zoals de zorgverzekeraars, brancheorganisaties en samenwerkingspartners;</w:t>
      </w:r>
    </w:p>
    <w:p w:rsidR="00551406" w:rsidRPr="00551406" w:rsidRDefault="00551406" w:rsidP="00551406">
      <w:pPr>
        <w:pStyle w:val="Plattetekstinspringen"/>
        <w:widowControl w:val="0"/>
        <w:numPr>
          <w:ilvl w:val="0"/>
          <w:numId w:val="6"/>
        </w:numPr>
        <w:spacing w:after="0" w:line="276" w:lineRule="auto"/>
        <w:ind w:left="1134" w:hanging="567"/>
        <w:jc w:val="both"/>
        <w:rPr>
          <w:rFonts w:cs="Arial"/>
          <w:sz w:val="22"/>
          <w:szCs w:val="22"/>
        </w:rPr>
      </w:pPr>
      <w:r w:rsidRPr="00551406">
        <w:rPr>
          <w:rFonts w:cs="Arial"/>
          <w:sz w:val="22"/>
          <w:szCs w:val="22"/>
        </w:rPr>
        <w:t>de kwaliteit en veiligheid van de te verlenen zorg.</w:t>
      </w:r>
    </w:p>
    <w:p w:rsidR="00551406" w:rsidRPr="00551406" w:rsidRDefault="00551406" w:rsidP="00551406">
      <w:pPr>
        <w:pStyle w:val="Plattetekst"/>
        <w:widowControl w:val="0"/>
        <w:numPr>
          <w:ilvl w:val="0"/>
          <w:numId w:val="4"/>
        </w:numPr>
        <w:spacing w:after="0" w:line="276" w:lineRule="auto"/>
        <w:ind w:left="567" w:right="-108" w:hanging="567"/>
        <w:jc w:val="both"/>
      </w:pPr>
      <w:r w:rsidRPr="00551406">
        <w:t>De Raad van Toezicht laat zich in het kader van het toezicht onder andere informeren en adviseren door een, door de Raad van Toezicht te benoemen, externe accountant. Indien gewenst, kan de Raad van Toezicht de deskundigheid van derden inroepen.</w:t>
      </w:r>
    </w:p>
    <w:p w:rsidR="00551406" w:rsidRPr="00551406" w:rsidRDefault="00551406" w:rsidP="00551406">
      <w:pPr>
        <w:pStyle w:val="Plattetekst"/>
        <w:widowControl w:val="0"/>
        <w:numPr>
          <w:ilvl w:val="0"/>
          <w:numId w:val="4"/>
        </w:numPr>
        <w:spacing w:after="0" w:line="276" w:lineRule="auto"/>
        <w:ind w:left="567" w:right="-108" w:hanging="567"/>
        <w:jc w:val="both"/>
      </w:pPr>
      <w:r w:rsidRPr="00551406">
        <w:t>De Raad van Toezicht doet inhoudelijk en schriftelijk verslag van al zijn verrichtingen, welk verslag wordt aangehecht aan het Jaarverslag.</w:t>
      </w:r>
    </w:p>
    <w:p w:rsidR="00551406" w:rsidRPr="00551406" w:rsidRDefault="00551406" w:rsidP="00551406">
      <w:pPr>
        <w:pStyle w:val="Default"/>
        <w:widowControl w:val="0"/>
        <w:spacing w:line="276" w:lineRule="auto"/>
        <w:jc w:val="both"/>
        <w:rPr>
          <w:b/>
          <w:bCs/>
          <w:sz w:val="22"/>
          <w:szCs w:val="22"/>
        </w:rPr>
      </w:pPr>
    </w:p>
    <w:p w:rsidR="00CF3B34" w:rsidRDefault="00CF3B34" w:rsidP="00551406">
      <w:pPr>
        <w:pStyle w:val="Default"/>
        <w:widowControl w:val="0"/>
        <w:spacing w:line="276" w:lineRule="auto"/>
        <w:jc w:val="both"/>
        <w:rPr>
          <w:b/>
          <w:bCs/>
          <w:sz w:val="22"/>
          <w:szCs w:val="22"/>
        </w:rPr>
      </w:pPr>
    </w:p>
    <w:p w:rsidR="00551406" w:rsidRPr="00551406" w:rsidRDefault="00551406" w:rsidP="00551406">
      <w:pPr>
        <w:pStyle w:val="Default"/>
        <w:widowControl w:val="0"/>
        <w:spacing w:line="276" w:lineRule="auto"/>
        <w:jc w:val="both"/>
        <w:rPr>
          <w:b/>
          <w:bCs/>
          <w:sz w:val="22"/>
          <w:szCs w:val="22"/>
        </w:rPr>
      </w:pPr>
      <w:r w:rsidRPr="00551406">
        <w:rPr>
          <w:b/>
          <w:bCs/>
          <w:sz w:val="22"/>
          <w:szCs w:val="22"/>
        </w:rPr>
        <w:t>ARTIKEL 2</w:t>
      </w:r>
      <w:r w:rsidRPr="00551406">
        <w:rPr>
          <w:b/>
          <w:bCs/>
          <w:sz w:val="22"/>
          <w:szCs w:val="22"/>
        </w:rPr>
        <w:tab/>
        <w:t>INFORMATIEVOORZIENING AAN DE RAAD VAN TOEZICHT</w:t>
      </w:r>
    </w:p>
    <w:p w:rsidR="00551406" w:rsidRPr="00551406" w:rsidRDefault="00551406" w:rsidP="00551406">
      <w:pPr>
        <w:pStyle w:val="Default"/>
        <w:widowControl w:val="0"/>
        <w:numPr>
          <w:ilvl w:val="2"/>
          <w:numId w:val="7"/>
        </w:numPr>
        <w:spacing w:line="276" w:lineRule="auto"/>
        <w:ind w:left="567" w:hanging="567"/>
        <w:jc w:val="both"/>
        <w:rPr>
          <w:sz w:val="22"/>
          <w:szCs w:val="22"/>
        </w:rPr>
      </w:pPr>
      <w:r w:rsidRPr="00551406">
        <w:rPr>
          <w:bCs/>
          <w:sz w:val="22"/>
          <w:szCs w:val="22"/>
        </w:rPr>
        <w:t xml:space="preserve">De Raad van Toezicht en de afzonderlijke leden van de Raad van Toezicht hebben een eigen verantwoordelijkheid om alle informatie te verlangen die de Raad van Toezicht behoeft om zijn taak als toezichthoudend orgaan goed te kunnen uitoefenen. De Raad van Toezicht kan, indien hij dit nodig acht, informatie inwinnen bij onder meer functionarissen en externe adviseurs van de Stichting </w:t>
      </w:r>
      <w:r w:rsidRPr="00551406">
        <w:rPr>
          <w:sz w:val="22"/>
          <w:szCs w:val="22"/>
        </w:rPr>
        <w:t>en krijgt toegang tot alle bescheiden en voorzieningen van de Stichting, conform de statutaire bepalingen daaromtrent, die nodig zijn om langs deze weg tot een zelfstandig oordeel te kunnen komen.</w:t>
      </w:r>
    </w:p>
    <w:p w:rsidR="00551406" w:rsidRPr="00551406" w:rsidRDefault="00551406" w:rsidP="00551406">
      <w:pPr>
        <w:pStyle w:val="Default"/>
        <w:widowControl w:val="0"/>
        <w:numPr>
          <w:ilvl w:val="2"/>
          <w:numId w:val="7"/>
        </w:numPr>
        <w:spacing w:line="276" w:lineRule="auto"/>
        <w:ind w:left="567" w:hanging="567"/>
        <w:jc w:val="both"/>
        <w:rPr>
          <w:bCs/>
          <w:sz w:val="22"/>
          <w:szCs w:val="22"/>
        </w:rPr>
      </w:pPr>
      <w:r w:rsidRPr="00551406">
        <w:rPr>
          <w:bCs/>
          <w:sz w:val="22"/>
          <w:szCs w:val="22"/>
        </w:rPr>
        <w:t>De wijze en omvang van de informatie(verstrekking) wordt vastgelegd in een door de Raad van Toezicht vast te stellen informatieprotocol, dat op gezette tijden wordt geëvalueerd en zo nodig aangepast.</w:t>
      </w:r>
    </w:p>
    <w:p w:rsidR="00551406" w:rsidRPr="00551406" w:rsidRDefault="00551406" w:rsidP="00551406">
      <w:pPr>
        <w:pStyle w:val="Default"/>
        <w:widowControl w:val="0"/>
        <w:numPr>
          <w:ilvl w:val="2"/>
          <w:numId w:val="7"/>
        </w:numPr>
        <w:spacing w:line="276" w:lineRule="auto"/>
        <w:ind w:left="567" w:hanging="567"/>
        <w:jc w:val="both"/>
        <w:rPr>
          <w:sz w:val="22"/>
          <w:szCs w:val="22"/>
        </w:rPr>
      </w:pPr>
      <w:r w:rsidRPr="00551406">
        <w:rPr>
          <w:sz w:val="22"/>
          <w:szCs w:val="22"/>
        </w:rPr>
        <w:t xml:space="preserve">In ieder geval zal de Raad van Toezicht er op toe zien dat de Raad van Bestuur de Raad van Toezicht op de hoogte houdt en regelmatig rapporteert ten aanzien van: </w:t>
      </w:r>
    </w:p>
    <w:p w:rsidR="00551406" w:rsidRPr="00551406" w:rsidRDefault="00551406" w:rsidP="00551406">
      <w:pPr>
        <w:widowControl w:val="0"/>
        <w:numPr>
          <w:ilvl w:val="0"/>
          <w:numId w:val="21"/>
        </w:numPr>
        <w:overflowPunct/>
        <w:autoSpaceDE/>
        <w:autoSpaceDN/>
        <w:adjustRightInd/>
        <w:spacing w:line="276" w:lineRule="auto"/>
        <w:ind w:left="1134" w:right="-108" w:hanging="567"/>
        <w:jc w:val="both"/>
        <w:textAlignment w:val="auto"/>
        <w:rPr>
          <w:rFonts w:ascii="Arial" w:hAnsi="Arial" w:cs="Arial"/>
          <w:szCs w:val="22"/>
        </w:rPr>
      </w:pPr>
      <w:r w:rsidRPr="00551406">
        <w:rPr>
          <w:rFonts w:ascii="Arial" w:hAnsi="Arial" w:cs="Arial"/>
          <w:szCs w:val="22"/>
        </w:rPr>
        <w:t>ontwikkelingen op het gebied van het strategisch beleid;</w:t>
      </w:r>
    </w:p>
    <w:p w:rsidR="00551406" w:rsidRPr="00551406" w:rsidRDefault="00551406" w:rsidP="00551406">
      <w:pPr>
        <w:widowControl w:val="0"/>
        <w:numPr>
          <w:ilvl w:val="0"/>
          <w:numId w:val="21"/>
        </w:numPr>
        <w:overflowPunct/>
        <w:autoSpaceDE/>
        <w:autoSpaceDN/>
        <w:adjustRightInd/>
        <w:spacing w:line="276" w:lineRule="auto"/>
        <w:ind w:left="1134" w:right="-108" w:hanging="567"/>
        <w:jc w:val="both"/>
        <w:textAlignment w:val="auto"/>
        <w:rPr>
          <w:rFonts w:ascii="Arial" w:hAnsi="Arial" w:cs="Arial"/>
          <w:szCs w:val="22"/>
        </w:rPr>
      </w:pPr>
      <w:r w:rsidRPr="00551406">
        <w:rPr>
          <w:rFonts w:ascii="Arial" w:hAnsi="Arial" w:cs="Arial"/>
          <w:szCs w:val="22"/>
        </w:rPr>
        <w:t>het aan de zorginstelling verbonden risico en mechanismen tot beheersing daarvan;</w:t>
      </w:r>
    </w:p>
    <w:p w:rsidR="00551406" w:rsidRPr="00551406" w:rsidRDefault="00551406" w:rsidP="00551406">
      <w:pPr>
        <w:widowControl w:val="0"/>
        <w:numPr>
          <w:ilvl w:val="0"/>
          <w:numId w:val="21"/>
        </w:numPr>
        <w:overflowPunct/>
        <w:autoSpaceDE/>
        <w:autoSpaceDN/>
        <w:adjustRightInd/>
        <w:spacing w:line="276" w:lineRule="auto"/>
        <w:ind w:left="1134" w:right="-108" w:hanging="567"/>
        <w:jc w:val="both"/>
        <w:textAlignment w:val="auto"/>
        <w:rPr>
          <w:rFonts w:ascii="Arial" w:hAnsi="Arial" w:cs="Arial"/>
          <w:szCs w:val="22"/>
        </w:rPr>
      </w:pPr>
      <w:r w:rsidRPr="00551406">
        <w:rPr>
          <w:rFonts w:ascii="Arial" w:hAnsi="Arial" w:cs="Arial"/>
          <w:szCs w:val="22"/>
        </w:rPr>
        <w:t>realisering van de maatschappelijke functie;</w:t>
      </w:r>
    </w:p>
    <w:p w:rsidR="00551406" w:rsidRPr="00551406" w:rsidRDefault="00551406" w:rsidP="00551406">
      <w:pPr>
        <w:widowControl w:val="0"/>
        <w:numPr>
          <w:ilvl w:val="0"/>
          <w:numId w:val="21"/>
        </w:numPr>
        <w:overflowPunct/>
        <w:autoSpaceDE/>
        <w:autoSpaceDN/>
        <w:adjustRightInd/>
        <w:spacing w:line="276" w:lineRule="auto"/>
        <w:ind w:left="1134" w:right="-108" w:hanging="567"/>
        <w:jc w:val="both"/>
        <w:textAlignment w:val="auto"/>
        <w:rPr>
          <w:rFonts w:ascii="Arial" w:hAnsi="Arial" w:cs="Arial"/>
          <w:szCs w:val="22"/>
        </w:rPr>
      </w:pPr>
      <w:r w:rsidRPr="00551406">
        <w:rPr>
          <w:rFonts w:ascii="Arial" w:hAnsi="Arial" w:cs="Arial"/>
          <w:szCs w:val="22"/>
        </w:rPr>
        <w:t>de prestaties en resultaten;</w:t>
      </w:r>
    </w:p>
    <w:p w:rsidR="00551406" w:rsidRPr="00551406" w:rsidRDefault="00551406" w:rsidP="00551406">
      <w:pPr>
        <w:widowControl w:val="0"/>
        <w:numPr>
          <w:ilvl w:val="0"/>
          <w:numId w:val="21"/>
        </w:numPr>
        <w:overflowPunct/>
        <w:autoSpaceDE/>
        <w:autoSpaceDN/>
        <w:adjustRightInd/>
        <w:spacing w:line="276" w:lineRule="auto"/>
        <w:ind w:left="1134" w:right="-108" w:hanging="567"/>
        <w:jc w:val="both"/>
        <w:textAlignment w:val="auto"/>
        <w:rPr>
          <w:rFonts w:ascii="Arial" w:hAnsi="Arial" w:cs="Arial"/>
          <w:szCs w:val="22"/>
        </w:rPr>
      </w:pPr>
      <w:r w:rsidRPr="00551406">
        <w:rPr>
          <w:rFonts w:ascii="Arial" w:hAnsi="Arial" w:cs="Arial"/>
          <w:szCs w:val="22"/>
        </w:rPr>
        <w:t>de kwaliteit van de zorg- en dienstverlening;</w:t>
      </w:r>
    </w:p>
    <w:p w:rsidR="00CF3B34" w:rsidRDefault="00CF3B34">
      <w:pPr>
        <w:overflowPunct/>
        <w:autoSpaceDE/>
        <w:autoSpaceDN/>
        <w:adjustRightInd/>
        <w:spacing w:after="200" w:line="276" w:lineRule="auto"/>
        <w:textAlignment w:val="auto"/>
        <w:rPr>
          <w:rFonts w:ascii="Arial" w:hAnsi="Arial" w:cs="Arial"/>
          <w:szCs w:val="22"/>
        </w:rPr>
      </w:pPr>
      <w:r>
        <w:rPr>
          <w:rFonts w:ascii="Arial" w:hAnsi="Arial" w:cs="Arial"/>
          <w:szCs w:val="22"/>
        </w:rPr>
        <w:br w:type="page"/>
      </w:r>
    </w:p>
    <w:p w:rsidR="00551406" w:rsidRPr="00551406" w:rsidRDefault="00551406" w:rsidP="00551406">
      <w:pPr>
        <w:widowControl w:val="0"/>
        <w:numPr>
          <w:ilvl w:val="0"/>
          <w:numId w:val="21"/>
        </w:numPr>
        <w:tabs>
          <w:tab w:val="left" w:pos="1134"/>
        </w:tabs>
        <w:overflowPunct/>
        <w:autoSpaceDE/>
        <w:autoSpaceDN/>
        <w:adjustRightInd/>
        <w:spacing w:line="276" w:lineRule="auto"/>
        <w:ind w:left="1134" w:right="-108" w:hanging="567"/>
        <w:jc w:val="both"/>
        <w:textAlignment w:val="auto"/>
        <w:rPr>
          <w:rFonts w:ascii="Arial" w:hAnsi="Arial" w:cs="Arial"/>
          <w:szCs w:val="22"/>
        </w:rPr>
      </w:pPr>
      <w:r w:rsidRPr="00551406">
        <w:rPr>
          <w:rFonts w:ascii="Arial" w:hAnsi="Arial" w:cs="Arial"/>
          <w:szCs w:val="22"/>
        </w:rPr>
        <w:lastRenderedPageBreak/>
        <w:t xml:space="preserve">ontwikkelingen met betrekking tot aangelegenheden ten aanzien waarvan de Raad van Bestuur voor de formele besluitvorming, goedkeuring van de Raad van Toezicht behoeft; </w:t>
      </w:r>
    </w:p>
    <w:p w:rsidR="00551406" w:rsidRPr="00551406" w:rsidRDefault="00551406" w:rsidP="00551406">
      <w:pPr>
        <w:pStyle w:val="Default"/>
        <w:widowControl w:val="0"/>
        <w:numPr>
          <w:ilvl w:val="0"/>
          <w:numId w:val="21"/>
        </w:numPr>
        <w:spacing w:line="276" w:lineRule="auto"/>
        <w:ind w:left="1134" w:hanging="567"/>
        <w:jc w:val="both"/>
        <w:rPr>
          <w:sz w:val="22"/>
          <w:szCs w:val="22"/>
        </w:rPr>
      </w:pPr>
      <w:r w:rsidRPr="00551406">
        <w:rPr>
          <w:sz w:val="22"/>
          <w:szCs w:val="22"/>
        </w:rPr>
        <w:t xml:space="preserve">problemen en conflicten van enige betekenis in de organisatie; </w:t>
      </w:r>
    </w:p>
    <w:p w:rsidR="00551406" w:rsidRPr="00551406" w:rsidRDefault="00551406" w:rsidP="00551406">
      <w:pPr>
        <w:pStyle w:val="Default"/>
        <w:widowControl w:val="0"/>
        <w:numPr>
          <w:ilvl w:val="0"/>
          <w:numId w:val="21"/>
        </w:numPr>
        <w:spacing w:line="276" w:lineRule="auto"/>
        <w:ind w:left="1134" w:hanging="567"/>
        <w:jc w:val="both"/>
        <w:rPr>
          <w:sz w:val="22"/>
          <w:szCs w:val="22"/>
        </w:rPr>
      </w:pPr>
      <w:r w:rsidRPr="00551406">
        <w:rPr>
          <w:sz w:val="22"/>
          <w:szCs w:val="22"/>
        </w:rPr>
        <w:t xml:space="preserve">problemen en conflicten van enige betekenis in de relatie met derden, zoals overheden, zorgverzekeraars, financiers, samenwerkingspartners etc.; </w:t>
      </w:r>
    </w:p>
    <w:p w:rsidR="00551406" w:rsidRPr="00551406" w:rsidRDefault="00551406" w:rsidP="00551406">
      <w:pPr>
        <w:pStyle w:val="Default"/>
        <w:widowControl w:val="0"/>
        <w:numPr>
          <w:ilvl w:val="0"/>
          <w:numId w:val="21"/>
        </w:numPr>
        <w:tabs>
          <w:tab w:val="left" w:pos="1134"/>
        </w:tabs>
        <w:spacing w:line="276" w:lineRule="auto"/>
        <w:ind w:left="1134" w:hanging="567"/>
        <w:jc w:val="both"/>
        <w:rPr>
          <w:sz w:val="22"/>
          <w:szCs w:val="22"/>
        </w:rPr>
      </w:pPr>
      <w:r w:rsidRPr="00551406">
        <w:rPr>
          <w:sz w:val="22"/>
          <w:szCs w:val="22"/>
        </w:rPr>
        <w:t>calamiteiten, foutmeldingen en informatie uit de interne en externe klachtenprocedures;</w:t>
      </w:r>
    </w:p>
    <w:p w:rsidR="00551406" w:rsidRPr="00551406" w:rsidRDefault="00551406" w:rsidP="00551406">
      <w:pPr>
        <w:pStyle w:val="Default"/>
        <w:widowControl w:val="0"/>
        <w:numPr>
          <w:ilvl w:val="0"/>
          <w:numId w:val="21"/>
        </w:numPr>
        <w:tabs>
          <w:tab w:val="left" w:pos="1134"/>
        </w:tabs>
        <w:spacing w:line="276" w:lineRule="auto"/>
        <w:ind w:left="1134" w:hanging="567"/>
        <w:jc w:val="both"/>
        <w:rPr>
          <w:sz w:val="22"/>
          <w:szCs w:val="22"/>
        </w:rPr>
      </w:pPr>
      <w:r w:rsidRPr="00551406">
        <w:rPr>
          <w:sz w:val="22"/>
          <w:szCs w:val="22"/>
        </w:rPr>
        <w:t xml:space="preserve">gerechtelijke of arbitrale procedures; </w:t>
      </w:r>
    </w:p>
    <w:p w:rsidR="00551406" w:rsidRPr="00551406" w:rsidRDefault="00551406" w:rsidP="00551406">
      <w:pPr>
        <w:pStyle w:val="Default"/>
        <w:widowControl w:val="0"/>
        <w:numPr>
          <w:ilvl w:val="0"/>
          <w:numId w:val="21"/>
        </w:numPr>
        <w:tabs>
          <w:tab w:val="left" w:pos="1134"/>
        </w:tabs>
        <w:spacing w:line="276" w:lineRule="auto"/>
        <w:ind w:left="1134" w:hanging="567"/>
        <w:jc w:val="both"/>
        <w:rPr>
          <w:sz w:val="22"/>
          <w:szCs w:val="22"/>
        </w:rPr>
      </w:pPr>
      <w:r w:rsidRPr="00551406">
        <w:rPr>
          <w:sz w:val="22"/>
          <w:szCs w:val="22"/>
        </w:rPr>
        <w:t xml:space="preserve">publiciteitskwesties; </w:t>
      </w:r>
    </w:p>
    <w:p w:rsidR="00551406" w:rsidRPr="00551406" w:rsidRDefault="00551406" w:rsidP="00551406">
      <w:pPr>
        <w:pStyle w:val="Default"/>
        <w:widowControl w:val="0"/>
        <w:numPr>
          <w:ilvl w:val="0"/>
          <w:numId w:val="21"/>
        </w:numPr>
        <w:tabs>
          <w:tab w:val="left" w:pos="1134"/>
        </w:tabs>
        <w:spacing w:line="276" w:lineRule="auto"/>
        <w:ind w:left="1134" w:hanging="567"/>
        <w:jc w:val="both"/>
        <w:rPr>
          <w:sz w:val="22"/>
          <w:szCs w:val="22"/>
        </w:rPr>
      </w:pPr>
      <w:r w:rsidRPr="00551406">
        <w:rPr>
          <w:sz w:val="22"/>
          <w:szCs w:val="22"/>
        </w:rPr>
        <w:t xml:space="preserve">ontwikkelingen op het gebied van wet- en regelgeving. </w:t>
      </w:r>
    </w:p>
    <w:p w:rsidR="00551406" w:rsidRPr="00551406" w:rsidRDefault="00551406" w:rsidP="00551406">
      <w:pPr>
        <w:pStyle w:val="Default"/>
        <w:widowControl w:val="0"/>
        <w:numPr>
          <w:ilvl w:val="2"/>
          <w:numId w:val="7"/>
        </w:numPr>
        <w:spacing w:line="276" w:lineRule="auto"/>
        <w:ind w:left="567" w:hanging="567"/>
        <w:jc w:val="both"/>
        <w:rPr>
          <w:sz w:val="22"/>
          <w:szCs w:val="22"/>
        </w:rPr>
      </w:pPr>
      <w:r w:rsidRPr="00551406">
        <w:rPr>
          <w:sz w:val="22"/>
          <w:szCs w:val="22"/>
        </w:rPr>
        <w:t>De hoofdzaken van de rapportage van de Raad van Bestuur en de bespreking ervan door de Raad van Bestuur en de Raad van Toezicht worden opgenomen in het inhoudelijke verslag van de Raad van Toezicht dat wordt aangehecht aan het Jaarverslag.</w:t>
      </w:r>
    </w:p>
    <w:p w:rsidR="00551406" w:rsidRPr="00551406" w:rsidRDefault="00551406" w:rsidP="00551406">
      <w:pPr>
        <w:pStyle w:val="Default"/>
        <w:widowControl w:val="0"/>
        <w:spacing w:line="276" w:lineRule="auto"/>
        <w:ind w:left="705" w:hanging="705"/>
        <w:jc w:val="both"/>
        <w:rPr>
          <w:sz w:val="22"/>
          <w:szCs w:val="22"/>
        </w:rPr>
      </w:pPr>
    </w:p>
    <w:p w:rsidR="00CF3B34" w:rsidRDefault="00CF3B34" w:rsidP="00551406">
      <w:pPr>
        <w:pStyle w:val="Default"/>
        <w:widowControl w:val="0"/>
        <w:spacing w:line="276" w:lineRule="auto"/>
        <w:jc w:val="both"/>
        <w:rPr>
          <w:b/>
          <w:bCs/>
          <w:sz w:val="22"/>
          <w:szCs w:val="22"/>
        </w:rPr>
      </w:pPr>
    </w:p>
    <w:p w:rsidR="00551406" w:rsidRPr="00551406" w:rsidRDefault="00551406" w:rsidP="00551406">
      <w:pPr>
        <w:pStyle w:val="Default"/>
        <w:widowControl w:val="0"/>
        <w:spacing w:line="276" w:lineRule="auto"/>
        <w:jc w:val="both"/>
        <w:rPr>
          <w:sz w:val="22"/>
          <w:szCs w:val="22"/>
        </w:rPr>
      </w:pPr>
      <w:r w:rsidRPr="00551406">
        <w:rPr>
          <w:b/>
          <w:bCs/>
          <w:sz w:val="22"/>
          <w:szCs w:val="22"/>
        </w:rPr>
        <w:t>ARTIKEL 3</w:t>
      </w:r>
      <w:r w:rsidRPr="00551406">
        <w:rPr>
          <w:b/>
          <w:bCs/>
          <w:sz w:val="22"/>
          <w:szCs w:val="22"/>
        </w:rPr>
        <w:tab/>
        <w:t>WERKWIJZE RAAD VAN TOEZICHT</w:t>
      </w:r>
    </w:p>
    <w:p w:rsidR="00551406" w:rsidRPr="00551406" w:rsidRDefault="00551406" w:rsidP="00551406">
      <w:pPr>
        <w:pStyle w:val="Default"/>
        <w:widowControl w:val="0"/>
        <w:spacing w:line="276" w:lineRule="auto"/>
        <w:ind w:left="567" w:hanging="567"/>
        <w:jc w:val="both"/>
        <w:rPr>
          <w:b/>
          <w:i/>
          <w:sz w:val="22"/>
          <w:szCs w:val="22"/>
        </w:rPr>
      </w:pPr>
      <w:r w:rsidRPr="00551406">
        <w:rPr>
          <w:b/>
          <w:i/>
          <w:sz w:val="22"/>
          <w:szCs w:val="22"/>
        </w:rPr>
        <w:t>3.1</w:t>
      </w:r>
      <w:r w:rsidRPr="00551406">
        <w:rPr>
          <w:b/>
          <w:i/>
          <w:sz w:val="22"/>
          <w:szCs w:val="22"/>
        </w:rPr>
        <w:tab/>
        <w:t xml:space="preserve">AANDACHTSGEBIEDEN </w:t>
      </w:r>
    </w:p>
    <w:p w:rsidR="00551406" w:rsidRPr="00551406" w:rsidRDefault="00551406" w:rsidP="00551406">
      <w:pPr>
        <w:pStyle w:val="Default"/>
        <w:widowControl w:val="0"/>
        <w:numPr>
          <w:ilvl w:val="2"/>
          <w:numId w:val="5"/>
        </w:numPr>
        <w:spacing w:line="276" w:lineRule="auto"/>
        <w:ind w:left="567" w:hanging="567"/>
        <w:jc w:val="both"/>
        <w:rPr>
          <w:sz w:val="22"/>
          <w:szCs w:val="22"/>
        </w:rPr>
      </w:pPr>
      <w:r w:rsidRPr="00551406">
        <w:rPr>
          <w:sz w:val="22"/>
          <w:szCs w:val="22"/>
        </w:rPr>
        <w:t xml:space="preserve">De Raad van Toezicht kan een onderlinge verdeling van aandachtsgebieden afspreken. De aandachtsgebieden zullen in de regel worden bepaald door de achtergrond, discipline en deskundigheid van de leden van de Raad van Toezicht. </w:t>
      </w:r>
    </w:p>
    <w:p w:rsidR="00551406" w:rsidRPr="00551406" w:rsidRDefault="00551406" w:rsidP="00551406">
      <w:pPr>
        <w:pStyle w:val="Default"/>
        <w:widowControl w:val="0"/>
        <w:spacing w:line="276" w:lineRule="auto"/>
        <w:jc w:val="both"/>
        <w:rPr>
          <w:sz w:val="22"/>
          <w:szCs w:val="22"/>
        </w:rPr>
      </w:pPr>
    </w:p>
    <w:p w:rsidR="00551406" w:rsidRPr="00551406" w:rsidRDefault="00551406" w:rsidP="00551406">
      <w:pPr>
        <w:pStyle w:val="Default"/>
        <w:widowControl w:val="0"/>
        <w:spacing w:line="276" w:lineRule="auto"/>
        <w:ind w:left="567" w:hanging="567"/>
        <w:jc w:val="both"/>
        <w:rPr>
          <w:b/>
          <w:i/>
          <w:sz w:val="22"/>
          <w:szCs w:val="22"/>
        </w:rPr>
      </w:pPr>
      <w:r w:rsidRPr="00551406">
        <w:rPr>
          <w:b/>
          <w:i/>
          <w:sz w:val="22"/>
          <w:szCs w:val="22"/>
        </w:rPr>
        <w:t>3.2</w:t>
      </w:r>
      <w:r w:rsidRPr="00551406">
        <w:rPr>
          <w:b/>
          <w:i/>
          <w:sz w:val="22"/>
          <w:szCs w:val="22"/>
        </w:rPr>
        <w:tab/>
        <w:t>COMMISSIES</w:t>
      </w:r>
    </w:p>
    <w:p w:rsidR="00551406" w:rsidRPr="00551406" w:rsidRDefault="00551406" w:rsidP="00551406">
      <w:pPr>
        <w:pStyle w:val="Default"/>
        <w:widowControl w:val="0"/>
        <w:spacing w:line="276" w:lineRule="auto"/>
        <w:ind w:left="567" w:hanging="567"/>
        <w:jc w:val="both"/>
        <w:rPr>
          <w:sz w:val="22"/>
          <w:szCs w:val="22"/>
        </w:rPr>
      </w:pPr>
      <w:r w:rsidRPr="00551406">
        <w:rPr>
          <w:sz w:val="22"/>
          <w:szCs w:val="22"/>
        </w:rPr>
        <w:t>1.</w:t>
      </w:r>
      <w:r w:rsidRPr="00551406">
        <w:rPr>
          <w:sz w:val="22"/>
          <w:szCs w:val="22"/>
        </w:rPr>
        <w:tab/>
        <w:t>Ter uitoefening van door hem aan te wijzen werkzaamheden kan de Raad van Toezicht, indien hij dit wenst, uit zijn midden commissies instellen.</w:t>
      </w:r>
    </w:p>
    <w:p w:rsidR="00551406" w:rsidRPr="00551406" w:rsidRDefault="00551406" w:rsidP="00551406">
      <w:pPr>
        <w:pStyle w:val="Default"/>
        <w:widowControl w:val="0"/>
        <w:spacing w:line="276" w:lineRule="auto"/>
        <w:ind w:left="567" w:hanging="567"/>
        <w:jc w:val="both"/>
        <w:rPr>
          <w:sz w:val="22"/>
          <w:szCs w:val="22"/>
        </w:rPr>
      </w:pPr>
      <w:r w:rsidRPr="00551406">
        <w:rPr>
          <w:sz w:val="22"/>
          <w:szCs w:val="22"/>
        </w:rPr>
        <w:t>2.</w:t>
      </w:r>
      <w:r w:rsidRPr="00551406">
        <w:rPr>
          <w:sz w:val="22"/>
          <w:szCs w:val="22"/>
        </w:rPr>
        <w:tab/>
        <w:t>Indien er een commissie wordt ingesteld, stelt de Raad van Toezicht voor de commissie een eigen werkreglement op.</w:t>
      </w:r>
    </w:p>
    <w:p w:rsidR="00551406" w:rsidRPr="00551406" w:rsidRDefault="00551406" w:rsidP="00551406">
      <w:pPr>
        <w:pStyle w:val="Default"/>
        <w:widowControl w:val="0"/>
        <w:spacing w:line="276" w:lineRule="auto"/>
        <w:ind w:left="567" w:hanging="567"/>
        <w:jc w:val="both"/>
        <w:rPr>
          <w:sz w:val="22"/>
          <w:szCs w:val="22"/>
        </w:rPr>
      </w:pPr>
      <w:r w:rsidRPr="00551406">
        <w:rPr>
          <w:sz w:val="22"/>
          <w:szCs w:val="22"/>
        </w:rPr>
        <w:t>3.</w:t>
      </w:r>
      <w:r w:rsidRPr="00551406">
        <w:rPr>
          <w:sz w:val="22"/>
          <w:szCs w:val="22"/>
        </w:rPr>
        <w:tab/>
        <w:t>De commissies brengen van hun beraadslagingen en bevindingen - daaronder begrepen hun adviezen - schriftelijk verslag uit aan de Raad van Toezicht.</w:t>
      </w:r>
    </w:p>
    <w:p w:rsidR="00551406" w:rsidRPr="00551406" w:rsidRDefault="00551406" w:rsidP="00551406">
      <w:pPr>
        <w:pStyle w:val="Default"/>
        <w:widowControl w:val="0"/>
        <w:spacing w:line="276" w:lineRule="auto"/>
        <w:ind w:left="567" w:hanging="567"/>
        <w:jc w:val="both"/>
        <w:rPr>
          <w:sz w:val="22"/>
          <w:szCs w:val="22"/>
        </w:rPr>
      </w:pPr>
    </w:p>
    <w:p w:rsidR="00CF3B34" w:rsidRDefault="00CF3B34" w:rsidP="00551406">
      <w:pPr>
        <w:pStyle w:val="Default"/>
        <w:widowControl w:val="0"/>
        <w:spacing w:line="276" w:lineRule="auto"/>
        <w:ind w:left="567" w:hanging="567"/>
        <w:jc w:val="both"/>
        <w:rPr>
          <w:b/>
          <w:sz w:val="22"/>
          <w:szCs w:val="22"/>
        </w:rPr>
      </w:pPr>
    </w:p>
    <w:p w:rsidR="00551406" w:rsidRPr="00CF3B34" w:rsidRDefault="00551406" w:rsidP="00551406">
      <w:pPr>
        <w:pStyle w:val="Default"/>
        <w:widowControl w:val="0"/>
        <w:spacing w:line="276" w:lineRule="auto"/>
        <w:ind w:left="567" w:hanging="567"/>
        <w:jc w:val="both"/>
        <w:rPr>
          <w:b/>
          <w:sz w:val="22"/>
          <w:szCs w:val="22"/>
        </w:rPr>
      </w:pPr>
      <w:r w:rsidRPr="00CF3B34">
        <w:rPr>
          <w:b/>
          <w:sz w:val="22"/>
          <w:szCs w:val="22"/>
        </w:rPr>
        <w:t>ARTIKEL 4</w:t>
      </w:r>
      <w:r w:rsidRPr="00CF3B34">
        <w:rPr>
          <w:b/>
          <w:sz w:val="22"/>
          <w:szCs w:val="22"/>
        </w:rPr>
        <w:tab/>
        <w:t>WERKGEVERSCHAP</w:t>
      </w:r>
    </w:p>
    <w:p w:rsidR="00551406" w:rsidRPr="00551406" w:rsidRDefault="00551406" w:rsidP="00551406">
      <w:pPr>
        <w:widowControl w:val="0"/>
        <w:numPr>
          <w:ilvl w:val="2"/>
          <w:numId w:val="9"/>
        </w:numPr>
        <w:overflowPunct/>
        <w:autoSpaceDE/>
        <w:autoSpaceDN/>
        <w:adjustRightInd/>
        <w:spacing w:line="276" w:lineRule="auto"/>
        <w:ind w:left="567" w:hanging="567"/>
        <w:jc w:val="both"/>
        <w:textAlignment w:val="auto"/>
        <w:rPr>
          <w:rFonts w:ascii="Arial" w:hAnsi="Arial" w:cs="Arial"/>
          <w:szCs w:val="22"/>
        </w:rPr>
      </w:pPr>
      <w:r w:rsidRPr="00551406">
        <w:rPr>
          <w:rFonts w:ascii="Arial" w:hAnsi="Arial" w:cs="Arial"/>
          <w:szCs w:val="22"/>
        </w:rPr>
        <w:t>De Raad van Toezicht is verantwoordelijk voor een goed samengesteld en goed functionerende Raad van Bestuur.</w:t>
      </w:r>
    </w:p>
    <w:p w:rsidR="00551406" w:rsidRPr="00551406" w:rsidRDefault="00551406" w:rsidP="00551406">
      <w:pPr>
        <w:widowControl w:val="0"/>
        <w:numPr>
          <w:ilvl w:val="2"/>
          <w:numId w:val="9"/>
        </w:numPr>
        <w:tabs>
          <w:tab w:val="left" w:pos="-1980"/>
          <w:tab w:val="left" w:pos="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 xml:space="preserve">De Raad van Toezicht stelt een profielschets op van het lid of de leden van de Raad van Bestuur. Het profiel voor een lid van de Raad van Bestuur omvat ten minste de volgende aspecten: </w:t>
      </w:r>
    </w:p>
    <w:p w:rsidR="00551406" w:rsidRPr="00551406" w:rsidRDefault="00551406" w:rsidP="00551406">
      <w:pPr>
        <w:pStyle w:val="Default"/>
        <w:widowControl w:val="0"/>
        <w:numPr>
          <w:ilvl w:val="2"/>
          <w:numId w:val="8"/>
        </w:numPr>
        <w:spacing w:line="276" w:lineRule="auto"/>
        <w:ind w:left="1418" w:hanging="567"/>
        <w:jc w:val="both"/>
        <w:rPr>
          <w:sz w:val="22"/>
          <w:szCs w:val="22"/>
        </w:rPr>
      </w:pPr>
      <w:r w:rsidRPr="00551406">
        <w:rPr>
          <w:sz w:val="22"/>
          <w:szCs w:val="22"/>
        </w:rPr>
        <w:t xml:space="preserve">onderschrijft de doelstelling en visie van de Stichting; </w:t>
      </w:r>
    </w:p>
    <w:p w:rsidR="00551406" w:rsidRPr="00551406" w:rsidRDefault="00551406" w:rsidP="00551406">
      <w:pPr>
        <w:pStyle w:val="Default"/>
        <w:widowControl w:val="0"/>
        <w:numPr>
          <w:ilvl w:val="2"/>
          <w:numId w:val="8"/>
        </w:numPr>
        <w:spacing w:line="276" w:lineRule="auto"/>
        <w:ind w:left="1418" w:hanging="567"/>
        <w:jc w:val="both"/>
        <w:rPr>
          <w:sz w:val="22"/>
          <w:szCs w:val="22"/>
        </w:rPr>
      </w:pPr>
      <w:r w:rsidRPr="00551406">
        <w:rPr>
          <w:sz w:val="22"/>
          <w:szCs w:val="22"/>
        </w:rPr>
        <w:t xml:space="preserve">heeft affiniteit met de doelstelling en zorgfunctie van de Stichting; </w:t>
      </w:r>
    </w:p>
    <w:p w:rsidR="00551406" w:rsidRPr="00551406" w:rsidRDefault="00551406" w:rsidP="00551406">
      <w:pPr>
        <w:pStyle w:val="Default"/>
        <w:widowControl w:val="0"/>
        <w:numPr>
          <w:ilvl w:val="2"/>
          <w:numId w:val="8"/>
        </w:numPr>
        <w:spacing w:line="276" w:lineRule="auto"/>
        <w:ind w:left="1418" w:hanging="567"/>
        <w:jc w:val="both"/>
        <w:rPr>
          <w:sz w:val="22"/>
          <w:szCs w:val="22"/>
        </w:rPr>
      </w:pPr>
      <w:r w:rsidRPr="00551406">
        <w:rPr>
          <w:sz w:val="22"/>
          <w:szCs w:val="22"/>
        </w:rPr>
        <w:t xml:space="preserve">beschikt over algemene bestuurlijke kwaliteiten en ervaring; </w:t>
      </w:r>
    </w:p>
    <w:p w:rsidR="00551406" w:rsidRPr="00551406" w:rsidRDefault="00551406" w:rsidP="00551406">
      <w:pPr>
        <w:pStyle w:val="Default"/>
        <w:widowControl w:val="0"/>
        <w:numPr>
          <w:ilvl w:val="2"/>
          <w:numId w:val="8"/>
        </w:numPr>
        <w:spacing w:line="276" w:lineRule="auto"/>
        <w:ind w:left="1418" w:hanging="567"/>
        <w:jc w:val="both"/>
        <w:rPr>
          <w:sz w:val="22"/>
          <w:szCs w:val="22"/>
        </w:rPr>
      </w:pPr>
      <w:r w:rsidRPr="00551406">
        <w:rPr>
          <w:sz w:val="22"/>
          <w:szCs w:val="22"/>
        </w:rPr>
        <w:t xml:space="preserve">beschikt over een integriteits- en verantwoordelijkheidsgevoel; </w:t>
      </w:r>
    </w:p>
    <w:p w:rsidR="00551406" w:rsidRPr="00551406" w:rsidRDefault="00551406" w:rsidP="00551406">
      <w:pPr>
        <w:pStyle w:val="Default"/>
        <w:widowControl w:val="0"/>
        <w:numPr>
          <w:ilvl w:val="2"/>
          <w:numId w:val="8"/>
        </w:numPr>
        <w:spacing w:line="276" w:lineRule="auto"/>
        <w:ind w:left="1418" w:hanging="567"/>
        <w:jc w:val="both"/>
        <w:rPr>
          <w:sz w:val="22"/>
          <w:szCs w:val="22"/>
        </w:rPr>
      </w:pPr>
      <w:r w:rsidRPr="00551406">
        <w:rPr>
          <w:sz w:val="22"/>
          <w:szCs w:val="22"/>
        </w:rPr>
        <w:t>heeft inzicht in de eisen die kwaliteit, doelmatigheid en continuïteit aan een organisatie als de Stichting stellen</w:t>
      </w:r>
      <w:r w:rsidR="00CF3B34">
        <w:rPr>
          <w:sz w:val="22"/>
          <w:szCs w:val="22"/>
        </w:rPr>
        <w:t>.</w:t>
      </w:r>
    </w:p>
    <w:p w:rsidR="00551406" w:rsidRPr="00551406" w:rsidRDefault="00551406" w:rsidP="00551406">
      <w:pPr>
        <w:widowControl w:val="0"/>
        <w:numPr>
          <w:ilvl w:val="2"/>
          <w:numId w:val="9"/>
        </w:numPr>
        <w:tabs>
          <w:tab w:val="left" w:pos="-1980"/>
          <w:tab w:val="left" w:pos="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De profielschets kan door eenieder worden ingezien en opgevraagd en/of deze wordt op de website van de Stichting geplaatst.</w:t>
      </w:r>
    </w:p>
    <w:p w:rsidR="00551406" w:rsidRPr="00551406" w:rsidRDefault="00551406" w:rsidP="00551406">
      <w:pPr>
        <w:widowControl w:val="0"/>
        <w:numPr>
          <w:ilvl w:val="2"/>
          <w:numId w:val="9"/>
        </w:numPr>
        <w:tabs>
          <w:tab w:val="left" w:pos="-1980"/>
          <w:tab w:val="left" w:pos="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De kandidaten dienen schriftelijk te reageren onder overlegging van hun motivatie en hun C.V. Hierop wordt geen uitzondering gemaakt.</w:t>
      </w:r>
    </w:p>
    <w:p w:rsidR="006B7A4F" w:rsidRDefault="006B7A4F">
      <w:pPr>
        <w:overflowPunct/>
        <w:autoSpaceDE/>
        <w:autoSpaceDN/>
        <w:adjustRightInd/>
        <w:spacing w:after="200" w:line="276" w:lineRule="auto"/>
        <w:textAlignment w:val="auto"/>
        <w:rPr>
          <w:rFonts w:ascii="Arial" w:hAnsi="Arial" w:cs="Arial"/>
          <w:szCs w:val="22"/>
        </w:rPr>
      </w:pPr>
      <w:r>
        <w:rPr>
          <w:rFonts w:ascii="Arial" w:hAnsi="Arial" w:cs="Arial"/>
          <w:szCs w:val="22"/>
        </w:rPr>
        <w:br w:type="page"/>
      </w:r>
    </w:p>
    <w:p w:rsidR="00551406" w:rsidRPr="00551406" w:rsidRDefault="00551406" w:rsidP="00551406">
      <w:pPr>
        <w:widowControl w:val="0"/>
        <w:numPr>
          <w:ilvl w:val="2"/>
          <w:numId w:val="9"/>
        </w:numPr>
        <w:tabs>
          <w:tab w:val="left" w:pos="-1980"/>
          <w:tab w:val="left" w:pos="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lastRenderedPageBreak/>
        <w:t>De Raad van Toezicht stelt aan de hand van wettelijke, statutaire en reglementaire voorschriften in concept een procedure op voor de openbare werving, selectie, voordracht en benoeming voor de bestuurder waarvoor een vacature bestaat.</w:t>
      </w:r>
    </w:p>
    <w:p w:rsidR="00551406" w:rsidRPr="00551406" w:rsidRDefault="00551406" w:rsidP="00551406">
      <w:pPr>
        <w:widowControl w:val="0"/>
        <w:numPr>
          <w:ilvl w:val="2"/>
          <w:numId w:val="9"/>
        </w:numPr>
        <w:tabs>
          <w:tab w:val="left" w:pos="-1980"/>
          <w:tab w:val="left" w:pos="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 xml:space="preserve">De Raad van Toezicht stelt een selectiecommissie in, die tot taak heeft de kandidaten te selecteren. De selectiecommissie draagt er zorg voor dat de door haar geselecteerde kandidaten kennismakingsgesprekken hebben met de Raad van Bestuur, de Ondernemingsraad en de Cliëntenraad. Na deze kennismakingsgesprekken doet de selectiecommissie een gemotiveerde voordracht aan de Raad van Toezicht. </w:t>
      </w:r>
    </w:p>
    <w:p w:rsidR="00551406" w:rsidRPr="00551406" w:rsidRDefault="00551406" w:rsidP="00551406">
      <w:pPr>
        <w:widowControl w:val="0"/>
        <w:numPr>
          <w:ilvl w:val="2"/>
          <w:numId w:val="9"/>
        </w:numPr>
        <w:tabs>
          <w:tab w:val="left" w:pos="-1980"/>
          <w:tab w:val="left" w:pos="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De Raad van Toezicht bepaalt de rechtspositie, arbeidsvoorwaarden en de honorering van de bestuurder conform artikel 15 van de Statuten.</w:t>
      </w:r>
    </w:p>
    <w:p w:rsidR="00551406" w:rsidRPr="00551406" w:rsidRDefault="00551406" w:rsidP="00551406">
      <w:pPr>
        <w:widowControl w:val="0"/>
        <w:numPr>
          <w:ilvl w:val="2"/>
          <w:numId w:val="9"/>
        </w:numPr>
        <w:tabs>
          <w:tab w:val="left" w:pos="-1980"/>
          <w:tab w:val="left" w:pos="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 xml:space="preserve">De Raad van Toezicht ziet er op toe dat er een introductie- en inwerkplan voor de nieuwe bestuurder is. </w:t>
      </w:r>
    </w:p>
    <w:p w:rsidR="00551406" w:rsidRPr="00551406" w:rsidRDefault="00551406" w:rsidP="00551406">
      <w:pPr>
        <w:widowControl w:val="0"/>
        <w:tabs>
          <w:tab w:val="right" w:pos="-1980"/>
        </w:tabs>
        <w:spacing w:line="276" w:lineRule="auto"/>
        <w:ind w:left="540" w:right="-108" w:hanging="540"/>
        <w:jc w:val="both"/>
        <w:rPr>
          <w:rFonts w:ascii="Arial" w:hAnsi="Arial" w:cs="Arial"/>
          <w:b/>
          <w:i/>
          <w:szCs w:val="22"/>
        </w:rPr>
      </w:pPr>
      <w:r w:rsidRPr="00551406">
        <w:rPr>
          <w:rFonts w:ascii="Arial" w:hAnsi="Arial" w:cs="Arial"/>
          <w:b/>
          <w:i/>
          <w:szCs w:val="22"/>
        </w:rPr>
        <w:tab/>
      </w:r>
      <w:r w:rsidRPr="00551406">
        <w:rPr>
          <w:rFonts w:ascii="Arial" w:hAnsi="Arial" w:cs="Arial"/>
          <w:b/>
          <w:i/>
          <w:szCs w:val="22"/>
        </w:rPr>
        <w:tab/>
      </w:r>
    </w:p>
    <w:p w:rsidR="00CF3B34" w:rsidRDefault="00CF3B34" w:rsidP="00551406">
      <w:pPr>
        <w:widowControl w:val="0"/>
        <w:tabs>
          <w:tab w:val="right" w:pos="-1980"/>
        </w:tabs>
        <w:spacing w:line="276" w:lineRule="auto"/>
        <w:ind w:right="-108"/>
        <w:jc w:val="both"/>
        <w:rPr>
          <w:rFonts w:ascii="Arial" w:hAnsi="Arial" w:cs="Arial"/>
          <w:b/>
          <w:szCs w:val="22"/>
        </w:rPr>
      </w:pPr>
    </w:p>
    <w:p w:rsidR="00551406" w:rsidRPr="00551406" w:rsidRDefault="00551406" w:rsidP="00551406">
      <w:pPr>
        <w:widowControl w:val="0"/>
        <w:tabs>
          <w:tab w:val="right" w:pos="-1980"/>
        </w:tabs>
        <w:spacing w:line="276" w:lineRule="auto"/>
        <w:ind w:right="-108"/>
        <w:jc w:val="both"/>
        <w:rPr>
          <w:rFonts w:ascii="Arial" w:hAnsi="Arial" w:cs="Arial"/>
          <w:b/>
          <w:szCs w:val="22"/>
        </w:rPr>
      </w:pPr>
      <w:r w:rsidRPr="00551406">
        <w:rPr>
          <w:rFonts w:ascii="Arial" w:hAnsi="Arial" w:cs="Arial"/>
          <w:b/>
          <w:szCs w:val="22"/>
        </w:rPr>
        <w:t>ARTIKEL 5</w:t>
      </w:r>
      <w:r w:rsidRPr="00551406">
        <w:rPr>
          <w:rFonts w:ascii="Arial" w:hAnsi="Arial" w:cs="Arial"/>
          <w:b/>
          <w:szCs w:val="22"/>
        </w:rPr>
        <w:tab/>
        <w:t xml:space="preserve">EVALUATIE FUNCTIONEREN </w:t>
      </w:r>
    </w:p>
    <w:p w:rsidR="00551406" w:rsidRPr="00551406" w:rsidRDefault="00551406" w:rsidP="00551406">
      <w:pPr>
        <w:pStyle w:val="Default"/>
        <w:widowControl w:val="0"/>
        <w:spacing w:line="276" w:lineRule="auto"/>
        <w:ind w:left="567" w:hanging="567"/>
        <w:jc w:val="both"/>
        <w:rPr>
          <w:b/>
          <w:i/>
          <w:sz w:val="22"/>
          <w:szCs w:val="22"/>
        </w:rPr>
      </w:pPr>
      <w:r w:rsidRPr="00551406">
        <w:rPr>
          <w:b/>
          <w:i/>
          <w:sz w:val="22"/>
          <w:szCs w:val="22"/>
        </w:rPr>
        <w:t>5.1</w:t>
      </w:r>
      <w:r w:rsidRPr="00551406">
        <w:rPr>
          <w:b/>
          <w:i/>
          <w:sz w:val="22"/>
          <w:szCs w:val="22"/>
        </w:rPr>
        <w:tab/>
        <w:t xml:space="preserve">RAAD VAN TOEZICHT </w:t>
      </w:r>
    </w:p>
    <w:p w:rsidR="00551406" w:rsidRPr="00551406" w:rsidRDefault="00551406" w:rsidP="00551406">
      <w:pPr>
        <w:widowControl w:val="0"/>
        <w:numPr>
          <w:ilvl w:val="2"/>
          <w:numId w:val="10"/>
        </w:numPr>
        <w:tabs>
          <w:tab w:val="left" w:pos="-1980"/>
          <w:tab w:val="right" w:pos="-180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 xml:space="preserve">De Raad van Toezicht bespreekt tenminste eenmaal per jaar buiten aanwezigheid van de Raad van Bestuur het eigen functioneren, dat van de eventuele commissies en de gevolgen die hieraan verbonden moeten worden. Tevens wordt de relatie met de Raad van Bestuur in de evaluatie betrokken. </w:t>
      </w:r>
    </w:p>
    <w:p w:rsidR="00551406" w:rsidRPr="00551406" w:rsidRDefault="00551406" w:rsidP="00551406">
      <w:pPr>
        <w:widowControl w:val="0"/>
        <w:numPr>
          <w:ilvl w:val="2"/>
          <w:numId w:val="10"/>
        </w:numPr>
        <w:tabs>
          <w:tab w:val="left" w:pos="-1980"/>
          <w:tab w:val="right" w:pos="-180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Het individuele functioneren van de afzonderlijke leden van de Raad van Toezicht wordt tenminste eenmaal per jaar in een persoonlijk gesprek met de voorzitter besproken.</w:t>
      </w:r>
    </w:p>
    <w:p w:rsidR="00551406" w:rsidRPr="00551406" w:rsidRDefault="00551406" w:rsidP="00551406">
      <w:pPr>
        <w:widowControl w:val="0"/>
        <w:numPr>
          <w:ilvl w:val="2"/>
          <w:numId w:val="10"/>
        </w:numPr>
        <w:tabs>
          <w:tab w:val="left" w:pos="-1980"/>
          <w:tab w:val="right" w:pos="-180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De Raad van Toezicht vraagt tevoren de visie van de Raad van Bestuur over het functioneren van de Raad van Toezicht en de individuele leden en betrekt deze, en eventuele andere aandachtspunten van de Raad van Bestuur, in zijn evaluatie.</w:t>
      </w:r>
    </w:p>
    <w:p w:rsidR="00551406" w:rsidRPr="00551406" w:rsidRDefault="00551406" w:rsidP="00551406">
      <w:pPr>
        <w:widowControl w:val="0"/>
        <w:tabs>
          <w:tab w:val="left" w:pos="-1980"/>
          <w:tab w:val="right" w:pos="-1800"/>
        </w:tabs>
        <w:spacing w:line="276" w:lineRule="auto"/>
        <w:ind w:left="567" w:right="-108"/>
        <w:jc w:val="both"/>
        <w:rPr>
          <w:rFonts w:ascii="Arial" w:hAnsi="Arial" w:cs="Arial"/>
          <w:szCs w:val="22"/>
        </w:rPr>
      </w:pPr>
    </w:p>
    <w:p w:rsidR="00551406" w:rsidRPr="00551406" w:rsidRDefault="00551406" w:rsidP="00551406">
      <w:pPr>
        <w:widowControl w:val="0"/>
        <w:tabs>
          <w:tab w:val="left" w:pos="-1980"/>
          <w:tab w:val="right" w:pos="-1800"/>
        </w:tabs>
        <w:spacing w:line="276" w:lineRule="auto"/>
        <w:ind w:left="567" w:right="-108" w:hanging="567"/>
        <w:jc w:val="both"/>
        <w:rPr>
          <w:rFonts w:ascii="Arial" w:hAnsi="Arial" w:cs="Arial"/>
          <w:b/>
          <w:i/>
          <w:szCs w:val="22"/>
        </w:rPr>
      </w:pPr>
      <w:r w:rsidRPr="00551406">
        <w:rPr>
          <w:rFonts w:ascii="Arial" w:hAnsi="Arial" w:cs="Arial"/>
          <w:b/>
          <w:i/>
          <w:szCs w:val="22"/>
        </w:rPr>
        <w:t>5.2</w:t>
      </w:r>
      <w:r w:rsidRPr="00551406">
        <w:rPr>
          <w:rFonts w:ascii="Arial" w:hAnsi="Arial" w:cs="Arial"/>
          <w:b/>
          <w:i/>
          <w:szCs w:val="22"/>
        </w:rPr>
        <w:tab/>
        <w:t>RAAD VAN BESTUUR</w:t>
      </w:r>
    </w:p>
    <w:p w:rsidR="00551406" w:rsidRPr="00551406" w:rsidRDefault="00551406" w:rsidP="00551406">
      <w:pPr>
        <w:widowControl w:val="0"/>
        <w:numPr>
          <w:ilvl w:val="2"/>
          <w:numId w:val="10"/>
        </w:numPr>
        <w:tabs>
          <w:tab w:val="left" w:pos="-1980"/>
          <w:tab w:val="right" w:pos="-180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De Raad van Toezicht spreekt in overleg met ieder lid van de Raad van Bestuur afzonderlijk, voorafgaand aan een beoordelingsperiode, een beoordelingskader af waaraan de bestuurder in een beoordelingsperiode zal moeten voldoen. Na afloop van de beoordelingsperiode wordt aan de hand van dit beoordelingskader door de Raad van Toezicht geoordeeld over het functioneren van de betreffende bestuurder.</w:t>
      </w:r>
    </w:p>
    <w:p w:rsidR="00551406" w:rsidRPr="00551406" w:rsidRDefault="00551406" w:rsidP="00551406">
      <w:pPr>
        <w:widowControl w:val="0"/>
        <w:numPr>
          <w:ilvl w:val="2"/>
          <w:numId w:val="10"/>
        </w:numPr>
        <w:tabs>
          <w:tab w:val="left" w:pos="-1980"/>
          <w:tab w:val="right" w:pos="-180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 xml:space="preserve">De Raad van Toezicht bespreekt tenminste eenmaal per jaar het functioneren van elk lid van de Raad van Bestuur en, indien van toepassing, van de Raad van Bestuur als collectief en de gevolgen die hieraan verbonden moeten worden. Dit gebeurt in eerste instantie buiten de aanwezigheid van de Raad van Bestuur. </w:t>
      </w:r>
    </w:p>
    <w:p w:rsidR="00551406" w:rsidRPr="00551406" w:rsidRDefault="00551406" w:rsidP="00551406">
      <w:pPr>
        <w:widowControl w:val="0"/>
        <w:numPr>
          <w:ilvl w:val="2"/>
          <w:numId w:val="10"/>
        </w:numPr>
        <w:tabs>
          <w:tab w:val="left" w:pos="-1980"/>
          <w:tab w:val="right" w:pos="-180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 xml:space="preserve">De voorzitter en </w:t>
      </w:r>
      <w:proofErr w:type="spellStart"/>
      <w:r w:rsidRPr="00551406">
        <w:rPr>
          <w:rFonts w:ascii="Arial" w:hAnsi="Arial" w:cs="Arial"/>
          <w:szCs w:val="22"/>
        </w:rPr>
        <w:t>vice-voorzitter</w:t>
      </w:r>
      <w:proofErr w:type="spellEnd"/>
      <w:r w:rsidRPr="00551406">
        <w:rPr>
          <w:rFonts w:ascii="Arial" w:hAnsi="Arial" w:cs="Arial"/>
          <w:szCs w:val="22"/>
        </w:rPr>
        <w:t xml:space="preserve"> voeren tenminste jaarlijks een functionerings- en/of beoordelingsgesprek met de individuele bestuurder(s) en, indien daar behoefte aan is, met de Raad van Bestuur als collectief. </w:t>
      </w:r>
    </w:p>
    <w:p w:rsidR="00853BE0" w:rsidRDefault="00551406" w:rsidP="00551406">
      <w:pPr>
        <w:widowControl w:val="0"/>
        <w:numPr>
          <w:ilvl w:val="2"/>
          <w:numId w:val="10"/>
        </w:numPr>
        <w:tabs>
          <w:tab w:val="left" w:pos="-1980"/>
          <w:tab w:val="right" w:pos="-180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Van de uitkomsten van alle functionerings- en/of beoordelingsgesprekken wordt melding gemaakt in het verslag van de Raad van Toezicht in het Jaarverslag.</w:t>
      </w:r>
    </w:p>
    <w:p w:rsidR="00551406" w:rsidRPr="00551406" w:rsidRDefault="00551406" w:rsidP="00551406">
      <w:pPr>
        <w:pStyle w:val="Default"/>
        <w:widowControl w:val="0"/>
        <w:spacing w:line="276" w:lineRule="auto"/>
        <w:ind w:left="720"/>
        <w:jc w:val="both"/>
        <w:rPr>
          <w:sz w:val="22"/>
          <w:szCs w:val="22"/>
        </w:rPr>
      </w:pPr>
    </w:p>
    <w:p w:rsidR="00CF3B34" w:rsidRDefault="00CF3B34">
      <w:pPr>
        <w:overflowPunct/>
        <w:autoSpaceDE/>
        <w:autoSpaceDN/>
        <w:adjustRightInd/>
        <w:spacing w:after="200" w:line="276" w:lineRule="auto"/>
        <w:textAlignment w:val="auto"/>
        <w:rPr>
          <w:rFonts w:ascii="Arial" w:eastAsia="Calibri" w:hAnsi="Arial" w:cs="Arial"/>
          <w:b/>
          <w:color w:val="000000"/>
          <w:szCs w:val="22"/>
        </w:rPr>
      </w:pPr>
      <w:r>
        <w:rPr>
          <w:b/>
          <w:szCs w:val="22"/>
        </w:rPr>
        <w:br w:type="page"/>
      </w:r>
    </w:p>
    <w:p w:rsidR="00551406" w:rsidRPr="00551406" w:rsidRDefault="00551406" w:rsidP="00551406">
      <w:pPr>
        <w:pStyle w:val="Default"/>
        <w:widowControl w:val="0"/>
        <w:spacing w:line="276" w:lineRule="auto"/>
        <w:ind w:left="700" w:hanging="700"/>
        <w:jc w:val="both"/>
        <w:rPr>
          <w:b/>
          <w:bCs/>
          <w:sz w:val="22"/>
          <w:szCs w:val="22"/>
        </w:rPr>
      </w:pPr>
      <w:r w:rsidRPr="00551406">
        <w:rPr>
          <w:b/>
          <w:sz w:val="22"/>
          <w:szCs w:val="22"/>
        </w:rPr>
        <w:lastRenderedPageBreak/>
        <w:t>ARTIKEL 6</w:t>
      </w:r>
      <w:r w:rsidRPr="00551406">
        <w:rPr>
          <w:sz w:val="22"/>
          <w:szCs w:val="22"/>
        </w:rPr>
        <w:tab/>
        <w:t xml:space="preserve"> </w:t>
      </w:r>
      <w:r w:rsidRPr="00551406">
        <w:rPr>
          <w:b/>
          <w:bCs/>
          <w:sz w:val="22"/>
          <w:szCs w:val="22"/>
        </w:rPr>
        <w:t>INTERN EN EXTERN OVERLEG EN OPTREDEN RAAD VAN TOEZICHT</w:t>
      </w:r>
    </w:p>
    <w:p w:rsidR="00551406" w:rsidRDefault="00551406" w:rsidP="00440869">
      <w:pPr>
        <w:pStyle w:val="Default"/>
        <w:widowControl w:val="0"/>
        <w:numPr>
          <w:ilvl w:val="2"/>
          <w:numId w:val="11"/>
        </w:numPr>
        <w:spacing w:line="276" w:lineRule="auto"/>
        <w:ind w:left="567" w:hanging="567"/>
        <w:jc w:val="both"/>
        <w:rPr>
          <w:sz w:val="22"/>
          <w:szCs w:val="22"/>
        </w:rPr>
      </w:pPr>
      <w:r w:rsidRPr="00551406">
        <w:rPr>
          <w:sz w:val="22"/>
          <w:szCs w:val="22"/>
        </w:rPr>
        <w:t xml:space="preserve">De Raad van Toezicht of een delegatie van de Raad van Toezicht woont in de regel twee </w:t>
      </w:r>
      <w:r w:rsidRPr="00FD53E6">
        <w:rPr>
          <w:sz w:val="22"/>
          <w:szCs w:val="22"/>
        </w:rPr>
        <w:t>keer per jaar de overlegvergadering van de Raad van Bestuur met, indien ingesteld, de Ondernemingsraad bij.</w:t>
      </w:r>
      <w:r w:rsidR="00440869">
        <w:rPr>
          <w:sz w:val="22"/>
          <w:szCs w:val="22"/>
        </w:rPr>
        <w:t xml:space="preserve"> </w:t>
      </w:r>
      <w:r w:rsidR="00440869" w:rsidRPr="00440869">
        <w:rPr>
          <w:sz w:val="22"/>
          <w:szCs w:val="22"/>
        </w:rPr>
        <w:t>Eenmaal per jaar is de Raad van Toezicht of een delegatie aanwezig bij de vergadering van de Cliëntenraad en voert de Raad van Toezicht een overleg met het managementteam.</w:t>
      </w:r>
      <w:r w:rsidRPr="00FD53E6">
        <w:rPr>
          <w:sz w:val="22"/>
          <w:szCs w:val="22"/>
        </w:rPr>
        <w:t xml:space="preserve"> </w:t>
      </w:r>
    </w:p>
    <w:p w:rsidR="00551406" w:rsidRPr="00551406" w:rsidRDefault="00551406" w:rsidP="00551406">
      <w:pPr>
        <w:pStyle w:val="Default"/>
        <w:widowControl w:val="0"/>
        <w:numPr>
          <w:ilvl w:val="2"/>
          <w:numId w:val="11"/>
        </w:numPr>
        <w:spacing w:line="276" w:lineRule="auto"/>
        <w:ind w:left="567" w:hanging="567"/>
        <w:jc w:val="both"/>
        <w:rPr>
          <w:sz w:val="22"/>
          <w:szCs w:val="22"/>
        </w:rPr>
      </w:pPr>
      <w:r w:rsidRPr="00551406">
        <w:rPr>
          <w:sz w:val="22"/>
          <w:szCs w:val="22"/>
        </w:rPr>
        <w:t xml:space="preserve">Wanneer de Raad van Toezicht of individuele leden benaderd worden door externe relaties of door personen werkzaam in de Stichting over aangelegenheden betrekking hebbend op dan wel verband houdend met de Stichting of personen daarin werkzaam, dan verwijst (het lid van) de Raad van Toezicht in eerste instantie naar de Raad van Bestuur. </w:t>
      </w:r>
    </w:p>
    <w:p w:rsidR="00551406" w:rsidRPr="00551406" w:rsidRDefault="00551406" w:rsidP="00551406">
      <w:pPr>
        <w:pStyle w:val="Default"/>
        <w:widowControl w:val="0"/>
        <w:numPr>
          <w:ilvl w:val="2"/>
          <w:numId w:val="11"/>
        </w:numPr>
        <w:spacing w:line="276" w:lineRule="auto"/>
        <w:ind w:left="567" w:hanging="567"/>
        <w:jc w:val="both"/>
        <w:rPr>
          <w:sz w:val="22"/>
          <w:szCs w:val="22"/>
        </w:rPr>
      </w:pPr>
      <w:r w:rsidRPr="00551406">
        <w:rPr>
          <w:sz w:val="22"/>
          <w:szCs w:val="22"/>
        </w:rPr>
        <w:t xml:space="preserve">Bij ontstentenis van de Raad van Bestuur wordt door de Raad van Toezicht zo spoedig mogelijk, met inachtneming van de Statuten, dit Reglement van Toezicht en het bestuursreglement, in een Raad van Bestuur voorzien. </w:t>
      </w:r>
    </w:p>
    <w:p w:rsidR="00551406" w:rsidRPr="00551406" w:rsidRDefault="00551406" w:rsidP="00551406">
      <w:pPr>
        <w:widowControl w:val="0"/>
        <w:spacing w:line="276" w:lineRule="auto"/>
        <w:ind w:right="-108"/>
        <w:jc w:val="both"/>
        <w:rPr>
          <w:rFonts w:ascii="Arial" w:hAnsi="Arial" w:cs="Arial"/>
          <w:szCs w:val="22"/>
        </w:rPr>
      </w:pPr>
    </w:p>
    <w:p w:rsidR="00551406" w:rsidRPr="00551406" w:rsidRDefault="00551406" w:rsidP="00551406">
      <w:pPr>
        <w:widowControl w:val="0"/>
        <w:spacing w:line="276" w:lineRule="auto"/>
        <w:ind w:right="-108"/>
        <w:jc w:val="both"/>
        <w:rPr>
          <w:rFonts w:ascii="Arial" w:hAnsi="Arial" w:cs="Arial"/>
          <w:szCs w:val="22"/>
        </w:rPr>
      </w:pPr>
    </w:p>
    <w:p w:rsidR="00551406" w:rsidRPr="00551406" w:rsidRDefault="00551406" w:rsidP="00551406">
      <w:pPr>
        <w:widowControl w:val="0"/>
        <w:spacing w:line="276" w:lineRule="auto"/>
        <w:ind w:right="-108"/>
        <w:jc w:val="both"/>
        <w:rPr>
          <w:rFonts w:ascii="Arial" w:hAnsi="Arial" w:cs="Arial"/>
          <w:b/>
          <w:i/>
          <w:szCs w:val="22"/>
        </w:rPr>
      </w:pPr>
      <w:r w:rsidRPr="00551406">
        <w:rPr>
          <w:rFonts w:ascii="Arial" w:hAnsi="Arial" w:cs="Arial"/>
          <w:b/>
          <w:szCs w:val="22"/>
        </w:rPr>
        <w:t>ARTIKEL 7</w:t>
      </w:r>
      <w:r w:rsidRPr="00551406">
        <w:rPr>
          <w:rFonts w:ascii="Arial" w:hAnsi="Arial" w:cs="Arial"/>
          <w:b/>
          <w:szCs w:val="22"/>
        </w:rPr>
        <w:tab/>
        <w:t xml:space="preserve"> VERGADERINGEN RAAD VAN TOEZICHT</w:t>
      </w:r>
    </w:p>
    <w:p w:rsidR="00551406" w:rsidRPr="00551406" w:rsidRDefault="00551406" w:rsidP="00551406">
      <w:pPr>
        <w:pStyle w:val="Default"/>
        <w:widowControl w:val="0"/>
        <w:numPr>
          <w:ilvl w:val="2"/>
          <w:numId w:val="18"/>
        </w:numPr>
        <w:spacing w:line="276" w:lineRule="auto"/>
        <w:ind w:left="567" w:hanging="567"/>
        <w:jc w:val="both"/>
        <w:rPr>
          <w:sz w:val="22"/>
          <w:szCs w:val="22"/>
        </w:rPr>
      </w:pPr>
      <w:r w:rsidRPr="00551406">
        <w:rPr>
          <w:sz w:val="22"/>
          <w:szCs w:val="22"/>
        </w:rPr>
        <w:t xml:space="preserve">De vergaderingen van de Raad van Toezicht zijn niet openbaar, tenzij de Raad van Toezicht daartoe anders besluit. </w:t>
      </w:r>
    </w:p>
    <w:p w:rsidR="00551406" w:rsidRPr="00551406" w:rsidRDefault="00551406" w:rsidP="00551406">
      <w:pPr>
        <w:pStyle w:val="Default"/>
        <w:widowControl w:val="0"/>
        <w:numPr>
          <w:ilvl w:val="2"/>
          <w:numId w:val="18"/>
        </w:numPr>
        <w:spacing w:line="276" w:lineRule="auto"/>
        <w:ind w:left="567" w:hanging="567"/>
        <w:jc w:val="both"/>
        <w:rPr>
          <w:sz w:val="22"/>
          <w:szCs w:val="22"/>
        </w:rPr>
      </w:pPr>
      <w:r w:rsidRPr="00551406">
        <w:rPr>
          <w:sz w:val="22"/>
          <w:szCs w:val="22"/>
        </w:rPr>
        <w:t xml:space="preserve">De Raad van Bestuur is in beginsel aanwezig bij de vergaderingen van de Raad van Toezicht, tenzij de Raad van Toezicht anders aangeeft. De voorzitter zal de Raad van Bestuur alsdan in hoofdlijnen op de hoogte stellen van het besprokene en de ter vergadering genomen besluiten. </w:t>
      </w:r>
    </w:p>
    <w:p w:rsidR="00551406" w:rsidRPr="00551406" w:rsidRDefault="00551406" w:rsidP="00551406">
      <w:pPr>
        <w:pStyle w:val="Default"/>
        <w:widowControl w:val="0"/>
        <w:numPr>
          <w:ilvl w:val="2"/>
          <w:numId w:val="18"/>
        </w:numPr>
        <w:spacing w:line="276" w:lineRule="auto"/>
        <w:ind w:left="567" w:hanging="567"/>
        <w:jc w:val="both"/>
        <w:rPr>
          <w:sz w:val="22"/>
          <w:szCs w:val="22"/>
        </w:rPr>
      </w:pPr>
      <w:r w:rsidRPr="00551406">
        <w:rPr>
          <w:sz w:val="22"/>
          <w:szCs w:val="22"/>
        </w:rPr>
        <w:t>De voorzitter van de Raad va</w:t>
      </w:r>
      <w:bookmarkStart w:id="0" w:name="_GoBack"/>
      <w:bookmarkEnd w:id="0"/>
      <w:r w:rsidRPr="00551406">
        <w:rPr>
          <w:sz w:val="22"/>
          <w:szCs w:val="22"/>
        </w:rPr>
        <w:t xml:space="preserve">n Toezicht bereidt in de regel in overleg met de voorzitter van de Raad van Bestuur de vergaderingen van de Raad van Toezicht voor. </w:t>
      </w:r>
    </w:p>
    <w:p w:rsidR="00551406" w:rsidRPr="00551406" w:rsidRDefault="00551406" w:rsidP="00551406">
      <w:pPr>
        <w:pStyle w:val="Default"/>
        <w:widowControl w:val="0"/>
        <w:numPr>
          <w:ilvl w:val="2"/>
          <w:numId w:val="18"/>
        </w:numPr>
        <w:spacing w:line="276" w:lineRule="auto"/>
        <w:ind w:left="567" w:hanging="567"/>
        <w:jc w:val="both"/>
        <w:rPr>
          <w:sz w:val="22"/>
          <w:szCs w:val="22"/>
        </w:rPr>
      </w:pPr>
      <w:r w:rsidRPr="00551406">
        <w:rPr>
          <w:sz w:val="22"/>
          <w:szCs w:val="22"/>
        </w:rPr>
        <w:t>Voor elke vergadering wordt opnieuw een agenda opgesteld. Alle leden van de Raad van Toezicht hebben ieder het recht onderwerpen te agenderen.</w:t>
      </w:r>
    </w:p>
    <w:p w:rsidR="00551406" w:rsidRPr="00551406" w:rsidRDefault="00551406" w:rsidP="00551406">
      <w:pPr>
        <w:pStyle w:val="Default"/>
        <w:widowControl w:val="0"/>
        <w:numPr>
          <w:ilvl w:val="2"/>
          <w:numId w:val="18"/>
        </w:numPr>
        <w:spacing w:line="276" w:lineRule="auto"/>
        <w:ind w:left="567" w:hanging="567"/>
        <w:jc w:val="both"/>
        <w:rPr>
          <w:sz w:val="22"/>
          <w:szCs w:val="22"/>
        </w:rPr>
      </w:pPr>
      <w:r w:rsidRPr="00551406">
        <w:rPr>
          <w:sz w:val="22"/>
          <w:szCs w:val="22"/>
        </w:rPr>
        <w:t xml:space="preserve">Besluiten van de Raad van Bestuur die ingevolge de Statuten of reglementen de goedkeuring van de Raad van Toezicht behoeven, worden schriftelijk en met redenen omkleed geagendeerd. </w:t>
      </w:r>
    </w:p>
    <w:p w:rsidR="00FD53E6" w:rsidRDefault="00FD53E6" w:rsidP="00551406">
      <w:pPr>
        <w:pStyle w:val="Default"/>
        <w:widowControl w:val="0"/>
        <w:numPr>
          <w:ilvl w:val="2"/>
          <w:numId w:val="18"/>
        </w:numPr>
        <w:spacing w:line="276" w:lineRule="auto"/>
        <w:ind w:left="567" w:hanging="567"/>
        <w:jc w:val="both"/>
        <w:rPr>
          <w:sz w:val="22"/>
          <w:szCs w:val="22"/>
        </w:rPr>
      </w:pPr>
      <w:r>
        <w:rPr>
          <w:sz w:val="22"/>
          <w:szCs w:val="22"/>
        </w:rPr>
        <w:t>I</w:t>
      </w:r>
      <w:r w:rsidRPr="0000440E">
        <w:rPr>
          <w:sz w:val="22"/>
          <w:szCs w:val="22"/>
        </w:rPr>
        <w:t xml:space="preserve">ndien de Raad van Toezicht zijn </w:t>
      </w:r>
      <w:r w:rsidRPr="00750470">
        <w:rPr>
          <w:sz w:val="22"/>
          <w:szCs w:val="22"/>
        </w:rPr>
        <w:t xml:space="preserve">goedkeuring aan een voorstel of een voorgenomen besluit van de </w:t>
      </w:r>
      <w:smartTag w:uri="urn:schemas-microsoft-com:office:smarttags" w:element="PersonName">
        <w:r w:rsidRPr="00750470">
          <w:rPr>
            <w:sz w:val="22"/>
            <w:szCs w:val="22"/>
          </w:rPr>
          <w:t>Raad van Bestuur</w:t>
        </w:r>
      </w:smartTag>
      <w:r w:rsidRPr="00750470">
        <w:rPr>
          <w:sz w:val="22"/>
          <w:szCs w:val="22"/>
        </w:rPr>
        <w:t xml:space="preserve"> onthoudt, stelt de Raad van Toezicht de </w:t>
      </w:r>
      <w:smartTag w:uri="urn:schemas-microsoft-com:office:smarttags" w:element="PersonName">
        <w:r w:rsidRPr="00750470">
          <w:rPr>
            <w:sz w:val="22"/>
            <w:szCs w:val="22"/>
          </w:rPr>
          <w:t>Raad van Bestuur</w:t>
        </w:r>
      </w:smartTag>
      <w:r w:rsidRPr="00750470">
        <w:rPr>
          <w:sz w:val="22"/>
          <w:szCs w:val="22"/>
        </w:rPr>
        <w:t xml:space="preserve"> in de gelegenheid met een ander voorstel of voorgenomen besluit te komen. De Raad van Toezicht kan hierbij een termijn stellen.</w:t>
      </w:r>
    </w:p>
    <w:p w:rsidR="00551406" w:rsidRPr="00551406" w:rsidRDefault="00551406" w:rsidP="00551406">
      <w:pPr>
        <w:pStyle w:val="Default"/>
        <w:widowControl w:val="0"/>
        <w:numPr>
          <w:ilvl w:val="2"/>
          <w:numId w:val="18"/>
        </w:numPr>
        <w:spacing w:line="276" w:lineRule="auto"/>
        <w:ind w:left="567" w:hanging="567"/>
        <w:jc w:val="both"/>
        <w:rPr>
          <w:sz w:val="22"/>
          <w:szCs w:val="22"/>
        </w:rPr>
      </w:pPr>
      <w:r w:rsidRPr="00551406">
        <w:rPr>
          <w:sz w:val="22"/>
          <w:szCs w:val="22"/>
        </w:rPr>
        <w:t xml:space="preserve">Door of vanwege de Raad van Bestuur wordt zorg gedragen voor de notulering van de vergaderingen van de Raad van Toezicht. Indien het een vergadering buiten aanwezigheid van de Raad van Bestuur betreft, bepaalt de voorzitter voorafgaand aan de vergadering op welke wijze de notulering daarvan zal plaatsvinden. </w:t>
      </w:r>
    </w:p>
    <w:p w:rsidR="00551406" w:rsidRPr="00551406" w:rsidRDefault="00551406" w:rsidP="00551406">
      <w:pPr>
        <w:pStyle w:val="Default"/>
        <w:widowControl w:val="0"/>
        <w:numPr>
          <w:ilvl w:val="2"/>
          <w:numId w:val="18"/>
        </w:numPr>
        <w:spacing w:line="276" w:lineRule="auto"/>
        <w:ind w:left="567" w:hanging="567"/>
        <w:jc w:val="both"/>
        <w:rPr>
          <w:sz w:val="22"/>
          <w:szCs w:val="22"/>
        </w:rPr>
      </w:pPr>
      <w:r w:rsidRPr="00551406">
        <w:rPr>
          <w:sz w:val="22"/>
          <w:szCs w:val="22"/>
        </w:rPr>
        <w:t xml:space="preserve">In het secretariaat van de Raad van Toezicht wordt voorzien door of vanwege de Raad van Bestuur, die tevens zorg draagt voor een adequate archivering van de bescheiden van de Raad van Toezicht. Het archief van de Raad van Toezicht is te allen tijde toegankelijk voor de leden van de Raad van Toezicht. </w:t>
      </w:r>
    </w:p>
    <w:p w:rsidR="00551406" w:rsidRPr="00551406" w:rsidRDefault="00551406" w:rsidP="00551406">
      <w:pPr>
        <w:pStyle w:val="Default"/>
        <w:widowControl w:val="0"/>
        <w:spacing w:line="276" w:lineRule="auto"/>
        <w:jc w:val="both"/>
        <w:rPr>
          <w:sz w:val="22"/>
          <w:szCs w:val="22"/>
        </w:rPr>
      </w:pPr>
    </w:p>
    <w:p w:rsidR="00CF3B34" w:rsidRDefault="00CF3B34" w:rsidP="00551406">
      <w:pPr>
        <w:pStyle w:val="Default"/>
        <w:widowControl w:val="0"/>
        <w:spacing w:line="276" w:lineRule="auto"/>
        <w:ind w:left="700" w:hanging="700"/>
        <w:jc w:val="both"/>
        <w:rPr>
          <w:b/>
          <w:bCs/>
          <w:sz w:val="22"/>
          <w:szCs w:val="22"/>
        </w:rPr>
      </w:pPr>
    </w:p>
    <w:p w:rsidR="00551406" w:rsidRPr="00551406" w:rsidRDefault="00551406" w:rsidP="00551406">
      <w:pPr>
        <w:pStyle w:val="Default"/>
        <w:widowControl w:val="0"/>
        <w:spacing w:line="276" w:lineRule="auto"/>
        <w:ind w:left="700" w:hanging="700"/>
        <w:jc w:val="both"/>
        <w:rPr>
          <w:sz w:val="22"/>
          <w:szCs w:val="22"/>
        </w:rPr>
      </w:pPr>
      <w:r w:rsidRPr="00551406">
        <w:rPr>
          <w:b/>
          <w:bCs/>
          <w:sz w:val="22"/>
          <w:szCs w:val="22"/>
        </w:rPr>
        <w:t>ARTIKEL 8</w:t>
      </w:r>
      <w:r w:rsidRPr="00551406">
        <w:rPr>
          <w:b/>
          <w:bCs/>
          <w:sz w:val="22"/>
          <w:szCs w:val="22"/>
        </w:rPr>
        <w:tab/>
        <w:t>SAMENSTELLING RAAD VAN TOEZICHT</w:t>
      </w:r>
    </w:p>
    <w:p w:rsidR="00551406" w:rsidRPr="00551406" w:rsidRDefault="00551406" w:rsidP="00551406">
      <w:pPr>
        <w:widowControl w:val="0"/>
        <w:numPr>
          <w:ilvl w:val="0"/>
          <w:numId w:val="19"/>
        </w:numPr>
        <w:tabs>
          <w:tab w:val="left" w:pos="-180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 xml:space="preserve">Bij de werving, selectie en benoeming van nieuwe leden van de Raad van Toezicht wordt gebruik gemaakt van een voor de betreffende vacature opgestelde profielschets waarin zowel de gewenste samenstelling voor de Raad van Toezicht in zijn geheel als de kwaliteiten en eigenschappen die van elk afzonderlijk lid van de Raad van Toezicht worden </w:t>
      </w:r>
      <w:r w:rsidRPr="00551406">
        <w:rPr>
          <w:rFonts w:ascii="Arial" w:hAnsi="Arial" w:cs="Arial"/>
          <w:szCs w:val="22"/>
        </w:rPr>
        <w:lastRenderedPageBreak/>
        <w:t>verwacht, zijn opgenomen.</w:t>
      </w:r>
    </w:p>
    <w:p w:rsidR="00551406" w:rsidRPr="00551406" w:rsidRDefault="00551406" w:rsidP="00551406">
      <w:pPr>
        <w:widowControl w:val="0"/>
        <w:numPr>
          <w:ilvl w:val="0"/>
          <w:numId w:val="19"/>
        </w:numPr>
        <w:tabs>
          <w:tab w:val="left" w:pos="-1800"/>
          <w:tab w:val="left" w:pos="567"/>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Om terdege te functioneren als Raad van Toezicht als geheel, wordt gebruik gemaakt van de volgende profielschets. De Raad van Toezicht als geheel moet beschikken over:</w:t>
      </w:r>
    </w:p>
    <w:p w:rsidR="00551406" w:rsidRPr="00551406" w:rsidRDefault="00551406" w:rsidP="00551406">
      <w:pPr>
        <w:pStyle w:val="000"/>
        <w:widowControl w:val="0"/>
        <w:numPr>
          <w:ilvl w:val="0"/>
          <w:numId w:val="14"/>
        </w:numPr>
        <w:spacing w:line="276" w:lineRule="auto"/>
        <w:ind w:left="1134" w:hanging="567"/>
        <w:jc w:val="both"/>
        <w:rPr>
          <w:rFonts w:ascii="Arial" w:hAnsi="Arial" w:cs="Arial"/>
          <w:szCs w:val="22"/>
        </w:rPr>
      </w:pPr>
      <w:r w:rsidRPr="00551406">
        <w:rPr>
          <w:rFonts w:ascii="Arial" w:hAnsi="Arial" w:cs="Arial"/>
          <w:szCs w:val="22"/>
        </w:rPr>
        <w:t>voldoende affiniteit met de gezondheidszorg in het algemeen en de doelstelling van de Stichting in het bijzonder;</w:t>
      </w:r>
    </w:p>
    <w:p w:rsidR="00551406" w:rsidRPr="00551406" w:rsidRDefault="00551406" w:rsidP="00551406">
      <w:pPr>
        <w:pStyle w:val="000"/>
        <w:widowControl w:val="0"/>
        <w:numPr>
          <w:ilvl w:val="0"/>
          <w:numId w:val="14"/>
        </w:numPr>
        <w:spacing w:line="276" w:lineRule="auto"/>
        <w:ind w:left="1134" w:hanging="567"/>
        <w:jc w:val="both"/>
        <w:rPr>
          <w:rFonts w:ascii="Arial" w:hAnsi="Arial" w:cs="Arial"/>
          <w:szCs w:val="22"/>
        </w:rPr>
      </w:pPr>
      <w:r w:rsidRPr="00551406">
        <w:rPr>
          <w:rFonts w:ascii="Arial" w:hAnsi="Arial" w:cs="Arial"/>
          <w:szCs w:val="22"/>
        </w:rPr>
        <w:t>een brede maatschappelijke binding en functioneel netwerk;</w:t>
      </w:r>
    </w:p>
    <w:p w:rsidR="00551406" w:rsidRPr="00551406" w:rsidRDefault="00551406" w:rsidP="00551406">
      <w:pPr>
        <w:pStyle w:val="000"/>
        <w:widowControl w:val="0"/>
        <w:numPr>
          <w:ilvl w:val="0"/>
          <w:numId w:val="14"/>
        </w:numPr>
        <w:spacing w:line="276" w:lineRule="auto"/>
        <w:ind w:left="1134" w:hanging="567"/>
        <w:jc w:val="both"/>
        <w:rPr>
          <w:rFonts w:ascii="Arial" w:hAnsi="Arial" w:cs="Arial"/>
          <w:szCs w:val="22"/>
        </w:rPr>
      </w:pPr>
      <w:r w:rsidRPr="00551406">
        <w:rPr>
          <w:rFonts w:ascii="Arial" w:hAnsi="Arial" w:cs="Arial"/>
          <w:szCs w:val="22"/>
        </w:rPr>
        <w:t>diversiteit in deskundigheid en achtergronden van allerlei aard, zoals financieel-economisch, juridisch, bedrijfskundig, etc.;</w:t>
      </w:r>
    </w:p>
    <w:p w:rsidR="00551406" w:rsidRPr="00551406" w:rsidRDefault="00551406" w:rsidP="00551406">
      <w:pPr>
        <w:pStyle w:val="000"/>
        <w:widowControl w:val="0"/>
        <w:numPr>
          <w:ilvl w:val="0"/>
          <w:numId w:val="14"/>
        </w:numPr>
        <w:spacing w:line="276" w:lineRule="auto"/>
        <w:ind w:left="1134" w:hanging="567"/>
        <w:jc w:val="both"/>
        <w:rPr>
          <w:rFonts w:ascii="Arial" w:hAnsi="Arial" w:cs="Arial"/>
          <w:szCs w:val="22"/>
        </w:rPr>
      </w:pPr>
      <w:r w:rsidRPr="00551406">
        <w:rPr>
          <w:rFonts w:ascii="Arial" w:hAnsi="Arial" w:cs="Arial"/>
          <w:szCs w:val="22"/>
        </w:rPr>
        <w:t>onafhankelijkheid</w:t>
      </w:r>
      <w:r w:rsidR="00CF3B34">
        <w:rPr>
          <w:rFonts w:ascii="Arial" w:hAnsi="Arial" w:cs="Arial"/>
          <w:szCs w:val="22"/>
        </w:rPr>
        <w:t>.</w:t>
      </w:r>
    </w:p>
    <w:p w:rsidR="00551406" w:rsidRPr="00551406" w:rsidRDefault="00551406" w:rsidP="00551406">
      <w:pPr>
        <w:widowControl w:val="0"/>
        <w:numPr>
          <w:ilvl w:val="0"/>
          <w:numId w:val="19"/>
        </w:numPr>
        <w:tabs>
          <w:tab w:val="left" w:pos="-1800"/>
        </w:tabs>
        <w:overflowPunct/>
        <w:autoSpaceDE/>
        <w:autoSpaceDN/>
        <w:adjustRightInd/>
        <w:spacing w:line="276" w:lineRule="auto"/>
        <w:ind w:left="567" w:right="-108" w:hanging="567"/>
        <w:jc w:val="both"/>
        <w:textAlignment w:val="auto"/>
        <w:rPr>
          <w:rFonts w:ascii="Arial" w:hAnsi="Arial" w:cs="Arial"/>
          <w:b/>
          <w:i/>
          <w:szCs w:val="22"/>
        </w:rPr>
      </w:pPr>
      <w:r w:rsidRPr="00551406">
        <w:rPr>
          <w:rFonts w:ascii="Arial" w:hAnsi="Arial" w:cs="Arial"/>
          <w:szCs w:val="22"/>
        </w:rPr>
        <w:t>Om terdege te functioneren als Raad van Toezicht, wordt gebruik gemaakt van de volgende profielschets. De leden van de Raad van Toezicht moeten ieder beschikken over:</w:t>
      </w:r>
    </w:p>
    <w:p w:rsidR="00551406" w:rsidRPr="00551406" w:rsidRDefault="00551406" w:rsidP="00551406">
      <w:pPr>
        <w:pStyle w:val="000"/>
        <w:widowControl w:val="0"/>
        <w:numPr>
          <w:ilvl w:val="0"/>
          <w:numId w:val="15"/>
        </w:numPr>
        <w:tabs>
          <w:tab w:val="left" w:pos="1134"/>
        </w:tabs>
        <w:spacing w:line="276" w:lineRule="auto"/>
        <w:ind w:left="1134" w:hanging="567"/>
        <w:jc w:val="both"/>
        <w:rPr>
          <w:rFonts w:ascii="Arial" w:hAnsi="Arial" w:cs="Arial"/>
          <w:szCs w:val="22"/>
        </w:rPr>
      </w:pPr>
      <w:r w:rsidRPr="00551406">
        <w:rPr>
          <w:rFonts w:ascii="Arial" w:hAnsi="Arial" w:cs="Arial"/>
          <w:szCs w:val="22"/>
        </w:rPr>
        <w:t>een academisch werk- en denkniveau;</w:t>
      </w:r>
    </w:p>
    <w:p w:rsidR="00551406" w:rsidRPr="00551406" w:rsidRDefault="00551406" w:rsidP="00551406">
      <w:pPr>
        <w:pStyle w:val="000"/>
        <w:widowControl w:val="0"/>
        <w:numPr>
          <w:ilvl w:val="0"/>
          <w:numId w:val="15"/>
        </w:numPr>
        <w:tabs>
          <w:tab w:val="left" w:pos="1134"/>
        </w:tabs>
        <w:spacing w:line="276" w:lineRule="auto"/>
        <w:ind w:left="1134" w:hanging="567"/>
        <w:jc w:val="both"/>
        <w:rPr>
          <w:rFonts w:ascii="Arial" w:hAnsi="Arial" w:cs="Arial"/>
          <w:szCs w:val="22"/>
        </w:rPr>
      </w:pPr>
      <w:r w:rsidRPr="00551406">
        <w:rPr>
          <w:rFonts w:ascii="Arial" w:hAnsi="Arial" w:cs="Arial"/>
          <w:szCs w:val="22"/>
        </w:rPr>
        <w:t>bestuurlijke en /of toezichthoudende kwaliteiten en ervaring bij voorkeur in maatschappelijke organisaties;</w:t>
      </w:r>
    </w:p>
    <w:p w:rsidR="00551406" w:rsidRPr="00551406" w:rsidRDefault="00551406" w:rsidP="00551406">
      <w:pPr>
        <w:pStyle w:val="000"/>
        <w:widowControl w:val="0"/>
        <w:numPr>
          <w:ilvl w:val="0"/>
          <w:numId w:val="15"/>
        </w:numPr>
        <w:tabs>
          <w:tab w:val="left" w:pos="1134"/>
        </w:tabs>
        <w:spacing w:line="276" w:lineRule="auto"/>
        <w:ind w:left="1134" w:hanging="567"/>
        <w:jc w:val="both"/>
        <w:rPr>
          <w:rFonts w:ascii="Arial" w:hAnsi="Arial" w:cs="Arial"/>
          <w:szCs w:val="22"/>
        </w:rPr>
      </w:pPr>
      <w:r w:rsidRPr="00551406">
        <w:rPr>
          <w:rFonts w:ascii="Arial" w:hAnsi="Arial" w:cs="Arial"/>
          <w:szCs w:val="22"/>
        </w:rPr>
        <w:t>affiniteit met de doelstelling en de zorgfunctie van de Stichting;</w:t>
      </w:r>
    </w:p>
    <w:p w:rsidR="00551406" w:rsidRPr="00551406" w:rsidRDefault="00551406" w:rsidP="00551406">
      <w:pPr>
        <w:pStyle w:val="000"/>
        <w:widowControl w:val="0"/>
        <w:numPr>
          <w:ilvl w:val="0"/>
          <w:numId w:val="15"/>
        </w:numPr>
        <w:tabs>
          <w:tab w:val="left" w:pos="1134"/>
        </w:tabs>
        <w:spacing w:line="276" w:lineRule="auto"/>
        <w:ind w:left="1134" w:hanging="567"/>
        <w:jc w:val="both"/>
        <w:rPr>
          <w:rFonts w:ascii="Arial" w:hAnsi="Arial" w:cs="Arial"/>
          <w:szCs w:val="22"/>
        </w:rPr>
      </w:pPr>
      <w:r w:rsidRPr="00551406">
        <w:rPr>
          <w:rFonts w:ascii="Arial" w:hAnsi="Arial" w:cs="Arial"/>
          <w:szCs w:val="22"/>
        </w:rPr>
        <w:t>inzicht in de eisen die kwaliteit, doelmatigheid en continuïteit aan een organisatie als de Stichting stellen;</w:t>
      </w:r>
    </w:p>
    <w:p w:rsidR="00551406" w:rsidRPr="00551406" w:rsidRDefault="00551406" w:rsidP="00551406">
      <w:pPr>
        <w:pStyle w:val="000"/>
        <w:widowControl w:val="0"/>
        <w:numPr>
          <w:ilvl w:val="0"/>
          <w:numId w:val="15"/>
        </w:numPr>
        <w:tabs>
          <w:tab w:val="left" w:pos="1134"/>
        </w:tabs>
        <w:spacing w:line="276" w:lineRule="auto"/>
        <w:ind w:left="1134" w:hanging="567"/>
        <w:jc w:val="both"/>
        <w:rPr>
          <w:rFonts w:ascii="Arial" w:hAnsi="Arial" w:cs="Arial"/>
          <w:szCs w:val="22"/>
        </w:rPr>
      </w:pPr>
      <w:r w:rsidRPr="00551406">
        <w:rPr>
          <w:rFonts w:ascii="Arial" w:hAnsi="Arial" w:cs="Arial"/>
          <w:szCs w:val="22"/>
        </w:rPr>
        <w:t xml:space="preserve">voldoende inzicht over taken en rollen tussen Raad van Toezicht en Raad van Bestuur ofwel bekend zijn met de onderwerpen van corporate </w:t>
      </w:r>
      <w:proofErr w:type="spellStart"/>
      <w:r w:rsidRPr="00551406">
        <w:rPr>
          <w:rFonts w:ascii="Arial" w:hAnsi="Arial" w:cs="Arial"/>
          <w:szCs w:val="22"/>
        </w:rPr>
        <w:t>governance</w:t>
      </w:r>
      <w:proofErr w:type="spellEnd"/>
      <w:r w:rsidRPr="00551406">
        <w:rPr>
          <w:rFonts w:ascii="Arial" w:hAnsi="Arial" w:cs="Arial"/>
          <w:szCs w:val="22"/>
        </w:rPr>
        <w:t>;</w:t>
      </w:r>
    </w:p>
    <w:p w:rsidR="00551406" w:rsidRPr="00551406" w:rsidRDefault="00551406" w:rsidP="00551406">
      <w:pPr>
        <w:pStyle w:val="000"/>
        <w:widowControl w:val="0"/>
        <w:numPr>
          <w:ilvl w:val="0"/>
          <w:numId w:val="15"/>
        </w:numPr>
        <w:tabs>
          <w:tab w:val="left" w:pos="1134"/>
        </w:tabs>
        <w:spacing w:line="276" w:lineRule="auto"/>
        <w:ind w:left="1134" w:hanging="567"/>
        <w:jc w:val="both"/>
        <w:rPr>
          <w:rFonts w:ascii="Arial" w:hAnsi="Arial" w:cs="Arial"/>
          <w:szCs w:val="22"/>
        </w:rPr>
      </w:pPr>
      <w:r w:rsidRPr="00551406">
        <w:rPr>
          <w:rFonts w:ascii="Arial" w:hAnsi="Arial" w:cs="Arial"/>
          <w:szCs w:val="22"/>
        </w:rPr>
        <w:t>de capaciteit en de mentaliteit om de Raad van Bestuur met raad en als klankbord terzijde te staan;</w:t>
      </w:r>
    </w:p>
    <w:p w:rsidR="00551406" w:rsidRPr="00551406" w:rsidRDefault="00551406" w:rsidP="00551406">
      <w:pPr>
        <w:pStyle w:val="000"/>
        <w:widowControl w:val="0"/>
        <w:numPr>
          <w:ilvl w:val="0"/>
          <w:numId w:val="15"/>
        </w:numPr>
        <w:tabs>
          <w:tab w:val="left" w:pos="1134"/>
        </w:tabs>
        <w:spacing w:line="276" w:lineRule="auto"/>
        <w:ind w:left="1134" w:hanging="567"/>
        <w:jc w:val="both"/>
        <w:rPr>
          <w:rFonts w:ascii="Arial" w:hAnsi="Arial" w:cs="Arial"/>
          <w:szCs w:val="22"/>
        </w:rPr>
      </w:pPr>
      <w:r w:rsidRPr="00551406">
        <w:rPr>
          <w:rFonts w:ascii="Arial" w:hAnsi="Arial" w:cs="Arial"/>
          <w:szCs w:val="22"/>
        </w:rPr>
        <w:t>het vermogen om het beleid van de Stichting en het functioneren van de Raad van Bestuur te beoordelen;</w:t>
      </w:r>
    </w:p>
    <w:p w:rsidR="00551406" w:rsidRPr="00551406" w:rsidRDefault="00551406" w:rsidP="00551406">
      <w:pPr>
        <w:pStyle w:val="000"/>
        <w:widowControl w:val="0"/>
        <w:numPr>
          <w:ilvl w:val="0"/>
          <w:numId w:val="15"/>
        </w:numPr>
        <w:tabs>
          <w:tab w:val="left" w:pos="1134"/>
        </w:tabs>
        <w:spacing w:line="276" w:lineRule="auto"/>
        <w:ind w:left="1134" w:hanging="567"/>
        <w:jc w:val="both"/>
        <w:rPr>
          <w:rFonts w:ascii="Arial" w:hAnsi="Arial" w:cs="Arial"/>
          <w:szCs w:val="22"/>
        </w:rPr>
      </w:pPr>
      <w:r w:rsidRPr="00551406">
        <w:rPr>
          <w:rFonts w:ascii="Arial" w:hAnsi="Arial" w:cs="Arial"/>
          <w:szCs w:val="22"/>
        </w:rPr>
        <w:t>integriteit, verantwoordelijkheidsgevoel en een onafhankelijke opstelling;</w:t>
      </w:r>
    </w:p>
    <w:p w:rsidR="00551406" w:rsidRPr="00551406" w:rsidRDefault="00551406" w:rsidP="00551406">
      <w:pPr>
        <w:pStyle w:val="000"/>
        <w:widowControl w:val="0"/>
        <w:numPr>
          <w:ilvl w:val="0"/>
          <w:numId w:val="15"/>
        </w:numPr>
        <w:tabs>
          <w:tab w:val="left" w:pos="1134"/>
        </w:tabs>
        <w:spacing w:line="276" w:lineRule="auto"/>
        <w:ind w:left="1134" w:hanging="567"/>
        <w:jc w:val="both"/>
        <w:rPr>
          <w:rFonts w:ascii="Arial" w:hAnsi="Arial" w:cs="Arial"/>
          <w:szCs w:val="22"/>
        </w:rPr>
      </w:pPr>
      <w:r w:rsidRPr="00551406">
        <w:rPr>
          <w:rFonts w:ascii="Arial" w:hAnsi="Arial" w:cs="Arial"/>
          <w:szCs w:val="22"/>
        </w:rPr>
        <w:t>het vermogen in teamverband te functioneren;</w:t>
      </w:r>
    </w:p>
    <w:p w:rsidR="00551406" w:rsidRPr="00551406" w:rsidRDefault="00551406" w:rsidP="00551406">
      <w:pPr>
        <w:pStyle w:val="000"/>
        <w:widowControl w:val="0"/>
        <w:numPr>
          <w:ilvl w:val="0"/>
          <w:numId w:val="15"/>
        </w:numPr>
        <w:tabs>
          <w:tab w:val="left" w:pos="1134"/>
        </w:tabs>
        <w:spacing w:line="276" w:lineRule="auto"/>
        <w:ind w:left="1134" w:hanging="567"/>
        <w:jc w:val="both"/>
        <w:rPr>
          <w:rFonts w:ascii="Arial" w:hAnsi="Arial" w:cs="Arial"/>
          <w:szCs w:val="22"/>
        </w:rPr>
      </w:pPr>
      <w:r w:rsidRPr="00551406">
        <w:rPr>
          <w:rFonts w:ascii="Arial" w:hAnsi="Arial" w:cs="Arial"/>
          <w:szCs w:val="22"/>
        </w:rPr>
        <w:t>voldoende toewijding en beschikbaarheid</w:t>
      </w:r>
      <w:r w:rsidR="00CF3B34">
        <w:rPr>
          <w:rFonts w:ascii="Arial" w:hAnsi="Arial" w:cs="Arial"/>
          <w:szCs w:val="22"/>
        </w:rPr>
        <w:t xml:space="preserve">. </w:t>
      </w:r>
    </w:p>
    <w:p w:rsidR="00551406" w:rsidRPr="00551406" w:rsidRDefault="00551406" w:rsidP="00551406">
      <w:pPr>
        <w:widowControl w:val="0"/>
        <w:numPr>
          <w:ilvl w:val="0"/>
          <w:numId w:val="19"/>
        </w:numPr>
        <w:tabs>
          <w:tab w:val="left" w:pos="-180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Van de afzonderlijke leden van de Raad van Toezicht wordt verwacht dat zij maatschappelijk actief zijn en zich blijven ontwikkelen en verdiepen op het gebied van de doelstelling en de zorgfunctie van de Stichting.</w:t>
      </w:r>
    </w:p>
    <w:p w:rsidR="00551406" w:rsidRPr="00551406" w:rsidRDefault="00551406" w:rsidP="00551406">
      <w:pPr>
        <w:widowControl w:val="0"/>
        <w:numPr>
          <w:ilvl w:val="0"/>
          <w:numId w:val="19"/>
        </w:numPr>
        <w:tabs>
          <w:tab w:val="left" w:pos="-180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Onverminderd</w:t>
      </w:r>
      <w:r w:rsidRPr="00551406">
        <w:rPr>
          <w:rFonts w:ascii="Arial" w:hAnsi="Arial" w:cs="Arial"/>
          <w:b/>
          <w:i/>
          <w:szCs w:val="22"/>
        </w:rPr>
        <w:t xml:space="preserve"> </w:t>
      </w:r>
      <w:r w:rsidRPr="00551406">
        <w:rPr>
          <w:rFonts w:ascii="Arial" w:hAnsi="Arial" w:cs="Arial"/>
          <w:szCs w:val="22"/>
        </w:rPr>
        <w:t>de algemene profielschets dient de voorzitter van de Raad van Toezicht over specifieke eigenschappen en kwaliteiten te beschikken, zoals:</w:t>
      </w:r>
    </w:p>
    <w:p w:rsidR="00551406" w:rsidRPr="00551406" w:rsidRDefault="00551406" w:rsidP="00551406">
      <w:pPr>
        <w:pStyle w:val="000"/>
        <w:widowControl w:val="0"/>
        <w:numPr>
          <w:ilvl w:val="0"/>
          <w:numId w:val="16"/>
        </w:numPr>
        <w:tabs>
          <w:tab w:val="left" w:pos="1134"/>
        </w:tabs>
        <w:spacing w:line="276" w:lineRule="auto"/>
        <w:ind w:left="1134" w:hanging="567"/>
        <w:jc w:val="both"/>
        <w:rPr>
          <w:rFonts w:ascii="Arial" w:hAnsi="Arial" w:cs="Arial"/>
          <w:szCs w:val="22"/>
        </w:rPr>
      </w:pPr>
      <w:r w:rsidRPr="00551406">
        <w:rPr>
          <w:rFonts w:ascii="Arial" w:hAnsi="Arial" w:cs="Arial"/>
          <w:szCs w:val="22"/>
        </w:rPr>
        <w:t>het vermogen autoriteit en natuurlijk gezag uit te oefenen;</w:t>
      </w:r>
    </w:p>
    <w:p w:rsidR="00551406" w:rsidRPr="00551406" w:rsidRDefault="00551406" w:rsidP="00551406">
      <w:pPr>
        <w:pStyle w:val="000"/>
        <w:widowControl w:val="0"/>
        <w:numPr>
          <w:ilvl w:val="0"/>
          <w:numId w:val="16"/>
        </w:numPr>
        <w:tabs>
          <w:tab w:val="left" w:pos="1134"/>
        </w:tabs>
        <w:spacing w:line="276" w:lineRule="auto"/>
        <w:ind w:left="1134" w:hanging="567"/>
        <w:jc w:val="both"/>
        <w:rPr>
          <w:rFonts w:ascii="Arial" w:hAnsi="Arial" w:cs="Arial"/>
          <w:szCs w:val="22"/>
        </w:rPr>
      </w:pPr>
      <w:r w:rsidRPr="00551406">
        <w:rPr>
          <w:rFonts w:ascii="Arial" w:hAnsi="Arial" w:cs="Arial"/>
          <w:szCs w:val="22"/>
        </w:rPr>
        <w:t>ruime bestuurlijke en toezichthoudende ervaring;</w:t>
      </w:r>
    </w:p>
    <w:p w:rsidR="00551406" w:rsidRPr="00551406" w:rsidRDefault="00551406" w:rsidP="00551406">
      <w:pPr>
        <w:pStyle w:val="000"/>
        <w:widowControl w:val="0"/>
        <w:numPr>
          <w:ilvl w:val="0"/>
          <w:numId w:val="16"/>
        </w:numPr>
        <w:tabs>
          <w:tab w:val="left" w:pos="1134"/>
        </w:tabs>
        <w:spacing w:line="276" w:lineRule="auto"/>
        <w:ind w:left="1134" w:hanging="567"/>
        <w:jc w:val="both"/>
        <w:rPr>
          <w:rFonts w:ascii="Arial" w:hAnsi="Arial" w:cs="Arial"/>
          <w:szCs w:val="22"/>
        </w:rPr>
      </w:pPr>
      <w:r w:rsidRPr="00551406">
        <w:rPr>
          <w:rFonts w:ascii="Arial" w:hAnsi="Arial" w:cs="Arial"/>
          <w:szCs w:val="22"/>
        </w:rPr>
        <w:t>intern een leidende rol kunnen vervullen;</w:t>
      </w:r>
    </w:p>
    <w:p w:rsidR="00551406" w:rsidRPr="00551406" w:rsidRDefault="00551406" w:rsidP="00551406">
      <w:pPr>
        <w:pStyle w:val="000"/>
        <w:widowControl w:val="0"/>
        <w:numPr>
          <w:ilvl w:val="0"/>
          <w:numId w:val="16"/>
        </w:numPr>
        <w:tabs>
          <w:tab w:val="left" w:pos="1134"/>
        </w:tabs>
        <w:spacing w:line="276" w:lineRule="auto"/>
        <w:ind w:left="1134" w:hanging="567"/>
        <w:jc w:val="both"/>
        <w:rPr>
          <w:rFonts w:ascii="Arial" w:hAnsi="Arial" w:cs="Arial"/>
          <w:szCs w:val="22"/>
        </w:rPr>
      </w:pPr>
      <w:r w:rsidRPr="00551406">
        <w:rPr>
          <w:rFonts w:ascii="Arial" w:hAnsi="Arial" w:cs="Arial"/>
          <w:szCs w:val="22"/>
        </w:rPr>
        <w:t>extern een rol kunnen vervullen</w:t>
      </w:r>
      <w:r w:rsidR="00FD53E6">
        <w:rPr>
          <w:rFonts w:ascii="Arial" w:hAnsi="Arial" w:cs="Arial"/>
          <w:szCs w:val="22"/>
        </w:rPr>
        <w:t xml:space="preserve"> in het belang van de Stichting.</w:t>
      </w:r>
    </w:p>
    <w:p w:rsidR="00551406" w:rsidRPr="00551406" w:rsidRDefault="00551406" w:rsidP="00551406">
      <w:pPr>
        <w:widowControl w:val="0"/>
        <w:numPr>
          <w:ilvl w:val="0"/>
          <w:numId w:val="19"/>
        </w:numPr>
        <w:tabs>
          <w:tab w:val="left" w:pos="-180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De Raad van Toezicht evalueert jaarlijks of de profielschetsen, als bedoeld in dit artikel, afdoende zijn met het oog op de van tijd tot tijd geldende wet- en regelgeving.</w:t>
      </w:r>
    </w:p>
    <w:p w:rsidR="00551406" w:rsidRDefault="00551406" w:rsidP="00551406">
      <w:pPr>
        <w:pStyle w:val="Default"/>
        <w:widowControl w:val="0"/>
        <w:spacing w:line="276" w:lineRule="auto"/>
        <w:jc w:val="both"/>
        <w:rPr>
          <w:sz w:val="22"/>
          <w:szCs w:val="22"/>
        </w:rPr>
      </w:pPr>
    </w:p>
    <w:p w:rsidR="00FD53E6" w:rsidRPr="00551406" w:rsidRDefault="00FD53E6" w:rsidP="00551406">
      <w:pPr>
        <w:pStyle w:val="Default"/>
        <w:widowControl w:val="0"/>
        <w:spacing w:line="276" w:lineRule="auto"/>
        <w:jc w:val="both"/>
        <w:rPr>
          <w:sz w:val="22"/>
          <w:szCs w:val="22"/>
        </w:rPr>
      </w:pPr>
    </w:p>
    <w:p w:rsidR="00551406" w:rsidRPr="00551406" w:rsidRDefault="00551406" w:rsidP="00551406">
      <w:pPr>
        <w:pStyle w:val="Default"/>
        <w:widowControl w:val="0"/>
        <w:spacing w:line="276" w:lineRule="auto"/>
        <w:ind w:left="720" w:hanging="720"/>
        <w:jc w:val="both"/>
        <w:rPr>
          <w:b/>
          <w:sz w:val="22"/>
          <w:szCs w:val="22"/>
        </w:rPr>
      </w:pPr>
      <w:r w:rsidRPr="00551406">
        <w:rPr>
          <w:b/>
          <w:sz w:val="22"/>
          <w:szCs w:val="22"/>
        </w:rPr>
        <w:t>ARTIKEL 9</w:t>
      </w:r>
      <w:r w:rsidRPr="00551406">
        <w:rPr>
          <w:b/>
          <w:sz w:val="22"/>
          <w:szCs w:val="22"/>
        </w:rPr>
        <w:tab/>
        <w:t xml:space="preserve">NEVENFUNCTIES </w:t>
      </w:r>
    </w:p>
    <w:p w:rsidR="00551406" w:rsidRPr="00551406" w:rsidRDefault="00551406" w:rsidP="00551406">
      <w:pPr>
        <w:pStyle w:val="Default"/>
        <w:widowControl w:val="0"/>
        <w:spacing w:line="276" w:lineRule="auto"/>
        <w:ind w:left="567"/>
        <w:jc w:val="both"/>
        <w:rPr>
          <w:sz w:val="22"/>
          <w:szCs w:val="22"/>
        </w:rPr>
      </w:pPr>
      <w:r w:rsidRPr="00551406">
        <w:rPr>
          <w:sz w:val="22"/>
          <w:szCs w:val="22"/>
        </w:rPr>
        <w:t xml:space="preserve">Onverminderd het bepaalde in artikel 8 van de Statuten, betrachten de leden van de Raad van Toezicht openheid over eventuele nevenfuncties. De Raad van Toezicht vermeldt eventuele nevenfuncties, voor zover die hem bekend zijn, in het Jaarverslag. </w:t>
      </w:r>
    </w:p>
    <w:p w:rsidR="00BA4074" w:rsidRDefault="00BA4074">
      <w:pPr>
        <w:overflowPunct/>
        <w:autoSpaceDE/>
        <w:autoSpaceDN/>
        <w:adjustRightInd/>
        <w:spacing w:after="200" w:line="276" w:lineRule="auto"/>
        <w:textAlignment w:val="auto"/>
        <w:rPr>
          <w:rFonts w:ascii="Arial" w:eastAsia="Calibri" w:hAnsi="Arial" w:cs="Arial"/>
          <w:b/>
          <w:color w:val="000000"/>
          <w:szCs w:val="22"/>
        </w:rPr>
      </w:pPr>
    </w:p>
    <w:p w:rsidR="00551406" w:rsidRPr="00551406" w:rsidRDefault="00551406" w:rsidP="00551406">
      <w:pPr>
        <w:pStyle w:val="Default"/>
        <w:widowControl w:val="0"/>
        <w:spacing w:line="276" w:lineRule="auto"/>
        <w:ind w:left="720" w:hanging="720"/>
        <w:jc w:val="both"/>
        <w:rPr>
          <w:b/>
          <w:sz w:val="22"/>
          <w:szCs w:val="22"/>
        </w:rPr>
      </w:pPr>
      <w:r w:rsidRPr="00551406">
        <w:rPr>
          <w:b/>
          <w:sz w:val="22"/>
          <w:szCs w:val="22"/>
        </w:rPr>
        <w:t>ARTIKEL 10</w:t>
      </w:r>
      <w:r w:rsidRPr="00551406">
        <w:rPr>
          <w:b/>
          <w:sz w:val="22"/>
          <w:szCs w:val="22"/>
        </w:rPr>
        <w:tab/>
        <w:t>ONAFHANKELIJKHEID EN (POTENTIEEL) TEGENSTRIJDIGE BELANGEN</w:t>
      </w:r>
    </w:p>
    <w:p w:rsidR="00551406" w:rsidRPr="00551406" w:rsidRDefault="00551406" w:rsidP="00551406">
      <w:pPr>
        <w:pStyle w:val="Default"/>
        <w:widowControl w:val="0"/>
        <w:numPr>
          <w:ilvl w:val="0"/>
          <w:numId w:val="22"/>
        </w:numPr>
        <w:spacing w:line="276" w:lineRule="auto"/>
        <w:ind w:left="567" w:hanging="567"/>
        <w:jc w:val="both"/>
        <w:rPr>
          <w:sz w:val="22"/>
          <w:szCs w:val="22"/>
        </w:rPr>
      </w:pPr>
      <w:r w:rsidRPr="00551406">
        <w:rPr>
          <w:sz w:val="22"/>
          <w:szCs w:val="22"/>
        </w:rPr>
        <w:t xml:space="preserve">De Raad van Toezicht is zodanig samengesteld dat de leden ten opzichte van elkaar, van de Raad van Bestuur en welk deelbelang dan ook onafhankelijk en kritisch kunnen </w:t>
      </w:r>
      <w:r w:rsidRPr="00551406">
        <w:rPr>
          <w:sz w:val="22"/>
          <w:szCs w:val="22"/>
        </w:rPr>
        <w:lastRenderedPageBreak/>
        <w:t>opereren.</w:t>
      </w:r>
    </w:p>
    <w:p w:rsidR="00551406" w:rsidRPr="00551406" w:rsidRDefault="00551406" w:rsidP="00551406">
      <w:pPr>
        <w:pStyle w:val="Default"/>
        <w:widowControl w:val="0"/>
        <w:numPr>
          <w:ilvl w:val="0"/>
          <w:numId w:val="22"/>
        </w:numPr>
        <w:spacing w:line="276" w:lineRule="auto"/>
        <w:ind w:left="567" w:hanging="567"/>
        <w:jc w:val="both"/>
        <w:rPr>
          <w:sz w:val="22"/>
          <w:szCs w:val="22"/>
        </w:rPr>
      </w:pPr>
      <w:r w:rsidRPr="00551406">
        <w:rPr>
          <w:sz w:val="22"/>
          <w:szCs w:val="22"/>
        </w:rPr>
        <w:t>Een lid van de Raad van Toezicht meldt een potentieel tegenstrijdig belang en/of een potentiële belangenvermenging terstond aan de voorzitter en verschaft in dat verband alle relevante informatie. Indien de voorzitter een (potentieel) tegenstrijdig belang heeft, dan wel er sprake is van (potentiële) belangenvermenging meldt hij/zij dit terstond aan de plaatsvervangend voorzitter en verschaft alle relevante informatie.</w:t>
      </w:r>
    </w:p>
    <w:p w:rsidR="00551406" w:rsidRPr="00551406" w:rsidRDefault="00551406" w:rsidP="00551406">
      <w:pPr>
        <w:pStyle w:val="Default"/>
        <w:widowControl w:val="0"/>
        <w:numPr>
          <w:ilvl w:val="0"/>
          <w:numId w:val="22"/>
        </w:numPr>
        <w:spacing w:line="276" w:lineRule="auto"/>
        <w:ind w:left="567" w:hanging="567"/>
        <w:jc w:val="both"/>
        <w:rPr>
          <w:sz w:val="22"/>
          <w:szCs w:val="22"/>
        </w:rPr>
      </w:pPr>
      <w:r w:rsidRPr="00551406">
        <w:rPr>
          <w:sz w:val="22"/>
          <w:szCs w:val="22"/>
        </w:rPr>
        <w:t>De Raad van Toezicht besluit buiten aanwezigheid van het betrokken lid of er sprake is van een tegenstrijdig belang dan wel ongewenste belangenvermenging en hoe daarmee om te gaan.</w:t>
      </w:r>
    </w:p>
    <w:p w:rsidR="00551406" w:rsidRPr="00551406" w:rsidRDefault="00551406" w:rsidP="00551406">
      <w:pPr>
        <w:pStyle w:val="Default"/>
        <w:widowControl w:val="0"/>
        <w:numPr>
          <w:ilvl w:val="0"/>
          <w:numId w:val="22"/>
        </w:numPr>
        <w:spacing w:line="276" w:lineRule="auto"/>
        <w:ind w:left="567" w:hanging="567"/>
        <w:jc w:val="both"/>
        <w:rPr>
          <w:sz w:val="22"/>
          <w:szCs w:val="22"/>
        </w:rPr>
      </w:pPr>
      <w:r w:rsidRPr="00551406">
        <w:rPr>
          <w:sz w:val="22"/>
          <w:szCs w:val="22"/>
        </w:rPr>
        <w:t>Besluiten waarbij een lid van de Raad van Bestuur een potentieel tegenstrijdig belang heeft, dan wel besluiten waarbij er sprake is van (potentiële) ongewenste belangenvermenging, behoeven de goedkeuring van de Raad van Toezicht.</w:t>
      </w:r>
    </w:p>
    <w:p w:rsidR="00551406" w:rsidRPr="00551406" w:rsidRDefault="00551406" w:rsidP="00551406">
      <w:pPr>
        <w:pStyle w:val="Default"/>
        <w:widowControl w:val="0"/>
        <w:spacing w:line="276" w:lineRule="auto"/>
        <w:jc w:val="both"/>
        <w:rPr>
          <w:sz w:val="22"/>
          <w:szCs w:val="22"/>
        </w:rPr>
      </w:pPr>
    </w:p>
    <w:p w:rsidR="00FD53E6" w:rsidRDefault="00FD53E6" w:rsidP="00551406">
      <w:pPr>
        <w:pStyle w:val="Default"/>
        <w:widowControl w:val="0"/>
        <w:spacing w:line="276" w:lineRule="auto"/>
        <w:jc w:val="both"/>
        <w:rPr>
          <w:b/>
          <w:bCs/>
          <w:sz w:val="22"/>
          <w:szCs w:val="22"/>
        </w:rPr>
      </w:pPr>
    </w:p>
    <w:p w:rsidR="00551406" w:rsidRPr="00551406" w:rsidRDefault="00551406" w:rsidP="00551406">
      <w:pPr>
        <w:pStyle w:val="Default"/>
        <w:widowControl w:val="0"/>
        <w:spacing w:line="276" w:lineRule="auto"/>
        <w:jc w:val="both"/>
        <w:rPr>
          <w:b/>
          <w:bCs/>
          <w:sz w:val="22"/>
          <w:szCs w:val="22"/>
        </w:rPr>
      </w:pPr>
      <w:r w:rsidRPr="00551406">
        <w:rPr>
          <w:b/>
          <w:bCs/>
          <w:sz w:val="22"/>
          <w:szCs w:val="22"/>
        </w:rPr>
        <w:t>ARTIKEL 11</w:t>
      </w:r>
      <w:r w:rsidRPr="00551406">
        <w:rPr>
          <w:b/>
          <w:bCs/>
          <w:sz w:val="22"/>
          <w:szCs w:val="22"/>
        </w:rPr>
        <w:tab/>
        <w:t>BENOEMING, EINDE LIDMAATSCHAP EN HERBENOEMING LEDEN RAAD VAN TOEZICHT</w:t>
      </w:r>
    </w:p>
    <w:p w:rsidR="00551406" w:rsidRPr="00551406" w:rsidRDefault="00551406" w:rsidP="00551406">
      <w:pPr>
        <w:pStyle w:val="Default"/>
        <w:widowControl w:val="0"/>
        <w:spacing w:line="276" w:lineRule="auto"/>
        <w:ind w:left="567" w:hanging="567"/>
        <w:jc w:val="both"/>
        <w:rPr>
          <w:b/>
          <w:bCs/>
          <w:i/>
          <w:sz w:val="22"/>
          <w:szCs w:val="22"/>
        </w:rPr>
      </w:pPr>
      <w:r w:rsidRPr="00551406">
        <w:rPr>
          <w:b/>
          <w:bCs/>
          <w:i/>
          <w:sz w:val="22"/>
          <w:szCs w:val="22"/>
        </w:rPr>
        <w:t>11.1</w:t>
      </w:r>
      <w:r w:rsidRPr="00551406">
        <w:rPr>
          <w:b/>
          <w:bCs/>
          <w:i/>
          <w:sz w:val="22"/>
          <w:szCs w:val="22"/>
        </w:rPr>
        <w:tab/>
        <w:t>BENOEMING</w:t>
      </w:r>
    </w:p>
    <w:p w:rsidR="00551406" w:rsidRPr="00551406" w:rsidRDefault="00551406" w:rsidP="00551406">
      <w:pPr>
        <w:widowControl w:val="0"/>
        <w:numPr>
          <w:ilvl w:val="0"/>
          <w:numId w:val="17"/>
        </w:numPr>
        <w:tabs>
          <w:tab w:val="left" w:pos="-1980"/>
          <w:tab w:val="left" w:pos="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iCs/>
          <w:color w:val="000000"/>
          <w:szCs w:val="22"/>
        </w:rPr>
        <w:t xml:space="preserve">De Raad van Toezicht stelt vast en maakt openbaar dat er een vacature is. De openbare werving van nieuwe leden voor de Raad van Toezicht voldoet aan het daaromtrent bepaalde </w:t>
      </w:r>
      <w:r w:rsidRPr="00551406">
        <w:rPr>
          <w:rFonts w:ascii="Arial" w:hAnsi="Arial" w:cs="Arial"/>
          <w:szCs w:val="22"/>
        </w:rPr>
        <w:t xml:space="preserve">in de van tijd tot tijd geldende wet- en regelgeving en de van tijd tot tijd geldende </w:t>
      </w:r>
      <w:proofErr w:type="spellStart"/>
      <w:r w:rsidRPr="00551406">
        <w:rPr>
          <w:rFonts w:ascii="Arial" w:hAnsi="Arial" w:cs="Arial"/>
          <w:szCs w:val="22"/>
        </w:rPr>
        <w:t>Zorgbrede</w:t>
      </w:r>
      <w:proofErr w:type="spellEnd"/>
      <w:r w:rsidRPr="00551406">
        <w:rPr>
          <w:rFonts w:ascii="Arial" w:hAnsi="Arial" w:cs="Arial"/>
          <w:szCs w:val="22"/>
        </w:rPr>
        <w:t xml:space="preserve"> </w:t>
      </w:r>
      <w:proofErr w:type="spellStart"/>
      <w:r w:rsidRPr="00551406">
        <w:rPr>
          <w:rFonts w:ascii="Arial" w:hAnsi="Arial" w:cs="Arial"/>
          <w:szCs w:val="22"/>
        </w:rPr>
        <w:t>Governance</w:t>
      </w:r>
      <w:proofErr w:type="spellEnd"/>
      <w:r w:rsidRPr="00551406">
        <w:rPr>
          <w:rFonts w:ascii="Arial" w:hAnsi="Arial" w:cs="Arial"/>
          <w:szCs w:val="22"/>
        </w:rPr>
        <w:t xml:space="preserve"> Code. </w:t>
      </w:r>
    </w:p>
    <w:p w:rsidR="00551406" w:rsidRPr="00551406" w:rsidRDefault="00551406" w:rsidP="00551406">
      <w:pPr>
        <w:widowControl w:val="0"/>
        <w:numPr>
          <w:ilvl w:val="0"/>
          <w:numId w:val="17"/>
        </w:numPr>
        <w:tabs>
          <w:tab w:val="left" w:pos="-198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De Raad van Toezicht stelt een selectiecommissie in, die tot taak heeft de kandidaten voor een zetel in de Raad van Toezicht te selecteren. De selectiecommissie draagt er zorg voor dat de door haar geselecteerde kandidaten kennismakingsgesprekken hebben met de Raad van Bestuur. Rekening houdend met de uitkomsten van deze kennismakingsgesprekken doet de selectiecommissie een gemotiveerde voordracht aan de Raad van Toezicht.</w:t>
      </w:r>
    </w:p>
    <w:p w:rsidR="00551406" w:rsidRPr="00551406" w:rsidRDefault="00551406" w:rsidP="00551406">
      <w:pPr>
        <w:pStyle w:val="Default"/>
        <w:widowControl w:val="0"/>
        <w:numPr>
          <w:ilvl w:val="0"/>
          <w:numId w:val="17"/>
        </w:numPr>
        <w:spacing w:line="276" w:lineRule="auto"/>
        <w:ind w:left="567" w:hanging="567"/>
        <w:jc w:val="both"/>
        <w:rPr>
          <w:sz w:val="22"/>
          <w:szCs w:val="22"/>
        </w:rPr>
      </w:pPr>
      <w:r w:rsidRPr="00551406">
        <w:rPr>
          <w:sz w:val="22"/>
          <w:szCs w:val="22"/>
        </w:rPr>
        <w:t>In het geval het de bindende voordracht door de Cliëntenraad betreft, benoemt de Raad van Toezicht de voorgedragen persoon, tenzij deze niet voldoet aan de statutaire eisen of tenzij het profiel van deze persoon niet past in het door de Raad van Toezicht vastgestelde profiel, in welk geval de Cliëntenraad door de Raad van Toezicht nog eenmaal in de gelegenheid zal worden gesteld om een bindende voordracht voor een andere persoon te doen. Indien ook de tweede voorgedragen persoon niet voldoet aan de statutaire eisen of indien het profiel van deze persoon niet past in het door de Raad van Toezicht vastgestelde profiel, is de Raad van Toezicht vrij om de vacature te vervullen.</w:t>
      </w:r>
    </w:p>
    <w:p w:rsidR="00551406" w:rsidRPr="00551406" w:rsidRDefault="00551406" w:rsidP="00551406">
      <w:pPr>
        <w:pStyle w:val="Default"/>
        <w:widowControl w:val="0"/>
        <w:numPr>
          <w:ilvl w:val="0"/>
          <w:numId w:val="17"/>
        </w:numPr>
        <w:spacing w:line="276" w:lineRule="auto"/>
        <w:ind w:left="567" w:hanging="567"/>
        <w:jc w:val="both"/>
        <w:rPr>
          <w:sz w:val="22"/>
          <w:szCs w:val="22"/>
        </w:rPr>
      </w:pPr>
      <w:r w:rsidRPr="00551406">
        <w:rPr>
          <w:sz w:val="22"/>
          <w:szCs w:val="22"/>
        </w:rPr>
        <w:t xml:space="preserve">Wanneer de betreffende persoon bereid is toe te treden tot de Raad van Toezicht, zal hij worden uitgenodigd voor een kennismakingsgesprek met de Raad van Toezicht en de Raad van Bestuur. Zo nodig wordt een afzonderlijk kennismakingsgesprek met de Raad van Bestuur belegd. </w:t>
      </w:r>
    </w:p>
    <w:p w:rsidR="00551406" w:rsidRPr="00551406" w:rsidRDefault="00551406" w:rsidP="00551406">
      <w:pPr>
        <w:pStyle w:val="Default"/>
        <w:widowControl w:val="0"/>
        <w:numPr>
          <w:ilvl w:val="0"/>
          <w:numId w:val="17"/>
        </w:numPr>
        <w:tabs>
          <w:tab w:val="left" w:pos="-142"/>
          <w:tab w:val="left" w:pos="0"/>
          <w:tab w:val="left" w:pos="567"/>
        </w:tabs>
        <w:spacing w:line="276" w:lineRule="auto"/>
        <w:ind w:left="567" w:hanging="567"/>
        <w:jc w:val="both"/>
        <w:rPr>
          <w:sz w:val="22"/>
          <w:szCs w:val="22"/>
        </w:rPr>
      </w:pPr>
      <w:r w:rsidRPr="00551406">
        <w:rPr>
          <w:sz w:val="22"/>
          <w:szCs w:val="22"/>
        </w:rPr>
        <w:t>Indien het kennismakingsgesprek naar wederzijdse tevredenheid is verlopen, spreekt de Raad van Toezicht in de eerstvolgende vergadering het voornemen uit om de betreffende persoon te benoemen en bespreekt dit voornemen met de Raad van Bestuur.</w:t>
      </w:r>
    </w:p>
    <w:p w:rsidR="00551406" w:rsidRPr="00551406" w:rsidRDefault="00551406" w:rsidP="00551406">
      <w:pPr>
        <w:pStyle w:val="Default"/>
        <w:widowControl w:val="0"/>
        <w:numPr>
          <w:ilvl w:val="0"/>
          <w:numId w:val="17"/>
        </w:numPr>
        <w:spacing w:line="276" w:lineRule="auto"/>
        <w:ind w:left="567" w:hanging="567"/>
        <w:jc w:val="both"/>
        <w:rPr>
          <w:sz w:val="22"/>
          <w:szCs w:val="22"/>
        </w:rPr>
      </w:pPr>
      <w:r w:rsidRPr="00551406">
        <w:rPr>
          <w:sz w:val="22"/>
          <w:szCs w:val="22"/>
        </w:rPr>
        <w:t xml:space="preserve">In geval van een herbenoeming van een volgens rooster aftredend lid zal de voorzitter van de Raad van Toezicht de overige leden van de Raad van Toezicht consulteren over de wenselijkheid van de herbenoeming en wordt een overeenkomstige benoemingsprocedure gevolgd, tenzij de voorzitter een dergelijke procedure niet zinvol of wenselijk acht in het kader van een concrete herbenoeming. </w:t>
      </w:r>
    </w:p>
    <w:p w:rsidR="00551406" w:rsidRPr="00551406" w:rsidRDefault="00551406" w:rsidP="00551406">
      <w:pPr>
        <w:pStyle w:val="Default"/>
        <w:widowControl w:val="0"/>
        <w:numPr>
          <w:ilvl w:val="0"/>
          <w:numId w:val="17"/>
        </w:numPr>
        <w:tabs>
          <w:tab w:val="left" w:pos="567"/>
        </w:tabs>
        <w:spacing w:line="276" w:lineRule="auto"/>
        <w:ind w:left="567" w:hanging="567"/>
        <w:jc w:val="both"/>
        <w:rPr>
          <w:sz w:val="22"/>
          <w:szCs w:val="22"/>
        </w:rPr>
      </w:pPr>
      <w:r w:rsidRPr="00551406">
        <w:rPr>
          <w:sz w:val="22"/>
          <w:szCs w:val="22"/>
        </w:rPr>
        <w:t xml:space="preserve">Na het besluit tot benoeming deelt de Raad van Toezicht dit schriftelijk mee aan de </w:t>
      </w:r>
      <w:r w:rsidRPr="00551406">
        <w:rPr>
          <w:sz w:val="22"/>
          <w:szCs w:val="22"/>
        </w:rPr>
        <w:lastRenderedPageBreak/>
        <w:t xml:space="preserve">benoemde persoon. Deze bevestigt het aanvaarden van het lidmaatschap van de Raad van Toezicht door de ondertekening van een brief, waarin de aanvaarding staat vermeld evenals de instemming met Statuten en reglementen. </w:t>
      </w:r>
    </w:p>
    <w:p w:rsidR="00FD53E6" w:rsidRDefault="00FD53E6" w:rsidP="00551406">
      <w:pPr>
        <w:pStyle w:val="Default"/>
        <w:widowControl w:val="0"/>
        <w:spacing w:line="276" w:lineRule="auto"/>
        <w:ind w:left="567" w:hanging="567"/>
        <w:jc w:val="both"/>
        <w:rPr>
          <w:b/>
          <w:bCs/>
          <w:i/>
          <w:sz w:val="22"/>
          <w:szCs w:val="22"/>
        </w:rPr>
      </w:pPr>
    </w:p>
    <w:p w:rsidR="00551406" w:rsidRPr="00551406" w:rsidRDefault="00551406" w:rsidP="00551406">
      <w:pPr>
        <w:pStyle w:val="Default"/>
        <w:widowControl w:val="0"/>
        <w:spacing w:line="276" w:lineRule="auto"/>
        <w:ind w:left="567" w:hanging="567"/>
        <w:jc w:val="both"/>
        <w:rPr>
          <w:b/>
          <w:bCs/>
          <w:i/>
          <w:sz w:val="22"/>
          <w:szCs w:val="22"/>
        </w:rPr>
      </w:pPr>
      <w:r w:rsidRPr="00551406">
        <w:rPr>
          <w:b/>
          <w:bCs/>
          <w:i/>
          <w:sz w:val="22"/>
          <w:szCs w:val="22"/>
        </w:rPr>
        <w:t>11.2</w:t>
      </w:r>
      <w:r w:rsidRPr="00551406">
        <w:rPr>
          <w:b/>
          <w:bCs/>
          <w:i/>
          <w:sz w:val="22"/>
          <w:szCs w:val="22"/>
        </w:rPr>
        <w:tab/>
        <w:t>HERBENOEMING</w:t>
      </w:r>
    </w:p>
    <w:p w:rsidR="00551406" w:rsidRPr="00551406" w:rsidRDefault="00551406" w:rsidP="00551406">
      <w:pPr>
        <w:pStyle w:val="Default"/>
        <w:widowControl w:val="0"/>
        <w:numPr>
          <w:ilvl w:val="2"/>
          <w:numId w:val="16"/>
        </w:numPr>
        <w:spacing w:line="276" w:lineRule="auto"/>
        <w:ind w:left="567" w:hanging="567"/>
        <w:jc w:val="both"/>
        <w:rPr>
          <w:sz w:val="22"/>
          <w:szCs w:val="22"/>
        </w:rPr>
      </w:pPr>
      <w:r w:rsidRPr="00551406">
        <w:rPr>
          <w:sz w:val="22"/>
          <w:szCs w:val="22"/>
        </w:rPr>
        <w:t xml:space="preserve">Leden van de Raad van Toezicht treden (periodiek) af conform het bepaalde in artikel 9 van de Statuten. De Raad van Toezicht stelt het rooster van aftreden vast, dat zodanig wordt ingericht dat de continuïteit in de samenstelling van de Raad van Toezicht gewaarborgd is. Bij voorkeur zullen de voorzitter en de </w:t>
      </w:r>
      <w:proofErr w:type="spellStart"/>
      <w:r w:rsidRPr="00551406">
        <w:rPr>
          <w:sz w:val="22"/>
          <w:szCs w:val="22"/>
        </w:rPr>
        <w:t>vice-voorzitter</w:t>
      </w:r>
      <w:proofErr w:type="spellEnd"/>
      <w:r w:rsidRPr="00551406">
        <w:rPr>
          <w:sz w:val="22"/>
          <w:szCs w:val="22"/>
        </w:rPr>
        <w:t xml:space="preserve"> niet gelijktijdig volgens het rooster aftredend zijn.</w:t>
      </w:r>
    </w:p>
    <w:p w:rsidR="00551406" w:rsidRPr="00551406" w:rsidRDefault="00551406" w:rsidP="00551406">
      <w:pPr>
        <w:pStyle w:val="Default"/>
        <w:widowControl w:val="0"/>
        <w:numPr>
          <w:ilvl w:val="2"/>
          <w:numId w:val="16"/>
        </w:numPr>
        <w:spacing w:line="276" w:lineRule="auto"/>
        <w:ind w:left="567" w:hanging="567"/>
        <w:jc w:val="both"/>
        <w:rPr>
          <w:sz w:val="22"/>
          <w:szCs w:val="22"/>
        </w:rPr>
      </w:pPr>
      <w:r w:rsidRPr="00551406">
        <w:rPr>
          <w:sz w:val="22"/>
          <w:szCs w:val="22"/>
        </w:rPr>
        <w:t>Het rooster is openbaar en/of wordt op de website van de Stichting geplaatst.</w:t>
      </w:r>
    </w:p>
    <w:p w:rsidR="00551406" w:rsidRPr="00551406" w:rsidRDefault="00551406" w:rsidP="00551406">
      <w:pPr>
        <w:pStyle w:val="Bloktekst"/>
        <w:widowControl w:val="0"/>
        <w:numPr>
          <w:ilvl w:val="2"/>
          <w:numId w:val="16"/>
        </w:numPr>
        <w:tabs>
          <w:tab w:val="left" w:pos="-1843"/>
        </w:tabs>
        <w:spacing w:line="276" w:lineRule="auto"/>
        <w:ind w:left="567" w:hanging="567"/>
        <w:jc w:val="both"/>
        <w:rPr>
          <w:sz w:val="22"/>
          <w:szCs w:val="22"/>
        </w:rPr>
      </w:pPr>
      <w:r w:rsidRPr="00551406">
        <w:rPr>
          <w:sz w:val="22"/>
          <w:szCs w:val="22"/>
        </w:rPr>
        <w:t>Herbenoeming van leden van de Raad van Toezicht wordt steeds zorgvuldig overwogen en is geen automatisme. Het functioneren van het betreffende lid wordt hierbij in acht genomen, naast een toetsing aan het actuele profiel van de positie in de Raad van Toezicht.</w:t>
      </w:r>
    </w:p>
    <w:p w:rsidR="00551406" w:rsidRPr="00551406" w:rsidRDefault="00551406" w:rsidP="00551406">
      <w:pPr>
        <w:pStyle w:val="Bloktekst"/>
        <w:widowControl w:val="0"/>
        <w:numPr>
          <w:ilvl w:val="2"/>
          <w:numId w:val="16"/>
        </w:numPr>
        <w:tabs>
          <w:tab w:val="left" w:pos="-1843"/>
        </w:tabs>
        <w:spacing w:line="276" w:lineRule="auto"/>
        <w:ind w:left="567" w:hanging="567"/>
        <w:jc w:val="both"/>
        <w:rPr>
          <w:sz w:val="22"/>
          <w:szCs w:val="22"/>
        </w:rPr>
      </w:pPr>
      <w:r w:rsidRPr="00551406">
        <w:rPr>
          <w:sz w:val="22"/>
          <w:szCs w:val="22"/>
        </w:rPr>
        <w:t>Beraad over de benoeming vindt plaats buiten aanwezigheid van het betreffende lid en wordt gevoerd op grond van een door de voorzitter opgesteld verslag van zijn gesprek aangaande het functioneren van het aftredende lid.</w:t>
      </w:r>
    </w:p>
    <w:p w:rsidR="00551406" w:rsidRPr="00551406" w:rsidRDefault="00551406" w:rsidP="00551406">
      <w:pPr>
        <w:pStyle w:val="Bloktekst"/>
        <w:widowControl w:val="0"/>
        <w:numPr>
          <w:ilvl w:val="2"/>
          <w:numId w:val="16"/>
        </w:numPr>
        <w:tabs>
          <w:tab w:val="left" w:pos="-1843"/>
        </w:tabs>
        <w:spacing w:line="276" w:lineRule="auto"/>
        <w:ind w:left="567" w:hanging="567"/>
        <w:jc w:val="both"/>
        <w:rPr>
          <w:sz w:val="22"/>
          <w:szCs w:val="22"/>
        </w:rPr>
      </w:pPr>
      <w:r w:rsidRPr="00551406">
        <w:rPr>
          <w:sz w:val="22"/>
          <w:szCs w:val="22"/>
        </w:rPr>
        <w:t xml:space="preserve">Voor herbenoeming van de voorzitter wordt een inhoudelijk gelijke procedure gevolgd. Daarbij vervult de </w:t>
      </w:r>
      <w:proofErr w:type="spellStart"/>
      <w:r w:rsidRPr="00551406">
        <w:rPr>
          <w:sz w:val="22"/>
          <w:szCs w:val="22"/>
        </w:rPr>
        <w:t>vice-voorzitter</w:t>
      </w:r>
      <w:proofErr w:type="spellEnd"/>
      <w:r w:rsidRPr="00551406">
        <w:rPr>
          <w:sz w:val="22"/>
          <w:szCs w:val="22"/>
        </w:rPr>
        <w:t xml:space="preserve"> of een daartoe door de Raad van Toezicht aangewezen ander lid van de Raad van Toezicht de rol van voorzitter.</w:t>
      </w:r>
    </w:p>
    <w:p w:rsidR="00551406" w:rsidRPr="00551406" w:rsidRDefault="00551406" w:rsidP="00551406">
      <w:pPr>
        <w:pStyle w:val="Default"/>
        <w:widowControl w:val="0"/>
        <w:spacing w:line="276" w:lineRule="auto"/>
        <w:jc w:val="both"/>
        <w:rPr>
          <w:sz w:val="22"/>
          <w:szCs w:val="22"/>
        </w:rPr>
      </w:pPr>
    </w:p>
    <w:p w:rsidR="00551406" w:rsidRPr="00551406" w:rsidRDefault="00551406" w:rsidP="00551406">
      <w:pPr>
        <w:pStyle w:val="Default"/>
        <w:widowControl w:val="0"/>
        <w:spacing w:line="276" w:lineRule="auto"/>
        <w:ind w:left="567" w:hanging="567"/>
        <w:jc w:val="both"/>
        <w:rPr>
          <w:b/>
          <w:bCs/>
          <w:i/>
          <w:sz w:val="22"/>
          <w:szCs w:val="22"/>
        </w:rPr>
      </w:pPr>
      <w:r w:rsidRPr="00551406">
        <w:rPr>
          <w:b/>
          <w:bCs/>
          <w:i/>
          <w:sz w:val="22"/>
          <w:szCs w:val="22"/>
        </w:rPr>
        <w:t>11.3</w:t>
      </w:r>
      <w:r w:rsidRPr="00551406">
        <w:rPr>
          <w:b/>
          <w:bCs/>
          <w:i/>
          <w:sz w:val="22"/>
          <w:szCs w:val="22"/>
        </w:rPr>
        <w:tab/>
        <w:t>EINDE LIDMAATSCHAP</w:t>
      </w:r>
    </w:p>
    <w:p w:rsidR="00551406" w:rsidRPr="00551406" w:rsidRDefault="00551406" w:rsidP="00551406">
      <w:pPr>
        <w:pStyle w:val="Bloktekst"/>
        <w:widowControl w:val="0"/>
        <w:numPr>
          <w:ilvl w:val="2"/>
          <w:numId w:val="15"/>
        </w:numPr>
        <w:tabs>
          <w:tab w:val="left" w:pos="-1843"/>
        </w:tabs>
        <w:spacing w:line="276" w:lineRule="auto"/>
        <w:ind w:left="567" w:hanging="567"/>
        <w:jc w:val="both"/>
        <w:rPr>
          <w:sz w:val="22"/>
          <w:szCs w:val="22"/>
        </w:rPr>
      </w:pPr>
      <w:r w:rsidRPr="00551406">
        <w:rPr>
          <w:sz w:val="22"/>
          <w:szCs w:val="22"/>
        </w:rPr>
        <w:t>Alvorens de Raad van Toezicht een besluit tot schorsing of ontslag van een bepaald lid van de Raad van Toezicht neemt, wordt het betreffende lid tevoren in de gelegenheid gesteld kennis te nemen van de voornemens hiervan en zijn zienswijze te dien aanzien kenbaar te maken.</w:t>
      </w:r>
    </w:p>
    <w:p w:rsidR="00551406" w:rsidRPr="00551406" w:rsidRDefault="00551406" w:rsidP="00551406">
      <w:pPr>
        <w:pStyle w:val="Default"/>
        <w:widowControl w:val="0"/>
        <w:spacing w:line="276" w:lineRule="auto"/>
        <w:jc w:val="both"/>
        <w:rPr>
          <w:sz w:val="22"/>
          <w:szCs w:val="22"/>
        </w:rPr>
      </w:pPr>
    </w:p>
    <w:p w:rsidR="00FD53E6" w:rsidRDefault="00FD53E6" w:rsidP="00551406">
      <w:pPr>
        <w:pStyle w:val="Default"/>
        <w:widowControl w:val="0"/>
        <w:spacing w:line="276" w:lineRule="auto"/>
        <w:jc w:val="both"/>
        <w:rPr>
          <w:b/>
          <w:bCs/>
          <w:sz w:val="22"/>
          <w:szCs w:val="22"/>
        </w:rPr>
      </w:pPr>
    </w:p>
    <w:p w:rsidR="00551406" w:rsidRPr="00551406" w:rsidRDefault="00551406" w:rsidP="00551406">
      <w:pPr>
        <w:pStyle w:val="Default"/>
        <w:widowControl w:val="0"/>
        <w:spacing w:line="276" w:lineRule="auto"/>
        <w:jc w:val="both"/>
        <w:rPr>
          <w:b/>
          <w:bCs/>
          <w:sz w:val="22"/>
          <w:szCs w:val="22"/>
        </w:rPr>
      </w:pPr>
      <w:r w:rsidRPr="00551406">
        <w:rPr>
          <w:b/>
          <w:bCs/>
          <w:sz w:val="22"/>
          <w:szCs w:val="22"/>
        </w:rPr>
        <w:t>ARTIKEL 12</w:t>
      </w:r>
      <w:r w:rsidRPr="00551406">
        <w:rPr>
          <w:b/>
          <w:bCs/>
          <w:sz w:val="22"/>
          <w:szCs w:val="22"/>
        </w:rPr>
        <w:tab/>
        <w:t>HONORERING, ONKOSTENVERGOEDING EN AANSPRAKELIJKHEIDS- VERZEKERING RAAD VAN TOEZICHT</w:t>
      </w:r>
    </w:p>
    <w:p w:rsidR="00551406" w:rsidRPr="00551406" w:rsidRDefault="00551406" w:rsidP="00551406">
      <w:pPr>
        <w:pStyle w:val="Default"/>
        <w:widowControl w:val="0"/>
        <w:numPr>
          <w:ilvl w:val="2"/>
          <w:numId w:val="14"/>
        </w:numPr>
        <w:spacing w:line="276" w:lineRule="auto"/>
        <w:ind w:left="567" w:hanging="567"/>
        <w:jc w:val="both"/>
        <w:rPr>
          <w:sz w:val="22"/>
          <w:szCs w:val="22"/>
        </w:rPr>
      </w:pPr>
      <w:r w:rsidRPr="00551406">
        <w:rPr>
          <w:sz w:val="22"/>
          <w:szCs w:val="22"/>
        </w:rPr>
        <w:t>De honorering van de voorzitter en de leden van de Raad van Toezicht en het budget voor deskundigheidsbevordering wordt vastgesteld, voor zover mogelijk met inachtneming van het hieromtrent bepaalde in de Beloningscode Bestuurders Zorg van de Nederlandse Vereniging van Toezichthouders in Zorginstellingen en NVZD-vereniging van bestuurders in de gezondheidszorg, dan wel het omtrent dit onderwerp bepaalde in de van tijd tot tijd geldende wet- en regelgeving.</w:t>
      </w:r>
    </w:p>
    <w:p w:rsidR="00551406" w:rsidRPr="00551406" w:rsidRDefault="00551406" w:rsidP="00551406">
      <w:pPr>
        <w:pStyle w:val="Default"/>
        <w:widowControl w:val="0"/>
        <w:numPr>
          <w:ilvl w:val="2"/>
          <w:numId w:val="14"/>
        </w:numPr>
        <w:spacing w:line="276" w:lineRule="auto"/>
        <w:ind w:left="567" w:hanging="567"/>
        <w:jc w:val="both"/>
        <w:rPr>
          <w:sz w:val="22"/>
          <w:szCs w:val="22"/>
        </w:rPr>
      </w:pPr>
      <w:r w:rsidRPr="00551406">
        <w:rPr>
          <w:sz w:val="22"/>
          <w:szCs w:val="22"/>
        </w:rPr>
        <w:t xml:space="preserve">De honorering wordt vermeld in het verslag van de Raad van Toezicht dat wordt aangehecht aan het Jaarverslag. </w:t>
      </w:r>
    </w:p>
    <w:p w:rsidR="00551406" w:rsidRPr="00551406" w:rsidRDefault="00551406" w:rsidP="00551406">
      <w:pPr>
        <w:pStyle w:val="Default"/>
        <w:widowControl w:val="0"/>
        <w:numPr>
          <w:ilvl w:val="2"/>
          <w:numId w:val="14"/>
        </w:numPr>
        <w:spacing w:line="276" w:lineRule="auto"/>
        <w:ind w:left="567" w:hanging="567"/>
        <w:jc w:val="both"/>
        <w:rPr>
          <w:sz w:val="22"/>
          <w:szCs w:val="22"/>
        </w:rPr>
      </w:pPr>
      <w:r w:rsidRPr="00551406">
        <w:rPr>
          <w:sz w:val="22"/>
          <w:szCs w:val="22"/>
        </w:rPr>
        <w:t xml:space="preserve">Door de voorzitter en de leden van de Raad van Toezicht ten behoeve van de Stichting gemaakte kosten worden door de Stichting aan hen vergoed conform de geldende wet- en regelgeving en, voor zover mogelijk conform de vigerende adviesregeling honorering van raden van toezicht van zorginstellingen van de NVTZ. </w:t>
      </w:r>
    </w:p>
    <w:p w:rsidR="00551406" w:rsidRPr="00551406" w:rsidRDefault="00551406" w:rsidP="00551406">
      <w:pPr>
        <w:pStyle w:val="Default"/>
        <w:widowControl w:val="0"/>
        <w:numPr>
          <w:ilvl w:val="2"/>
          <w:numId w:val="14"/>
        </w:numPr>
        <w:spacing w:line="276" w:lineRule="auto"/>
        <w:ind w:left="567" w:hanging="567"/>
        <w:jc w:val="both"/>
        <w:rPr>
          <w:sz w:val="22"/>
          <w:szCs w:val="22"/>
        </w:rPr>
      </w:pPr>
      <w:r w:rsidRPr="00551406">
        <w:rPr>
          <w:sz w:val="22"/>
          <w:szCs w:val="22"/>
        </w:rPr>
        <w:t xml:space="preserve">Ten behoeve van de leden van de Raad van Toezicht wordt door en op kosten van de Stichting een aansprakelijkheidsverzekering afgesloten. </w:t>
      </w:r>
    </w:p>
    <w:p w:rsidR="00551406" w:rsidRPr="00551406" w:rsidRDefault="00551406" w:rsidP="00551406">
      <w:pPr>
        <w:pStyle w:val="Default"/>
        <w:widowControl w:val="0"/>
        <w:spacing w:line="276" w:lineRule="auto"/>
        <w:jc w:val="both"/>
        <w:rPr>
          <w:sz w:val="22"/>
          <w:szCs w:val="22"/>
        </w:rPr>
      </w:pPr>
    </w:p>
    <w:p w:rsidR="00FD53E6" w:rsidRDefault="00FD53E6" w:rsidP="00551406">
      <w:pPr>
        <w:widowControl w:val="0"/>
        <w:tabs>
          <w:tab w:val="left" w:pos="-1980"/>
          <w:tab w:val="right" w:pos="-1260"/>
        </w:tabs>
        <w:spacing w:line="276" w:lineRule="auto"/>
        <w:ind w:left="540" w:right="-108" w:hanging="540"/>
        <w:jc w:val="both"/>
        <w:rPr>
          <w:rFonts w:ascii="Arial" w:hAnsi="Arial" w:cs="Arial"/>
          <w:b/>
          <w:szCs w:val="22"/>
        </w:rPr>
      </w:pPr>
    </w:p>
    <w:p w:rsidR="00551406" w:rsidRPr="00551406" w:rsidRDefault="00551406" w:rsidP="00551406">
      <w:pPr>
        <w:widowControl w:val="0"/>
        <w:tabs>
          <w:tab w:val="left" w:pos="-1980"/>
          <w:tab w:val="right" w:pos="-1260"/>
        </w:tabs>
        <w:spacing w:line="276" w:lineRule="auto"/>
        <w:ind w:left="540" w:right="-108" w:hanging="540"/>
        <w:jc w:val="both"/>
        <w:rPr>
          <w:rFonts w:ascii="Arial" w:hAnsi="Arial" w:cs="Arial"/>
          <w:b/>
          <w:szCs w:val="22"/>
        </w:rPr>
      </w:pPr>
      <w:r w:rsidRPr="00551406">
        <w:rPr>
          <w:rFonts w:ascii="Arial" w:hAnsi="Arial" w:cs="Arial"/>
          <w:b/>
          <w:szCs w:val="22"/>
        </w:rPr>
        <w:t>ARTIKEL 13</w:t>
      </w:r>
      <w:r w:rsidRPr="00551406">
        <w:rPr>
          <w:rFonts w:ascii="Arial" w:hAnsi="Arial" w:cs="Arial"/>
          <w:b/>
          <w:szCs w:val="22"/>
        </w:rPr>
        <w:tab/>
        <w:t xml:space="preserve">GEHEIMHOUDING </w:t>
      </w:r>
    </w:p>
    <w:p w:rsidR="00551406" w:rsidRPr="00551406" w:rsidRDefault="00551406" w:rsidP="00551406">
      <w:pPr>
        <w:widowControl w:val="0"/>
        <w:numPr>
          <w:ilvl w:val="0"/>
          <w:numId w:val="20"/>
        </w:numPr>
        <w:tabs>
          <w:tab w:val="left" w:pos="-1980"/>
          <w:tab w:val="right" w:pos="-126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lastRenderedPageBreak/>
        <w:t xml:space="preserve">Elk lid van de Raad van Toezicht is verplicht ten aanzien van alle informatie en documentatie verkregen in het kader van zijn lidmaatschap de nodige discretie en, waar het vertrouwelijke informatie betreft, geheimhouding in acht te nemen. </w:t>
      </w:r>
    </w:p>
    <w:p w:rsidR="00551406" w:rsidRPr="00551406" w:rsidRDefault="00551406" w:rsidP="00551406">
      <w:pPr>
        <w:widowControl w:val="0"/>
        <w:numPr>
          <w:ilvl w:val="0"/>
          <w:numId w:val="20"/>
        </w:numPr>
        <w:tabs>
          <w:tab w:val="left" w:pos="-1980"/>
          <w:tab w:val="right" w:pos="-1260"/>
        </w:tabs>
        <w:overflowPunct/>
        <w:autoSpaceDE/>
        <w:autoSpaceDN/>
        <w:adjustRightInd/>
        <w:spacing w:line="276" w:lineRule="auto"/>
        <w:ind w:left="567" w:right="-108" w:hanging="567"/>
        <w:jc w:val="both"/>
        <w:textAlignment w:val="auto"/>
        <w:rPr>
          <w:rFonts w:ascii="Arial" w:hAnsi="Arial" w:cs="Arial"/>
          <w:szCs w:val="22"/>
        </w:rPr>
      </w:pPr>
      <w:r w:rsidRPr="00551406">
        <w:rPr>
          <w:rFonts w:ascii="Arial" w:hAnsi="Arial" w:cs="Arial"/>
          <w:szCs w:val="22"/>
        </w:rPr>
        <w:t xml:space="preserve">Leden van de Raad van Toezicht en oud-leden van de Raad van Toezicht zullen vertrouwelijke informatie niet buiten de Raad van Toezicht brengen of openbaar maken of op andere wijze aan derden ter beschikking stellen, tenzij de Stichting deze informatie openbaar heeft gemaakt of vastgesteld is dat deze informatie reeds van algemene bekendheid is. </w:t>
      </w:r>
    </w:p>
    <w:p w:rsidR="00551406" w:rsidRPr="00551406" w:rsidRDefault="00551406" w:rsidP="00551406">
      <w:pPr>
        <w:pStyle w:val="Default"/>
        <w:widowControl w:val="0"/>
        <w:spacing w:line="276" w:lineRule="auto"/>
        <w:jc w:val="both"/>
        <w:rPr>
          <w:sz w:val="22"/>
          <w:szCs w:val="22"/>
        </w:rPr>
      </w:pPr>
    </w:p>
    <w:p w:rsidR="00FD53E6" w:rsidRDefault="00FD53E6" w:rsidP="00551406">
      <w:pPr>
        <w:pStyle w:val="Default"/>
        <w:widowControl w:val="0"/>
        <w:spacing w:line="276" w:lineRule="auto"/>
        <w:ind w:left="700" w:hanging="700"/>
        <w:jc w:val="both"/>
        <w:rPr>
          <w:b/>
          <w:bCs/>
          <w:sz w:val="22"/>
          <w:szCs w:val="22"/>
        </w:rPr>
      </w:pPr>
    </w:p>
    <w:p w:rsidR="00551406" w:rsidRPr="00551406" w:rsidRDefault="00551406" w:rsidP="00551406">
      <w:pPr>
        <w:pStyle w:val="Default"/>
        <w:widowControl w:val="0"/>
        <w:spacing w:line="276" w:lineRule="auto"/>
        <w:ind w:left="700" w:hanging="700"/>
        <w:jc w:val="both"/>
        <w:rPr>
          <w:b/>
          <w:bCs/>
          <w:sz w:val="22"/>
          <w:szCs w:val="22"/>
        </w:rPr>
      </w:pPr>
      <w:r w:rsidRPr="00551406">
        <w:rPr>
          <w:b/>
          <w:bCs/>
          <w:sz w:val="22"/>
          <w:szCs w:val="22"/>
        </w:rPr>
        <w:t>ARTIKEL 14</w:t>
      </w:r>
      <w:r w:rsidRPr="00551406">
        <w:rPr>
          <w:b/>
          <w:bCs/>
          <w:sz w:val="22"/>
          <w:szCs w:val="22"/>
        </w:rPr>
        <w:tab/>
        <w:t>SLOTBEPALINGEN</w:t>
      </w:r>
    </w:p>
    <w:p w:rsidR="00551406" w:rsidRPr="00551406" w:rsidRDefault="00551406" w:rsidP="00551406">
      <w:pPr>
        <w:pStyle w:val="Default"/>
        <w:widowControl w:val="0"/>
        <w:numPr>
          <w:ilvl w:val="0"/>
          <w:numId w:val="12"/>
        </w:numPr>
        <w:tabs>
          <w:tab w:val="left" w:pos="567"/>
        </w:tabs>
        <w:spacing w:line="276" w:lineRule="auto"/>
        <w:ind w:left="567" w:hanging="567"/>
        <w:jc w:val="both"/>
        <w:rPr>
          <w:sz w:val="22"/>
          <w:szCs w:val="22"/>
        </w:rPr>
      </w:pPr>
      <w:r w:rsidRPr="00551406">
        <w:rPr>
          <w:sz w:val="22"/>
          <w:szCs w:val="22"/>
        </w:rPr>
        <w:t>In alle gevallen waarin dit Reglement niet voorziet, beslist de Raad van Toezicht met inachtneming van wet- en regelgeving alsmede de Statuten.</w:t>
      </w:r>
    </w:p>
    <w:p w:rsidR="00551406" w:rsidRPr="00551406" w:rsidRDefault="00551406" w:rsidP="00551406">
      <w:pPr>
        <w:pStyle w:val="Default"/>
        <w:widowControl w:val="0"/>
        <w:numPr>
          <w:ilvl w:val="0"/>
          <w:numId w:val="12"/>
        </w:numPr>
        <w:tabs>
          <w:tab w:val="left" w:pos="567"/>
        </w:tabs>
        <w:spacing w:line="276" w:lineRule="auto"/>
        <w:ind w:left="567" w:hanging="567"/>
        <w:jc w:val="both"/>
        <w:rPr>
          <w:sz w:val="22"/>
          <w:szCs w:val="22"/>
        </w:rPr>
      </w:pPr>
      <w:r w:rsidRPr="00551406">
        <w:rPr>
          <w:sz w:val="22"/>
          <w:szCs w:val="22"/>
        </w:rPr>
        <w:t>Dit Reglement kan worden gewijzigd:</w:t>
      </w:r>
    </w:p>
    <w:p w:rsidR="00551406" w:rsidRPr="00551406" w:rsidRDefault="00551406" w:rsidP="00551406">
      <w:pPr>
        <w:pStyle w:val="Default"/>
        <w:widowControl w:val="0"/>
        <w:numPr>
          <w:ilvl w:val="4"/>
          <w:numId w:val="13"/>
        </w:numPr>
        <w:tabs>
          <w:tab w:val="left" w:pos="1134"/>
        </w:tabs>
        <w:spacing w:line="276" w:lineRule="auto"/>
        <w:ind w:left="1134" w:hanging="567"/>
        <w:jc w:val="both"/>
        <w:rPr>
          <w:sz w:val="22"/>
          <w:szCs w:val="22"/>
        </w:rPr>
      </w:pPr>
      <w:r w:rsidRPr="00551406">
        <w:rPr>
          <w:sz w:val="22"/>
          <w:szCs w:val="22"/>
        </w:rPr>
        <w:t>door een daartoe strekkend besluit van de Raad van Toezicht;</w:t>
      </w:r>
    </w:p>
    <w:p w:rsidR="00551406" w:rsidRPr="00551406" w:rsidRDefault="00551406" w:rsidP="00551406">
      <w:pPr>
        <w:pStyle w:val="Default"/>
        <w:widowControl w:val="0"/>
        <w:numPr>
          <w:ilvl w:val="4"/>
          <w:numId w:val="13"/>
        </w:numPr>
        <w:tabs>
          <w:tab w:val="left" w:pos="1134"/>
        </w:tabs>
        <w:spacing w:line="276" w:lineRule="auto"/>
        <w:ind w:left="1134" w:hanging="567"/>
        <w:jc w:val="both"/>
        <w:rPr>
          <w:sz w:val="22"/>
          <w:szCs w:val="22"/>
        </w:rPr>
      </w:pPr>
      <w:r w:rsidRPr="00551406">
        <w:rPr>
          <w:sz w:val="22"/>
          <w:szCs w:val="22"/>
        </w:rPr>
        <w:t xml:space="preserve">indien de wet-, regelgeving dan wel de van tijd tot tijd geldende </w:t>
      </w:r>
      <w:proofErr w:type="spellStart"/>
      <w:r w:rsidRPr="00551406">
        <w:rPr>
          <w:sz w:val="22"/>
          <w:szCs w:val="22"/>
        </w:rPr>
        <w:t>Zorgbrede</w:t>
      </w:r>
      <w:proofErr w:type="spellEnd"/>
      <w:r w:rsidRPr="00551406">
        <w:rPr>
          <w:sz w:val="22"/>
          <w:szCs w:val="22"/>
        </w:rPr>
        <w:t xml:space="preserve"> </w:t>
      </w:r>
      <w:proofErr w:type="spellStart"/>
      <w:r w:rsidRPr="00551406">
        <w:rPr>
          <w:sz w:val="22"/>
          <w:szCs w:val="22"/>
        </w:rPr>
        <w:t>Governance</w:t>
      </w:r>
      <w:proofErr w:type="spellEnd"/>
      <w:r w:rsidRPr="00551406">
        <w:rPr>
          <w:sz w:val="22"/>
          <w:szCs w:val="22"/>
        </w:rPr>
        <w:t xml:space="preserve"> Code tot een wijziging noopt.</w:t>
      </w:r>
    </w:p>
    <w:p w:rsidR="00551406" w:rsidRPr="00551406" w:rsidRDefault="00551406" w:rsidP="00551406">
      <w:pPr>
        <w:pStyle w:val="Default"/>
        <w:widowControl w:val="0"/>
        <w:numPr>
          <w:ilvl w:val="0"/>
          <w:numId w:val="12"/>
        </w:numPr>
        <w:tabs>
          <w:tab w:val="left" w:pos="567"/>
        </w:tabs>
        <w:spacing w:line="276" w:lineRule="auto"/>
        <w:ind w:left="567" w:hanging="567"/>
        <w:jc w:val="both"/>
        <w:rPr>
          <w:sz w:val="22"/>
          <w:szCs w:val="22"/>
        </w:rPr>
      </w:pPr>
      <w:r w:rsidRPr="00551406">
        <w:rPr>
          <w:sz w:val="22"/>
          <w:szCs w:val="22"/>
        </w:rPr>
        <w:t>Dit Reglement zal jaarlijks worden geëvalueerd teneinde te bepalen in hoeverre het Reglement nog voldoet aan de geldende (zorg) wet- en regelgeving.</w:t>
      </w:r>
    </w:p>
    <w:p w:rsidR="00551406" w:rsidRPr="00551406" w:rsidRDefault="00551406" w:rsidP="00551406">
      <w:pPr>
        <w:pStyle w:val="Default"/>
        <w:widowControl w:val="0"/>
        <w:numPr>
          <w:ilvl w:val="0"/>
          <w:numId w:val="12"/>
        </w:numPr>
        <w:tabs>
          <w:tab w:val="left" w:pos="567"/>
        </w:tabs>
        <w:spacing w:line="276" w:lineRule="auto"/>
        <w:ind w:left="567" w:hanging="567"/>
        <w:jc w:val="both"/>
        <w:rPr>
          <w:sz w:val="22"/>
          <w:szCs w:val="22"/>
        </w:rPr>
      </w:pPr>
      <w:r w:rsidRPr="00551406">
        <w:rPr>
          <w:sz w:val="22"/>
          <w:szCs w:val="22"/>
        </w:rPr>
        <w:t>Dit Reglement treedt in werking op ___________________________________</w:t>
      </w:r>
    </w:p>
    <w:p w:rsidR="00551406" w:rsidRPr="00551406" w:rsidRDefault="00551406" w:rsidP="00551406">
      <w:pPr>
        <w:pStyle w:val="Default"/>
        <w:widowControl w:val="0"/>
        <w:spacing w:line="276" w:lineRule="auto"/>
        <w:jc w:val="both"/>
        <w:rPr>
          <w:sz w:val="22"/>
          <w:szCs w:val="22"/>
        </w:rPr>
      </w:pPr>
    </w:p>
    <w:p w:rsidR="00FD53E6" w:rsidRDefault="00FD53E6" w:rsidP="00551406">
      <w:pPr>
        <w:pStyle w:val="Default"/>
        <w:widowControl w:val="0"/>
        <w:spacing w:line="276" w:lineRule="auto"/>
        <w:jc w:val="both"/>
        <w:rPr>
          <w:b/>
          <w:sz w:val="22"/>
          <w:szCs w:val="22"/>
        </w:rPr>
      </w:pPr>
    </w:p>
    <w:p w:rsidR="00551406" w:rsidRPr="00551406" w:rsidRDefault="00551406" w:rsidP="00551406">
      <w:pPr>
        <w:pStyle w:val="Default"/>
        <w:widowControl w:val="0"/>
        <w:spacing w:line="276" w:lineRule="auto"/>
        <w:jc w:val="both"/>
        <w:rPr>
          <w:b/>
          <w:sz w:val="22"/>
          <w:szCs w:val="22"/>
        </w:rPr>
      </w:pPr>
      <w:r w:rsidRPr="00551406">
        <w:rPr>
          <w:b/>
          <w:sz w:val="22"/>
          <w:szCs w:val="22"/>
        </w:rPr>
        <w:t xml:space="preserve">Aldus vastgesteld te ______________________ en ondertekend op ________________________ </w:t>
      </w:r>
    </w:p>
    <w:p w:rsidR="00551406" w:rsidRPr="00551406" w:rsidRDefault="00551406" w:rsidP="00551406">
      <w:pPr>
        <w:pStyle w:val="Default"/>
        <w:widowControl w:val="0"/>
        <w:spacing w:line="276" w:lineRule="auto"/>
        <w:jc w:val="both"/>
        <w:rPr>
          <w:sz w:val="22"/>
          <w:szCs w:val="22"/>
        </w:rPr>
      </w:pPr>
    </w:p>
    <w:p w:rsidR="00551406" w:rsidRPr="00551406" w:rsidRDefault="00551406" w:rsidP="00551406">
      <w:pPr>
        <w:pStyle w:val="Default"/>
        <w:widowControl w:val="0"/>
        <w:spacing w:line="276" w:lineRule="auto"/>
        <w:jc w:val="both"/>
        <w:rPr>
          <w:sz w:val="22"/>
          <w:szCs w:val="22"/>
        </w:rPr>
      </w:pPr>
      <w:r w:rsidRPr="00551406">
        <w:rPr>
          <w:sz w:val="22"/>
          <w:szCs w:val="22"/>
        </w:rPr>
        <w:t>Raad van Toezicht</w:t>
      </w:r>
    </w:p>
    <w:p w:rsidR="00551406" w:rsidRPr="00551406" w:rsidRDefault="00551406" w:rsidP="00551406">
      <w:pPr>
        <w:pStyle w:val="Default"/>
        <w:widowControl w:val="0"/>
        <w:spacing w:line="276" w:lineRule="auto"/>
        <w:jc w:val="both"/>
        <w:rPr>
          <w:sz w:val="22"/>
          <w:szCs w:val="22"/>
        </w:rPr>
      </w:pPr>
    </w:p>
    <w:p w:rsidR="00551406" w:rsidRPr="00551406" w:rsidRDefault="00551406" w:rsidP="00551406">
      <w:pPr>
        <w:pStyle w:val="Default"/>
        <w:widowControl w:val="0"/>
        <w:spacing w:line="276" w:lineRule="auto"/>
        <w:jc w:val="both"/>
        <w:rPr>
          <w:sz w:val="22"/>
          <w:szCs w:val="22"/>
        </w:rPr>
      </w:pPr>
      <w:r w:rsidRPr="00551406">
        <w:rPr>
          <w:sz w:val="22"/>
          <w:szCs w:val="22"/>
        </w:rPr>
        <w:t>______________</w:t>
      </w:r>
      <w:r w:rsidRPr="00551406">
        <w:rPr>
          <w:sz w:val="22"/>
          <w:szCs w:val="22"/>
        </w:rPr>
        <w:tab/>
      </w:r>
      <w:r w:rsidRPr="00551406">
        <w:rPr>
          <w:sz w:val="22"/>
          <w:szCs w:val="22"/>
        </w:rPr>
        <w:tab/>
      </w:r>
      <w:r w:rsidRPr="00551406">
        <w:rPr>
          <w:sz w:val="22"/>
          <w:szCs w:val="22"/>
        </w:rPr>
        <w:tab/>
      </w:r>
      <w:r w:rsidRPr="00551406">
        <w:rPr>
          <w:sz w:val="22"/>
          <w:szCs w:val="22"/>
        </w:rPr>
        <w:tab/>
        <w:t>______________</w:t>
      </w:r>
    </w:p>
    <w:p w:rsidR="0048226F" w:rsidRPr="00551406" w:rsidRDefault="0048226F" w:rsidP="00551406">
      <w:pPr>
        <w:spacing w:line="276" w:lineRule="auto"/>
        <w:rPr>
          <w:rFonts w:ascii="Arial" w:hAnsi="Arial" w:cs="Arial"/>
          <w:color w:val="000000"/>
          <w:szCs w:val="22"/>
        </w:rPr>
      </w:pPr>
    </w:p>
    <w:sectPr w:rsidR="0048226F" w:rsidRPr="00551406" w:rsidSect="00551406">
      <w:headerReference w:type="default" r:id="rId9"/>
      <w:footerReference w:type="default" r:id="rId10"/>
      <w:footerReference w:type="first" r:id="rId11"/>
      <w:pgSz w:w="11907" w:h="16840" w:code="9"/>
      <w:pgMar w:top="1276" w:right="1134" w:bottom="1440"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4F" w:rsidRDefault="006B7A4F" w:rsidP="00CF3B34">
      <w:pPr>
        <w:spacing w:line="240" w:lineRule="auto"/>
      </w:pPr>
      <w:r>
        <w:separator/>
      </w:r>
    </w:p>
  </w:endnote>
  <w:endnote w:type="continuationSeparator" w:id="0">
    <w:p w:rsidR="006B7A4F" w:rsidRDefault="006B7A4F" w:rsidP="00CF3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YInterstate Light">
    <w:altName w:val="Arial Narrow"/>
    <w:charset w:val="00"/>
    <w:family w:val="auto"/>
    <w:pitch w:val="variable"/>
    <w:sig w:usb0="00000001" w:usb1="5000206A"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087667"/>
      <w:docPartObj>
        <w:docPartGallery w:val="Page Numbers (Bottom of Page)"/>
        <w:docPartUnique/>
      </w:docPartObj>
    </w:sdtPr>
    <w:sdtEndPr>
      <w:rPr>
        <w:rFonts w:ascii="Arial" w:hAnsi="Arial" w:cs="Arial"/>
        <w:sz w:val="22"/>
        <w:szCs w:val="22"/>
      </w:rPr>
    </w:sdtEndPr>
    <w:sdtContent>
      <w:p w:rsidR="006B7A4F" w:rsidRPr="00CF3B34" w:rsidRDefault="006B7A4F">
        <w:pPr>
          <w:pStyle w:val="Voettekst"/>
          <w:jc w:val="center"/>
          <w:rPr>
            <w:rFonts w:ascii="Arial" w:hAnsi="Arial" w:cs="Arial"/>
            <w:sz w:val="22"/>
            <w:szCs w:val="22"/>
          </w:rPr>
        </w:pPr>
        <w:r w:rsidRPr="00CF3B34">
          <w:rPr>
            <w:rFonts w:ascii="Arial" w:hAnsi="Arial" w:cs="Arial"/>
            <w:sz w:val="22"/>
            <w:szCs w:val="22"/>
          </w:rPr>
          <w:fldChar w:fldCharType="begin"/>
        </w:r>
        <w:r w:rsidRPr="00CF3B34">
          <w:rPr>
            <w:rFonts w:ascii="Arial" w:hAnsi="Arial" w:cs="Arial"/>
            <w:sz w:val="22"/>
            <w:szCs w:val="22"/>
          </w:rPr>
          <w:instrText>PAGE   \* MERGEFORMAT</w:instrText>
        </w:r>
        <w:r w:rsidRPr="00CF3B34">
          <w:rPr>
            <w:rFonts w:ascii="Arial" w:hAnsi="Arial" w:cs="Arial"/>
            <w:sz w:val="22"/>
            <w:szCs w:val="22"/>
          </w:rPr>
          <w:fldChar w:fldCharType="separate"/>
        </w:r>
        <w:r w:rsidR="00440869">
          <w:rPr>
            <w:rFonts w:ascii="Arial" w:hAnsi="Arial" w:cs="Arial"/>
            <w:noProof/>
            <w:sz w:val="22"/>
            <w:szCs w:val="22"/>
          </w:rPr>
          <w:t>5</w:t>
        </w:r>
        <w:r w:rsidRPr="00CF3B34">
          <w:rPr>
            <w:rFonts w:ascii="Arial" w:hAnsi="Arial" w:cs="Arial"/>
            <w:sz w:val="22"/>
            <w:szCs w:val="22"/>
          </w:rPr>
          <w:fldChar w:fldCharType="end"/>
        </w:r>
      </w:p>
    </w:sdtContent>
  </w:sdt>
  <w:p w:rsidR="006B7A4F" w:rsidRDefault="006B7A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4F" w:rsidRDefault="006B7A4F">
    <w:pPr>
      <w:pStyle w:val="Voettekst"/>
    </w:pPr>
    <w:r>
      <w:fldChar w:fldCharType="begin"/>
    </w:r>
    <w:r>
      <w:instrText xml:space="preserve"> IF </w:instrText>
    </w:r>
    <w:r w:rsidR="00440869">
      <w:fldChar w:fldCharType="begin"/>
    </w:r>
    <w:r w:rsidR="00440869">
      <w:instrText xml:space="preserve"> DOCPROPERTY "eyWatermerkFooter"  \* MERGEFORMAT </w:instrText>
    </w:r>
    <w:r w:rsidR="00440869">
      <w:fldChar w:fldCharType="separate"/>
    </w:r>
    <w:r>
      <w:instrText>N</w:instrText>
    </w:r>
    <w:r w:rsidR="00440869">
      <w:fldChar w:fldCharType="end"/>
    </w:r>
    <w:r>
      <w:instrText xml:space="preserve"> = Y </w:instrText>
    </w:r>
    <w:r w:rsidR="00440869">
      <w:fldChar w:fldCharType="begin"/>
    </w:r>
    <w:r w:rsidR="00440869">
      <w:instrText xml:space="preserve"> DOCPROPERTY "eyWatermerkTekst"  \* MERGEFORMAT </w:instrText>
    </w:r>
    <w:r w:rsidR="00440869">
      <w:fldChar w:fldCharType="separate"/>
    </w:r>
    <w:r>
      <w:instrText>Concept</w:instrText>
    </w:r>
    <w:r w:rsidR="00440869">
      <w:fldChar w:fldCharType="end"/>
    </w:r>
    <w:r>
      <w:instrText xml:space="preserve"> \* MERGEFORMAT </w:instrText>
    </w:r>
    <w:r>
      <w:fldChar w:fldCharType="end"/>
    </w:r>
    <w:r>
      <w:fldChar w:fldCharType="begin"/>
    </w:r>
    <w:r>
      <w:instrText xml:space="preserve"> IF </w:instrText>
    </w:r>
    <w:r w:rsidR="00440869">
      <w:fldChar w:fldCharType="begin"/>
    </w:r>
    <w:r w:rsidR="00440869">
      <w:instrText xml:space="preserve"> DOCPROPERTY "eyWatermerkFooter"  \* MERGEFORMAT </w:instrText>
    </w:r>
    <w:r w:rsidR="00440869">
      <w:fldChar w:fldCharType="separate"/>
    </w:r>
    <w:r>
      <w:instrText>N</w:instrText>
    </w:r>
    <w:r w:rsidR="00440869">
      <w:fldChar w:fldCharType="end"/>
    </w:r>
    <w:r>
      <w:instrText xml:space="preserve"> = Y </w:instrText>
    </w:r>
    <w:r>
      <w:fldChar w:fldCharType="begin"/>
    </w:r>
    <w:r>
      <w:instrText xml:space="preserve"> DATE \@ ", d-M-yyyy" \* MERGEFORMAT </w:instrText>
    </w:r>
    <w:r>
      <w:fldChar w:fldCharType="separate"/>
    </w:r>
    <w:r>
      <w:rPr>
        <w:noProof/>
      </w:rPr>
      <w:instrText>, 4-6-2008</w:instrText>
    </w:r>
    <w:r>
      <w:rPr>
        <w:noProof/>
      </w:rPr>
      <w:fldChar w:fldCharType="end"/>
    </w:r>
    <w:r>
      <w:instrText xml:space="preserve"> \* MERGEFORMAT </w:instrText>
    </w:r>
    <w:r>
      <w:fldChar w:fldCharType="end"/>
    </w:r>
    <w:r>
      <w:tab/>
    </w:r>
    <w:r>
      <w:fldChar w:fldCharType="begin"/>
    </w:r>
    <w:r>
      <w:instrText xml:space="preserve"> DOCPROPERTY "eyControle"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4F" w:rsidRDefault="006B7A4F" w:rsidP="00CF3B34">
      <w:pPr>
        <w:spacing w:line="240" w:lineRule="auto"/>
      </w:pPr>
      <w:r>
        <w:separator/>
      </w:r>
    </w:p>
  </w:footnote>
  <w:footnote w:type="continuationSeparator" w:id="0">
    <w:p w:rsidR="006B7A4F" w:rsidRDefault="006B7A4F" w:rsidP="00CF3B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4F" w:rsidRPr="000E1B59" w:rsidRDefault="006B7A4F" w:rsidP="00CF3B34">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B545904"/>
    <w:lvl w:ilvl="0">
      <w:start w:val="1"/>
      <w:numFmt w:val="decimal"/>
      <w:pStyle w:val="Kop1"/>
      <w:lvlText w:val="%1"/>
      <w:lvlJc w:val="left"/>
      <w:pPr>
        <w:tabs>
          <w:tab w:val="num" w:pos="2880"/>
        </w:tabs>
        <w:ind w:left="2880" w:hanging="720"/>
      </w:pPr>
      <w:rPr>
        <w:rFonts w:ascii="EYInterstate Light" w:hAnsi="EYInterstate Light" w:hint="default"/>
        <w:b/>
        <w:i w:val="0"/>
        <w:sz w:val="28"/>
      </w:rPr>
    </w:lvl>
    <w:lvl w:ilvl="1">
      <w:start w:val="1"/>
      <w:numFmt w:val="decimal"/>
      <w:pStyle w:val="Kop2"/>
      <w:lvlText w:val="%1.%2"/>
      <w:lvlJc w:val="left"/>
      <w:pPr>
        <w:tabs>
          <w:tab w:val="num" w:pos="720"/>
        </w:tabs>
        <w:ind w:left="720" w:hanging="720"/>
      </w:pPr>
      <w:rPr>
        <w:rFonts w:ascii="EYInterstate Light" w:hAnsi="EYInterstate Light" w:hint="default"/>
        <w:b/>
        <w:i w:val="0"/>
        <w:sz w:val="26"/>
      </w:rPr>
    </w:lvl>
    <w:lvl w:ilvl="2">
      <w:start w:val="1"/>
      <w:numFmt w:val="decimal"/>
      <w:pStyle w:val="Kop3"/>
      <w:lvlText w:val="%1.%2.%3"/>
      <w:lvlJc w:val="left"/>
      <w:pPr>
        <w:tabs>
          <w:tab w:val="num" w:pos="720"/>
        </w:tabs>
        <w:ind w:left="720" w:hanging="720"/>
      </w:pPr>
      <w:rPr>
        <w:rFonts w:ascii="EYInterstate Light" w:hAnsi="EYInterstate Light" w:hint="default"/>
        <w:b/>
        <w:i w:val="0"/>
        <w:sz w:val="24"/>
      </w:rPr>
    </w:lvl>
    <w:lvl w:ilvl="3">
      <w:start w:val="1"/>
      <w:numFmt w:val="decimal"/>
      <w:pStyle w:val="Kop4"/>
      <w:suff w:val="nothing"/>
      <w:lvlText w:val="%1.%2.%3.%4"/>
      <w:lvlJc w:val="left"/>
      <w:pPr>
        <w:tabs>
          <w:tab w:val="num" w:pos="720"/>
        </w:tabs>
        <w:ind w:left="720" w:hanging="720"/>
      </w:pPr>
      <w:rPr>
        <w:rFonts w:ascii="EYInterstate Light" w:hAnsi="EYInterstate Light" w:hint="default"/>
        <w:b/>
        <w:i w:val="0"/>
        <w:sz w:val="22"/>
      </w:rPr>
    </w:lvl>
    <w:lvl w:ilvl="4">
      <w:start w:val="1"/>
      <w:numFmt w:val="decimal"/>
      <w:pStyle w:val="Kop5"/>
      <w:lvlText w:val="(%5)"/>
      <w:lvlJc w:val="left"/>
      <w:pPr>
        <w:tabs>
          <w:tab w:val="num" w:pos="0"/>
        </w:tabs>
        <w:ind w:left="3576" w:hanging="708"/>
      </w:pPr>
      <w:rPr>
        <w:rFonts w:hint="default"/>
      </w:rPr>
    </w:lvl>
    <w:lvl w:ilvl="5">
      <w:start w:val="1"/>
      <w:numFmt w:val="lowerLetter"/>
      <w:pStyle w:val="Kop6"/>
      <w:lvlText w:val="(%6)"/>
      <w:lvlJc w:val="left"/>
      <w:pPr>
        <w:tabs>
          <w:tab w:val="num" w:pos="0"/>
        </w:tabs>
        <w:ind w:left="4284" w:hanging="708"/>
      </w:pPr>
      <w:rPr>
        <w:rFonts w:hint="default"/>
      </w:rPr>
    </w:lvl>
    <w:lvl w:ilvl="6">
      <w:start w:val="1"/>
      <w:numFmt w:val="lowerRoman"/>
      <w:pStyle w:val="Kop7"/>
      <w:lvlText w:val="(%7)"/>
      <w:lvlJc w:val="left"/>
      <w:pPr>
        <w:tabs>
          <w:tab w:val="num" w:pos="0"/>
        </w:tabs>
        <w:ind w:left="4992" w:hanging="708"/>
      </w:pPr>
      <w:rPr>
        <w:rFonts w:hint="default"/>
      </w:rPr>
    </w:lvl>
    <w:lvl w:ilvl="7">
      <w:start w:val="1"/>
      <w:numFmt w:val="lowerLetter"/>
      <w:pStyle w:val="Kop8"/>
      <w:lvlText w:val="(%8)"/>
      <w:lvlJc w:val="left"/>
      <w:pPr>
        <w:tabs>
          <w:tab w:val="num" w:pos="0"/>
        </w:tabs>
        <w:ind w:left="5700" w:hanging="708"/>
      </w:pPr>
      <w:rPr>
        <w:rFonts w:hint="default"/>
      </w:rPr>
    </w:lvl>
    <w:lvl w:ilvl="8">
      <w:start w:val="1"/>
      <w:numFmt w:val="lowerRoman"/>
      <w:pStyle w:val="Kop9"/>
      <w:lvlText w:val="(%9)"/>
      <w:lvlJc w:val="left"/>
      <w:pPr>
        <w:tabs>
          <w:tab w:val="num" w:pos="0"/>
        </w:tabs>
        <w:ind w:left="6408" w:hanging="708"/>
      </w:pPr>
      <w:rPr>
        <w:rFonts w:hint="default"/>
      </w:rPr>
    </w:lvl>
  </w:abstractNum>
  <w:abstractNum w:abstractNumId="1">
    <w:nsid w:val="09570471"/>
    <w:multiLevelType w:val="hybridMultilevel"/>
    <w:tmpl w:val="39087B90"/>
    <w:lvl w:ilvl="0" w:tplc="312CDF6A">
      <w:start w:val="1"/>
      <w:numFmt w:val="decimal"/>
      <w:lvlText w:val="%1."/>
      <w:lvlJc w:val="left"/>
      <w:pPr>
        <w:ind w:left="720" w:hanging="360"/>
      </w:pPr>
    </w:lvl>
    <w:lvl w:ilvl="1" w:tplc="8B42E954" w:tentative="1">
      <w:start w:val="1"/>
      <w:numFmt w:val="lowerLetter"/>
      <w:lvlText w:val="%2."/>
      <w:lvlJc w:val="left"/>
      <w:pPr>
        <w:ind w:left="1440" w:hanging="360"/>
      </w:pPr>
    </w:lvl>
    <w:lvl w:ilvl="2" w:tplc="F6A48378" w:tentative="1">
      <w:start w:val="1"/>
      <w:numFmt w:val="lowerRoman"/>
      <w:lvlText w:val="%3."/>
      <w:lvlJc w:val="right"/>
      <w:pPr>
        <w:ind w:left="2160" w:hanging="180"/>
      </w:pPr>
    </w:lvl>
    <w:lvl w:ilvl="3" w:tplc="FAA89694">
      <w:start w:val="1"/>
      <w:numFmt w:val="decimal"/>
      <w:lvlText w:val="%4."/>
      <w:lvlJc w:val="left"/>
      <w:pPr>
        <w:ind w:left="2880" w:hanging="360"/>
      </w:pPr>
    </w:lvl>
    <w:lvl w:ilvl="4" w:tplc="1616B7A4">
      <w:start w:val="1"/>
      <w:numFmt w:val="lowerLetter"/>
      <w:lvlText w:val="%5."/>
      <w:lvlJc w:val="left"/>
      <w:pPr>
        <w:ind w:left="3600" w:hanging="360"/>
      </w:pPr>
    </w:lvl>
    <w:lvl w:ilvl="5" w:tplc="A9363144" w:tentative="1">
      <w:start w:val="1"/>
      <w:numFmt w:val="lowerRoman"/>
      <w:lvlText w:val="%6."/>
      <w:lvlJc w:val="right"/>
      <w:pPr>
        <w:ind w:left="4320" w:hanging="180"/>
      </w:pPr>
    </w:lvl>
    <w:lvl w:ilvl="6" w:tplc="797C1FE8" w:tentative="1">
      <w:start w:val="1"/>
      <w:numFmt w:val="decimal"/>
      <w:lvlText w:val="%7."/>
      <w:lvlJc w:val="left"/>
      <w:pPr>
        <w:ind w:left="5040" w:hanging="360"/>
      </w:pPr>
    </w:lvl>
    <w:lvl w:ilvl="7" w:tplc="54E43FCA" w:tentative="1">
      <w:start w:val="1"/>
      <w:numFmt w:val="lowerLetter"/>
      <w:lvlText w:val="%8."/>
      <w:lvlJc w:val="left"/>
      <w:pPr>
        <w:ind w:left="5760" w:hanging="360"/>
      </w:pPr>
    </w:lvl>
    <w:lvl w:ilvl="8" w:tplc="9BC6937E" w:tentative="1">
      <w:start w:val="1"/>
      <w:numFmt w:val="lowerRoman"/>
      <w:lvlText w:val="%9."/>
      <w:lvlJc w:val="right"/>
      <w:pPr>
        <w:ind w:left="6480" w:hanging="180"/>
      </w:pPr>
    </w:lvl>
  </w:abstractNum>
  <w:abstractNum w:abstractNumId="2">
    <w:nsid w:val="10123B03"/>
    <w:multiLevelType w:val="hybridMultilevel"/>
    <w:tmpl w:val="FA2281EA"/>
    <w:lvl w:ilvl="0" w:tplc="E6280EB2">
      <w:start w:val="1"/>
      <w:numFmt w:val="lowerLetter"/>
      <w:lvlText w:val="%1."/>
      <w:lvlJc w:val="left"/>
      <w:pPr>
        <w:ind w:left="1259" w:hanging="360"/>
      </w:pPr>
      <w:rPr>
        <w:rFonts w:ascii="Arial" w:eastAsia="Times New Roman" w:hAnsi="Arial" w:cs="Arial"/>
      </w:rPr>
    </w:lvl>
    <w:lvl w:ilvl="1" w:tplc="33B4E638">
      <w:start w:val="1"/>
      <w:numFmt w:val="lowerLetter"/>
      <w:lvlText w:val="%2."/>
      <w:lvlJc w:val="left"/>
      <w:pPr>
        <w:ind w:left="1979" w:hanging="360"/>
      </w:pPr>
    </w:lvl>
    <w:lvl w:ilvl="2" w:tplc="7F2C255E">
      <w:start w:val="1"/>
      <w:numFmt w:val="decimal"/>
      <w:lvlText w:val="%3."/>
      <w:lvlJc w:val="left"/>
      <w:pPr>
        <w:ind w:left="2879" w:hanging="360"/>
      </w:pPr>
      <w:rPr>
        <w:rFonts w:hint="default"/>
      </w:rPr>
    </w:lvl>
    <w:lvl w:ilvl="3" w:tplc="DCEE2F7C">
      <w:start w:val="1"/>
      <w:numFmt w:val="lowerLetter"/>
      <w:lvlText w:val="%4)"/>
      <w:lvlJc w:val="left"/>
      <w:pPr>
        <w:ind w:left="3419" w:hanging="360"/>
      </w:pPr>
      <w:rPr>
        <w:rFonts w:hint="default"/>
      </w:rPr>
    </w:lvl>
    <w:lvl w:ilvl="4" w:tplc="1F78C862" w:tentative="1">
      <w:start w:val="1"/>
      <w:numFmt w:val="lowerLetter"/>
      <w:lvlText w:val="%5."/>
      <w:lvlJc w:val="left"/>
      <w:pPr>
        <w:ind w:left="4139" w:hanging="360"/>
      </w:pPr>
    </w:lvl>
    <w:lvl w:ilvl="5" w:tplc="0ED8CEB2" w:tentative="1">
      <w:start w:val="1"/>
      <w:numFmt w:val="lowerRoman"/>
      <w:lvlText w:val="%6."/>
      <w:lvlJc w:val="right"/>
      <w:pPr>
        <w:ind w:left="4859" w:hanging="180"/>
      </w:pPr>
    </w:lvl>
    <w:lvl w:ilvl="6" w:tplc="F9C81896" w:tentative="1">
      <w:start w:val="1"/>
      <w:numFmt w:val="decimal"/>
      <w:lvlText w:val="%7."/>
      <w:lvlJc w:val="left"/>
      <w:pPr>
        <w:ind w:left="5579" w:hanging="360"/>
      </w:pPr>
    </w:lvl>
    <w:lvl w:ilvl="7" w:tplc="A24239AE" w:tentative="1">
      <w:start w:val="1"/>
      <w:numFmt w:val="lowerLetter"/>
      <w:lvlText w:val="%8."/>
      <w:lvlJc w:val="left"/>
      <w:pPr>
        <w:ind w:left="6299" w:hanging="360"/>
      </w:pPr>
    </w:lvl>
    <w:lvl w:ilvl="8" w:tplc="22CE972E" w:tentative="1">
      <w:start w:val="1"/>
      <w:numFmt w:val="lowerRoman"/>
      <w:lvlText w:val="%9."/>
      <w:lvlJc w:val="right"/>
      <w:pPr>
        <w:ind w:left="7019" w:hanging="180"/>
      </w:pPr>
    </w:lvl>
  </w:abstractNum>
  <w:abstractNum w:abstractNumId="3">
    <w:nsid w:val="1BCE71AB"/>
    <w:multiLevelType w:val="hybridMultilevel"/>
    <w:tmpl w:val="E6CC9B66"/>
    <w:lvl w:ilvl="0" w:tplc="8A86ADAE">
      <w:start w:val="1"/>
      <w:numFmt w:val="lowerLetter"/>
      <w:lvlText w:val="%1."/>
      <w:lvlJc w:val="left"/>
      <w:pPr>
        <w:ind w:left="720" w:hanging="360"/>
      </w:pPr>
    </w:lvl>
    <w:lvl w:ilvl="1" w:tplc="67603AEA">
      <w:start w:val="1"/>
      <w:numFmt w:val="lowerLetter"/>
      <w:lvlText w:val="%2."/>
      <w:lvlJc w:val="left"/>
      <w:pPr>
        <w:ind w:left="1440" w:hanging="360"/>
      </w:pPr>
    </w:lvl>
    <w:lvl w:ilvl="2" w:tplc="8F10FE26" w:tentative="1">
      <w:start w:val="1"/>
      <w:numFmt w:val="lowerRoman"/>
      <w:lvlText w:val="%3."/>
      <w:lvlJc w:val="right"/>
      <w:pPr>
        <w:ind w:left="2160" w:hanging="180"/>
      </w:pPr>
    </w:lvl>
    <w:lvl w:ilvl="3" w:tplc="8EB648FA" w:tentative="1">
      <w:start w:val="1"/>
      <w:numFmt w:val="decimal"/>
      <w:lvlText w:val="%4."/>
      <w:lvlJc w:val="left"/>
      <w:pPr>
        <w:ind w:left="2880" w:hanging="360"/>
      </w:pPr>
    </w:lvl>
    <w:lvl w:ilvl="4" w:tplc="30E06124" w:tentative="1">
      <w:start w:val="1"/>
      <w:numFmt w:val="lowerLetter"/>
      <w:lvlText w:val="%5."/>
      <w:lvlJc w:val="left"/>
      <w:pPr>
        <w:ind w:left="3600" w:hanging="360"/>
      </w:pPr>
    </w:lvl>
    <w:lvl w:ilvl="5" w:tplc="184A39BC" w:tentative="1">
      <w:start w:val="1"/>
      <w:numFmt w:val="lowerRoman"/>
      <w:lvlText w:val="%6."/>
      <w:lvlJc w:val="right"/>
      <w:pPr>
        <w:ind w:left="4320" w:hanging="180"/>
      </w:pPr>
    </w:lvl>
    <w:lvl w:ilvl="6" w:tplc="53843F24" w:tentative="1">
      <w:start w:val="1"/>
      <w:numFmt w:val="decimal"/>
      <w:lvlText w:val="%7."/>
      <w:lvlJc w:val="left"/>
      <w:pPr>
        <w:ind w:left="5040" w:hanging="360"/>
      </w:pPr>
    </w:lvl>
    <w:lvl w:ilvl="7" w:tplc="D3DE884E" w:tentative="1">
      <w:start w:val="1"/>
      <w:numFmt w:val="lowerLetter"/>
      <w:lvlText w:val="%8."/>
      <w:lvlJc w:val="left"/>
      <w:pPr>
        <w:ind w:left="5760" w:hanging="360"/>
      </w:pPr>
    </w:lvl>
    <w:lvl w:ilvl="8" w:tplc="98661B8A" w:tentative="1">
      <w:start w:val="1"/>
      <w:numFmt w:val="lowerRoman"/>
      <w:lvlText w:val="%9."/>
      <w:lvlJc w:val="right"/>
      <w:pPr>
        <w:ind w:left="6480" w:hanging="180"/>
      </w:pPr>
    </w:lvl>
  </w:abstractNum>
  <w:abstractNum w:abstractNumId="4">
    <w:nsid w:val="1DAD35D1"/>
    <w:multiLevelType w:val="hybridMultilevel"/>
    <w:tmpl w:val="9B06A9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DB570AC"/>
    <w:multiLevelType w:val="hybridMultilevel"/>
    <w:tmpl w:val="A5DEA226"/>
    <w:lvl w:ilvl="0" w:tplc="676AD11A">
      <w:start w:val="1"/>
      <w:numFmt w:val="decimal"/>
      <w:lvlText w:val="%1."/>
      <w:lvlJc w:val="left"/>
      <w:pPr>
        <w:ind w:left="720" w:hanging="360"/>
      </w:pPr>
    </w:lvl>
    <w:lvl w:ilvl="1" w:tplc="04130019" w:tentative="1">
      <w:start w:val="1"/>
      <w:numFmt w:val="lowerLetter"/>
      <w:lvlText w:val="%2."/>
      <w:lvlJc w:val="left"/>
      <w:pPr>
        <w:ind w:left="1440" w:hanging="360"/>
      </w:pPr>
    </w:lvl>
    <w:lvl w:ilvl="2" w:tplc="F798165E">
      <w:start w:val="1"/>
      <w:numFmt w:val="decimal"/>
      <w:lvlText w:val="%3."/>
      <w:lvlJc w:val="left"/>
      <w:pPr>
        <w:ind w:left="2160" w:hanging="180"/>
      </w:pPr>
      <w:rPr>
        <w:b w:val="0"/>
      </w:rPr>
    </w:lvl>
    <w:lvl w:ilvl="3" w:tplc="510CADA6"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E153A13"/>
    <w:multiLevelType w:val="hybridMultilevel"/>
    <w:tmpl w:val="A3FC931A"/>
    <w:lvl w:ilvl="0" w:tplc="676AD11A">
      <w:start w:val="1"/>
      <w:numFmt w:val="lowerRoman"/>
      <w:lvlText w:val="%1."/>
      <w:lvlJc w:val="right"/>
      <w:pPr>
        <w:ind w:left="720" w:hanging="360"/>
      </w:pPr>
    </w:lvl>
    <w:lvl w:ilvl="1" w:tplc="04130019" w:tentative="1">
      <w:start w:val="1"/>
      <w:numFmt w:val="lowerLetter"/>
      <w:lvlText w:val="%2."/>
      <w:lvlJc w:val="left"/>
      <w:pPr>
        <w:ind w:left="1440" w:hanging="360"/>
      </w:pPr>
    </w:lvl>
    <w:lvl w:ilvl="2" w:tplc="26423AD8">
      <w:start w:val="1"/>
      <w:numFmt w:val="upp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4B0284D"/>
    <w:multiLevelType w:val="hybridMultilevel"/>
    <w:tmpl w:val="BD8ACE9C"/>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73313B6"/>
    <w:multiLevelType w:val="hybridMultilevel"/>
    <w:tmpl w:val="E6FE6112"/>
    <w:lvl w:ilvl="0" w:tplc="0413000F">
      <w:start w:val="1"/>
      <w:numFmt w:val="lowerLetter"/>
      <w:lvlText w:val="%1."/>
      <w:lvlJc w:val="left"/>
      <w:pPr>
        <w:ind w:left="720" w:hanging="360"/>
      </w:pPr>
    </w:lvl>
    <w:lvl w:ilvl="1" w:tplc="04130019">
      <w:start w:val="1"/>
      <w:numFmt w:val="lowerLetter"/>
      <w:lvlText w:val="%2."/>
      <w:lvlJc w:val="left"/>
      <w:pPr>
        <w:ind w:left="1440" w:hanging="360"/>
      </w:pPr>
    </w:lvl>
    <w:lvl w:ilvl="2" w:tplc="04130001"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145E19"/>
    <w:multiLevelType w:val="hybridMultilevel"/>
    <w:tmpl w:val="80C47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0F">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1B12352"/>
    <w:multiLevelType w:val="hybridMultilevel"/>
    <w:tmpl w:val="8AC8BA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FBFA5E6C">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2360070"/>
    <w:multiLevelType w:val="hybridMultilevel"/>
    <w:tmpl w:val="E940C2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B015913"/>
    <w:multiLevelType w:val="hybridMultilevel"/>
    <w:tmpl w:val="B3960B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A1B2551"/>
    <w:multiLevelType w:val="hybridMultilevel"/>
    <w:tmpl w:val="7CA8D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0F">
      <w:start w:val="1"/>
      <w:numFmt w:val="decimal"/>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F5A424D"/>
    <w:multiLevelType w:val="hybridMultilevel"/>
    <w:tmpl w:val="98C68E80"/>
    <w:lvl w:ilvl="0" w:tplc="0413000F">
      <w:start w:val="1"/>
      <w:numFmt w:val="decimal"/>
      <w:lvlText w:val="%1."/>
      <w:lvlJc w:val="left"/>
      <w:pPr>
        <w:ind w:left="360" w:hanging="360"/>
      </w:pPr>
      <w:rPr>
        <w:b w:val="0"/>
        <w:i w:val="0"/>
      </w:rPr>
    </w:lvl>
    <w:lvl w:ilvl="1" w:tplc="04130019" w:tentative="1">
      <w:start w:val="1"/>
      <w:numFmt w:val="lowerLetter"/>
      <w:lvlText w:val="%2."/>
      <w:lvlJc w:val="left"/>
      <w:pPr>
        <w:ind w:left="1582" w:hanging="360"/>
      </w:pPr>
    </w:lvl>
    <w:lvl w:ilvl="2" w:tplc="04130013"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5">
    <w:nsid w:val="6DE661B9"/>
    <w:multiLevelType w:val="hybridMultilevel"/>
    <w:tmpl w:val="45FC2EF4"/>
    <w:lvl w:ilvl="0" w:tplc="0413000F">
      <w:start w:val="1"/>
      <w:numFmt w:val="lowerLetter"/>
      <w:lvlText w:val="%1."/>
      <w:lvlJc w:val="left"/>
      <w:pPr>
        <w:ind w:left="1429" w:hanging="360"/>
      </w:pPr>
      <w:rPr>
        <w:sz w:val="22"/>
        <w:szCs w:val="22"/>
      </w:rPr>
    </w:lvl>
    <w:lvl w:ilvl="1" w:tplc="04130019">
      <w:start w:val="1"/>
      <w:numFmt w:val="lowerLetter"/>
      <w:lvlText w:val="%2."/>
      <w:lvlJc w:val="left"/>
      <w:pPr>
        <w:ind w:left="2149" w:hanging="360"/>
      </w:pPr>
    </w:lvl>
    <w:lvl w:ilvl="2" w:tplc="8DDEEF60">
      <w:start w:val="1"/>
      <w:numFmt w:val="decimal"/>
      <w:lvlText w:val="%3."/>
      <w:lvlJc w:val="left"/>
      <w:pPr>
        <w:ind w:left="3049" w:hanging="360"/>
      </w:pPr>
      <w:rPr>
        <w:rFonts w:hint="default"/>
        <w:sz w:val="20"/>
      </w:r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6">
    <w:nsid w:val="6DFE661E"/>
    <w:multiLevelType w:val="multilevel"/>
    <w:tmpl w:val="AE1CDD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4"/>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FF26825"/>
    <w:multiLevelType w:val="hybridMultilevel"/>
    <w:tmpl w:val="455A20A4"/>
    <w:lvl w:ilvl="0" w:tplc="FFFFFFFF">
      <w:start w:val="1"/>
      <w:numFmt w:val="decimal"/>
      <w:lvlText w:val="%1."/>
      <w:lvlJc w:val="left"/>
      <w:pPr>
        <w:ind w:left="287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36671A3"/>
    <w:multiLevelType w:val="hybridMultilevel"/>
    <w:tmpl w:val="AA2E19D6"/>
    <w:lvl w:ilvl="0" w:tplc="0413000F">
      <w:start w:val="1"/>
      <w:numFmt w:val="lowerLetter"/>
      <w:lvlText w:val="%1."/>
      <w:lvlJc w:val="left"/>
      <w:pPr>
        <w:ind w:left="1429" w:hanging="360"/>
      </w:pPr>
      <w:rPr>
        <w:sz w:val="22"/>
        <w:szCs w:val="22"/>
      </w:rPr>
    </w:lvl>
    <w:lvl w:ilvl="1" w:tplc="04130019">
      <w:start w:val="1"/>
      <w:numFmt w:val="lowerLetter"/>
      <w:lvlText w:val="%2."/>
      <w:lvlJc w:val="left"/>
      <w:pPr>
        <w:ind w:left="2149" w:hanging="360"/>
      </w:pPr>
    </w:lvl>
    <w:lvl w:ilvl="2" w:tplc="698EEBC0">
      <w:start w:val="1"/>
      <w:numFmt w:val="decimal"/>
      <w:lvlText w:val="%3."/>
      <w:lvlJc w:val="left"/>
      <w:pPr>
        <w:ind w:left="3049" w:hanging="360"/>
      </w:pPr>
      <w:rPr>
        <w:rFonts w:hint="default"/>
      </w:r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nsid w:val="76BC50E5"/>
    <w:multiLevelType w:val="hybridMultilevel"/>
    <w:tmpl w:val="E7BC9782"/>
    <w:lvl w:ilvl="0" w:tplc="04130019">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0">
    <w:nsid w:val="77350D35"/>
    <w:multiLevelType w:val="hybridMultilevel"/>
    <w:tmpl w:val="539A9F64"/>
    <w:lvl w:ilvl="0" w:tplc="0413000F">
      <w:numFmt w:val="bullet"/>
      <w:lvlText w:val="-"/>
      <w:lvlJc w:val="left"/>
      <w:pPr>
        <w:ind w:left="720" w:hanging="360"/>
      </w:pPr>
      <w:rPr>
        <w:rFonts w:ascii="EYInterstate Light" w:eastAsia="Calibri" w:hAnsi="EYInterstate Light" w:cs="Aria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21">
    <w:nsid w:val="7A56085B"/>
    <w:multiLevelType w:val="hybridMultilevel"/>
    <w:tmpl w:val="214812B6"/>
    <w:lvl w:ilvl="0" w:tplc="0413000F">
      <w:start w:val="1"/>
      <w:numFmt w:val="lowerLetter"/>
      <w:lvlText w:val="%1."/>
      <w:lvlJc w:val="left"/>
      <w:pPr>
        <w:ind w:left="720" w:hanging="360"/>
      </w:pPr>
    </w:lvl>
    <w:lvl w:ilvl="1" w:tplc="04130019">
      <w:start w:val="1"/>
      <w:numFmt w:val="lowerLetter"/>
      <w:lvlText w:val="%2."/>
      <w:lvlJc w:val="left"/>
      <w:pPr>
        <w:ind w:left="1440" w:hanging="360"/>
      </w:pPr>
    </w:lvl>
    <w:lvl w:ilvl="2" w:tplc="2EFA8F3C">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9"/>
  </w:num>
  <w:num w:numId="5">
    <w:abstractNumId w:val="2"/>
  </w:num>
  <w:num w:numId="6">
    <w:abstractNumId w:val="3"/>
  </w:num>
  <w:num w:numId="7">
    <w:abstractNumId w:val="5"/>
  </w:num>
  <w:num w:numId="8">
    <w:abstractNumId w:val="6"/>
  </w:num>
  <w:num w:numId="9">
    <w:abstractNumId w:val="9"/>
  </w:num>
  <w:num w:numId="10">
    <w:abstractNumId w:val="10"/>
  </w:num>
  <w:num w:numId="11">
    <w:abstractNumId w:val="4"/>
  </w:num>
  <w:num w:numId="12">
    <w:abstractNumId w:val="1"/>
  </w:num>
  <w:num w:numId="13">
    <w:abstractNumId w:val="11"/>
  </w:num>
  <w:num w:numId="14">
    <w:abstractNumId w:val="21"/>
  </w:num>
  <w:num w:numId="15">
    <w:abstractNumId w:val="15"/>
  </w:num>
  <w:num w:numId="16">
    <w:abstractNumId w:val="18"/>
  </w:num>
  <w:num w:numId="17">
    <w:abstractNumId w:val="7"/>
  </w:num>
  <w:num w:numId="18">
    <w:abstractNumId w:val="13"/>
  </w:num>
  <w:num w:numId="19">
    <w:abstractNumId w:val="14"/>
  </w:num>
  <w:num w:numId="20">
    <w:abstractNumId w:val="12"/>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06"/>
    <w:rsid w:val="000009D5"/>
    <w:rsid w:val="00003468"/>
    <w:rsid w:val="000039E9"/>
    <w:rsid w:val="0000405A"/>
    <w:rsid w:val="000063F9"/>
    <w:rsid w:val="00006895"/>
    <w:rsid w:val="000155B4"/>
    <w:rsid w:val="00022357"/>
    <w:rsid w:val="0002276D"/>
    <w:rsid w:val="00026F9B"/>
    <w:rsid w:val="0002731D"/>
    <w:rsid w:val="0003388B"/>
    <w:rsid w:val="00034567"/>
    <w:rsid w:val="00034DE5"/>
    <w:rsid w:val="0003605D"/>
    <w:rsid w:val="0004120B"/>
    <w:rsid w:val="00044C5E"/>
    <w:rsid w:val="000457D2"/>
    <w:rsid w:val="00047FAB"/>
    <w:rsid w:val="00061E75"/>
    <w:rsid w:val="00070D8D"/>
    <w:rsid w:val="000723F5"/>
    <w:rsid w:val="000756EC"/>
    <w:rsid w:val="000829FC"/>
    <w:rsid w:val="00082D09"/>
    <w:rsid w:val="0008451A"/>
    <w:rsid w:val="0008455D"/>
    <w:rsid w:val="00084D67"/>
    <w:rsid w:val="00085ECF"/>
    <w:rsid w:val="0009102D"/>
    <w:rsid w:val="00092EC0"/>
    <w:rsid w:val="00096ECD"/>
    <w:rsid w:val="000A7A39"/>
    <w:rsid w:val="000B556B"/>
    <w:rsid w:val="000C24F1"/>
    <w:rsid w:val="000C402D"/>
    <w:rsid w:val="000D010F"/>
    <w:rsid w:val="000D0196"/>
    <w:rsid w:val="000D0F0F"/>
    <w:rsid w:val="000D55C6"/>
    <w:rsid w:val="000F0E7E"/>
    <w:rsid w:val="000F17F5"/>
    <w:rsid w:val="000F2F27"/>
    <w:rsid w:val="000F5539"/>
    <w:rsid w:val="000F5C3D"/>
    <w:rsid w:val="000F71C9"/>
    <w:rsid w:val="001070BF"/>
    <w:rsid w:val="00112122"/>
    <w:rsid w:val="00113EE0"/>
    <w:rsid w:val="001153E2"/>
    <w:rsid w:val="00115C00"/>
    <w:rsid w:val="00122AE8"/>
    <w:rsid w:val="001234C1"/>
    <w:rsid w:val="00127E62"/>
    <w:rsid w:val="00127F77"/>
    <w:rsid w:val="00130CF8"/>
    <w:rsid w:val="00134DDF"/>
    <w:rsid w:val="00144BD6"/>
    <w:rsid w:val="00146E17"/>
    <w:rsid w:val="00150574"/>
    <w:rsid w:val="00150A51"/>
    <w:rsid w:val="001512A2"/>
    <w:rsid w:val="00157824"/>
    <w:rsid w:val="00160825"/>
    <w:rsid w:val="00161667"/>
    <w:rsid w:val="00183F65"/>
    <w:rsid w:val="00184E74"/>
    <w:rsid w:val="001914DB"/>
    <w:rsid w:val="00191F9D"/>
    <w:rsid w:val="001935BC"/>
    <w:rsid w:val="0019565A"/>
    <w:rsid w:val="00195BDD"/>
    <w:rsid w:val="001977CD"/>
    <w:rsid w:val="001A07FF"/>
    <w:rsid w:val="001A29F2"/>
    <w:rsid w:val="001A3EB4"/>
    <w:rsid w:val="001A56FB"/>
    <w:rsid w:val="001C041A"/>
    <w:rsid w:val="001C0ECA"/>
    <w:rsid w:val="001C2008"/>
    <w:rsid w:val="001C6021"/>
    <w:rsid w:val="001C6416"/>
    <w:rsid w:val="001D6B6C"/>
    <w:rsid w:val="001D7F2B"/>
    <w:rsid w:val="001E0E44"/>
    <w:rsid w:val="001E22AD"/>
    <w:rsid w:val="001E24CF"/>
    <w:rsid w:val="001E28D8"/>
    <w:rsid w:val="001E30B8"/>
    <w:rsid w:val="001E5C91"/>
    <w:rsid w:val="001E6FB8"/>
    <w:rsid w:val="001E744F"/>
    <w:rsid w:val="001F5454"/>
    <w:rsid w:val="001F74A3"/>
    <w:rsid w:val="001F78F0"/>
    <w:rsid w:val="00201775"/>
    <w:rsid w:val="002024DA"/>
    <w:rsid w:val="00204AD2"/>
    <w:rsid w:val="00205806"/>
    <w:rsid w:val="002070D8"/>
    <w:rsid w:val="0020752A"/>
    <w:rsid w:val="0021051E"/>
    <w:rsid w:val="0021338E"/>
    <w:rsid w:val="00216902"/>
    <w:rsid w:val="00220CF1"/>
    <w:rsid w:val="002214DD"/>
    <w:rsid w:val="002228AE"/>
    <w:rsid w:val="002266EC"/>
    <w:rsid w:val="00227B7D"/>
    <w:rsid w:val="002426E9"/>
    <w:rsid w:val="00243934"/>
    <w:rsid w:val="00243C6F"/>
    <w:rsid w:val="002442BE"/>
    <w:rsid w:val="00246C04"/>
    <w:rsid w:val="0024743F"/>
    <w:rsid w:val="00250C1E"/>
    <w:rsid w:val="00250C45"/>
    <w:rsid w:val="002534FE"/>
    <w:rsid w:val="002615FA"/>
    <w:rsid w:val="00264CE0"/>
    <w:rsid w:val="00265B2C"/>
    <w:rsid w:val="002748EC"/>
    <w:rsid w:val="00290741"/>
    <w:rsid w:val="00292A10"/>
    <w:rsid w:val="002933A6"/>
    <w:rsid w:val="00294318"/>
    <w:rsid w:val="002946D9"/>
    <w:rsid w:val="0029600C"/>
    <w:rsid w:val="002A1CC9"/>
    <w:rsid w:val="002A2223"/>
    <w:rsid w:val="002A45BA"/>
    <w:rsid w:val="002A4AF7"/>
    <w:rsid w:val="002A5869"/>
    <w:rsid w:val="002A682E"/>
    <w:rsid w:val="002A7B0D"/>
    <w:rsid w:val="002B0054"/>
    <w:rsid w:val="002B05CD"/>
    <w:rsid w:val="002B2DD4"/>
    <w:rsid w:val="002B31CB"/>
    <w:rsid w:val="002B50ED"/>
    <w:rsid w:val="002C2D14"/>
    <w:rsid w:val="002C2F8F"/>
    <w:rsid w:val="002C369B"/>
    <w:rsid w:val="002C66F8"/>
    <w:rsid w:val="002D68CB"/>
    <w:rsid w:val="002D7E71"/>
    <w:rsid w:val="002E620D"/>
    <w:rsid w:val="002E7028"/>
    <w:rsid w:val="002F61DE"/>
    <w:rsid w:val="002F7A01"/>
    <w:rsid w:val="00300756"/>
    <w:rsid w:val="00303276"/>
    <w:rsid w:val="00303482"/>
    <w:rsid w:val="00303BF1"/>
    <w:rsid w:val="0030517D"/>
    <w:rsid w:val="00313EAF"/>
    <w:rsid w:val="00322E35"/>
    <w:rsid w:val="00324C3E"/>
    <w:rsid w:val="00325013"/>
    <w:rsid w:val="00326834"/>
    <w:rsid w:val="00334D2C"/>
    <w:rsid w:val="00342415"/>
    <w:rsid w:val="00353A78"/>
    <w:rsid w:val="00353BCA"/>
    <w:rsid w:val="003572EC"/>
    <w:rsid w:val="0036569A"/>
    <w:rsid w:val="00371C18"/>
    <w:rsid w:val="00386478"/>
    <w:rsid w:val="00392781"/>
    <w:rsid w:val="00392E84"/>
    <w:rsid w:val="00397740"/>
    <w:rsid w:val="003A0BCB"/>
    <w:rsid w:val="003A0C5B"/>
    <w:rsid w:val="003A2CDD"/>
    <w:rsid w:val="003A5653"/>
    <w:rsid w:val="003A5BEC"/>
    <w:rsid w:val="003A655A"/>
    <w:rsid w:val="003A7C3F"/>
    <w:rsid w:val="003A7D73"/>
    <w:rsid w:val="003B0022"/>
    <w:rsid w:val="003B2E3D"/>
    <w:rsid w:val="003B62F1"/>
    <w:rsid w:val="003C1969"/>
    <w:rsid w:val="003C320B"/>
    <w:rsid w:val="003C7EE6"/>
    <w:rsid w:val="003D09B9"/>
    <w:rsid w:val="003D2641"/>
    <w:rsid w:val="003D2BD3"/>
    <w:rsid w:val="003E3F9E"/>
    <w:rsid w:val="003E7DD3"/>
    <w:rsid w:val="003F21D6"/>
    <w:rsid w:val="003F3822"/>
    <w:rsid w:val="003F4253"/>
    <w:rsid w:val="003F7F54"/>
    <w:rsid w:val="00403251"/>
    <w:rsid w:val="004037DB"/>
    <w:rsid w:val="00404916"/>
    <w:rsid w:val="0040576E"/>
    <w:rsid w:val="004125E0"/>
    <w:rsid w:val="00413239"/>
    <w:rsid w:val="00415A93"/>
    <w:rsid w:val="00425186"/>
    <w:rsid w:val="00427090"/>
    <w:rsid w:val="004271B3"/>
    <w:rsid w:val="0043100C"/>
    <w:rsid w:val="00434EF5"/>
    <w:rsid w:val="004367EB"/>
    <w:rsid w:val="004378AD"/>
    <w:rsid w:val="00440869"/>
    <w:rsid w:val="004434A7"/>
    <w:rsid w:val="004444E3"/>
    <w:rsid w:val="00446637"/>
    <w:rsid w:val="004509FC"/>
    <w:rsid w:val="00456854"/>
    <w:rsid w:val="0045686B"/>
    <w:rsid w:val="00463478"/>
    <w:rsid w:val="0046465B"/>
    <w:rsid w:val="00464E38"/>
    <w:rsid w:val="00472D1C"/>
    <w:rsid w:val="00473001"/>
    <w:rsid w:val="00473F77"/>
    <w:rsid w:val="0047493A"/>
    <w:rsid w:val="0047687D"/>
    <w:rsid w:val="00477B6A"/>
    <w:rsid w:val="0048226F"/>
    <w:rsid w:val="00482DD7"/>
    <w:rsid w:val="0048323C"/>
    <w:rsid w:val="00483A26"/>
    <w:rsid w:val="00491304"/>
    <w:rsid w:val="0049273C"/>
    <w:rsid w:val="004A0559"/>
    <w:rsid w:val="004A1C4B"/>
    <w:rsid w:val="004A7325"/>
    <w:rsid w:val="004C190E"/>
    <w:rsid w:val="004C3342"/>
    <w:rsid w:val="004C597A"/>
    <w:rsid w:val="004C5C2E"/>
    <w:rsid w:val="004C7F15"/>
    <w:rsid w:val="004D0427"/>
    <w:rsid w:val="004D2989"/>
    <w:rsid w:val="004D5205"/>
    <w:rsid w:val="004E05F0"/>
    <w:rsid w:val="004E0773"/>
    <w:rsid w:val="004E4C87"/>
    <w:rsid w:val="004E6EC0"/>
    <w:rsid w:val="004F425F"/>
    <w:rsid w:val="004F6912"/>
    <w:rsid w:val="00500096"/>
    <w:rsid w:val="005040FF"/>
    <w:rsid w:val="00512AB5"/>
    <w:rsid w:val="00513240"/>
    <w:rsid w:val="005141F5"/>
    <w:rsid w:val="00515C94"/>
    <w:rsid w:val="0052168C"/>
    <w:rsid w:val="00523330"/>
    <w:rsid w:val="00533544"/>
    <w:rsid w:val="00533EA6"/>
    <w:rsid w:val="00540429"/>
    <w:rsid w:val="005431AC"/>
    <w:rsid w:val="005512BD"/>
    <w:rsid w:val="00551406"/>
    <w:rsid w:val="00551FDE"/>
    <w:rsid w:val="00557397"/>
    <w:rsid w:val="00557A78"/>
    <w:rsid w:val="00560931"/>
    <w:rsid w:val="005615AB"/>
    <w:rsid w:val="00571C1B"/>
    <w:rsid w:val="00571D46"/>
    <w:rsid w:val="005736A0"/>
    <w:rsid w:val="00577963"/>
    <w:rsid w:val="005815B1"/>
    <w:rsid w:val="00585CE6"/>
    <w:rsid w:val="005872AE"/>
    <w:rsid w:val="00591A24"/>
    <w:rsid w:val="00596382"/>
    <w:rsid w:val="005A0822"/>
    <w:rsid w:val="005B02FA"/>
    <w:rsid w:val="005B1E89"/>
    <w:rsid w:val="005B5589"/>
    <w:rsid w:val="005B6778"/>
    <w:rsid w:val="005B704F"/>
    <w:rsid w:val="005C2B89"/>
    <w:rsid w:val="005D2AEB"/>
    <w:rsid w:val="005D39F0"/>
    <w:rsid w:val="005D4836"/>
    <w:rsid w:val="005D5B45"/>
    <w:rsid w:val="005D67F9"/>
    <w:rsid w:val="005D7EC1"/>
    <w:rsid w:val="005E01E5"/>
    <w:rsid w:val="005E1980"/>
    <w:rsid w:val="005E5493"/>
    <w:rsid w:val="005E6501"/>
    <w:rsid w:val="005E6EEA"/>
    <w:rsid w:val="005E7E20"/>
    <w:rsid w:val="005E7E7E"/>
    <w:rsid w:val="005F374D"/>
    <w:rsid w:val="005F7719"/>
    <w:rsid w:val="00604DB3"/>
    <w:rsid w:val="00621446"/>
    <w:rsid w:val="0062338E"/>
    <w:rsid w:val="00625DC8"/>
    <w:rsid w:val="00626149"/>
    <w:rsid w:val="0063037A"/>
    <w:rsid w:val="0063068E"/>
    <w:rsid w:val="0063155C"/>
    <w:rsid w:val="00631B12"/>
    <w:rsid w:val="006355F4"/>
    <w:rsid w:val="006358E0"/>
    <w:rsid w:val="00636BE4"/>
    <w:rsid w:val="0064686B"/>
    <w:rsid w:val="00646F9E"/>
    <w:rsid w:val="006474E5"/>
    <w:rsid w:val="0065160A"/>
    <w:rsid w:val="00651B89"/>
    <w:rsid w:val="0065599C"/>
    <w:rsid w:val="00656514"/>
    <w:rsid w:val="00660B4E"/>
    <w:rsid w:val="0067190A"/>
    <w:rsid w:val="006742A5"/>
    <w:rsid w:val="00682967"/>
    <w:rsid w:val="00686D4D"/>
    <w:rsid w:val="00687015"/>
    <w:rsid w:val="00692986"/>
    <w:rsid w:val="006A10BD"/>
    <w:rsid w:val="006A122F"/>
    <w:rsid w:val="006A1F6F"/>
    <w:rsid w:val="006A5099"/>
    <w:rsid w:val="006B0B2D"/>
    <w:rsid w:val="006B38E8"/>
    <w:rsid w:val="006B5539"/>
    <w:rsid w:val="006B5815"/>
    <w:rsid w:val="006B7A4F"/>
    <w:rsid w:val="006C6E8D"/>
    <w:rsid w:val="006D19A0"/>
    <w:rsid w:val="006D429D"/>
    <w:rsid w:val="006D74D7"/>
    <w:rsid w:val="006E40F1"/>
    <w:rsid w:val="006E43B9"/>
    <w:rsid w:val="006E59B8"/>
    <w:rsid w:val="006F0185"/>
    <w:rsid w:val="006F2BFE"/>
    <w:rsid w:val="006F3DE7"/>
    <w:rsid w:val="006F724E"/>
    <w:rsid w:val="00703EE3"/>
    <w:rsid w:val="007062C1"/>
    <w:rsid w:val="00707955"/>
    <w:rsid w:val="00715375"/>
    <w:rsid w:val="0071584F"/>
    <w:rsid w:val="00715B9B"/>
    <w:rsid w:val="00724BF6"/>
    <w:rsid w:val="00730F99"/>
    <w:rsid w:val="00733784"/>
    <w:rsid w:val="0074231C"/>
    <w:rsid w:val="007439CD"/>
    <w:rsid w:val="007474A8"/>
    <w:rsid w:val="00753FAB"/>
    <w:rsid w:val="00757223"/>
    <w:rsid w:val="007601FB"/>
    <w:rsid w:val="007602B5"/>
    <w:rsid w:val="00761775"/>
    <w:rsid w:val="007625A2"/>
    <w:rsid w:val="00763425"/>
    <w:rsid w:val="007635E6"/>
    <w:rsid w:val="007646B1"/>
    <w:rsid w:val="0076711B"/>
    <w:rsid w:val="00767167"/>
    <w:rsid w:val="00771AE6"/>
    <w:rsid w:val="0077548A"/>
    <w:rsid w:val="00785532"/>
    <w:rsid w:val="00785807"/>
    <w:rsid w:val="0078601B"/>
    <w:rsid w:val="00791AC0"/>
    <w:rsid w:val="00794651"/>
    <w:rsid w:val="00797AF9"/>
    <w:rsid w:val="007A4EA6"/>
    <w:rsid w:val="007B3B66"/>
    <w:rsid w:val="007B3FC7"/>
    <w:rsid w:val="007B78A6"/>
    <w:rsid w:val="007C3A53"/>
    <w:rsid w:val="007C62E2"/>
    <w:rsid w:val="007C6C0F"/>
    <w:rsid w:val="007D09A8"/>
    <w:rsid w:val="007D1710"/>
    <w:rsid w:val="007D3896"/>
    <w:rsid w:val="007D4425"/>
    <w:rsid w:val="007D54A4"/>
    <w:rsid w:val="007E2DD5"/>
    <w:rsid w:val="007F14C0"/>
    <w:rsid w:val="007F3B92"/>
    <w:rsid w:val="007F64E1"/>
    <w:rsid w:val="008011FC"/>
    <w:rsid w:val="00802386"/>
    <w:rsid w:val="008044F4"/>
    <w:rsid w:val="00804CD9"/>
    <w:rsid w:val="00810B8E"/>
    <w:rsid w:val="008126AD"/>
    <w:rsid w:val="0081294E"/>
    <w:rsid w:val="00812FC9"/>
    <w:rsid w:val="008151A5"/>
    <w:rsid w:val="0081594D"/>
    <w:rsid w:val="00815B21"/>
    <w:rsid w:val="00820778"/>
    <w:rsid w:val="00821A60"/>
    <w:rsid w:val="00821F28"/>
    <w:rsid w:val="00822EE1"/>
    <w:rsid w:val="00825830"/>
    <w:rsid w:val="008258B0"/>
    <w:rsid w:val="00827970"/>
    <w:rsid w:val="0083162B"/>
    <w:rsid w:val="00842ECD"/>
    <w:rsid w:val="00853BE0"/>
    <w:rsid w:val="00853E90"/>
    <w:rsid w:val="00855C0C"/>
    <w:rsid w:val="00871840"/>
    <w:rsid w:val="00875FFD"/>
    <w:rsid w:val="008762D7"/>
    <w:rsid w:val="008766B3"/>
    <w:rsid w:val="00876F6A"/>
    <w:rsid w:val="0088525F"/>
    <w:rsid w:val="00886D00"/>
    <w:rsid w:val="00890C07"/>
    <w:rsid w:val="00891414"/>
    <w:rsid w:val="00891F4D"/>
    <w:rsid w:val="00893B38"/>
    <w:rsid w:val="00895CE7"/>
    <w:rsid w:val="008A04AA"/>
    <w:rsid w:val="008A15B9"/>
    <w:rsid w:val="008A4184"/>
    <w:rsid w:val="008A61F7"/>
    <w:rsid w:val="008A6FDD"/>
    <w:rsid w:val="008B120E"/>
    <w:rsid w:val="008B3E0F"/>
    <w:rsid w:val="008B534C"/>
    <w:rsid w:val="008D07EA"/>
    <w:rsid w:val="008D1018"/>
    <w:rsid w:val="008D21F7"/>
    <w:rsid w:val="008E3E85"/>
    <w:rsid w:val="008E5AC8"/>
    <w:rsid w:val="008E5ACB"/>
    <w:rsid w:val="008F37B3"/>
    <w:rsid w:val="008F756E"/>
    <w:rsid w:val="008F7869"/>
    <w:rsid w:val="009035F5"/>
    <w:rsid w:val="00903725"/>
    <w:rsid w:val="009043BE"/>
    <w:rsid w:val="00907972"/>
    <w:rsid w:val="0091346B"/>
    <w:rsid w:val="009154D9"/>
    <w:rsid w:val="009214B1"/>
    <w:rsid w:val="009226B3"/>
    <w:rsid w:val="00923DC0"/>
    <w:rsid w:val="0092413E"/>
    <w:rsid w:val="00931F56"/>
    <w:rsid w:val="0093372A"/>
    <w:rsid w:val="00935A5B"/>
    <w:rsid w:val="00937C24"/>
    <w:rsid w:val="00947C28"/>
    <w:rsid w:val="009574D5"/>
    <w:rsid w:val="009600CF"/>
    <w:rsid w:val="00962985"/>
    <w:rsid w:val="00970502"/>
    <w:rsid w:val="009708A0"/>
    <w:rsid w:val="00970D72"/>
    <w:rsid w:val="00974822"/>
    <w:rsid w:val="0097524F"/>
    <w:rsid w:val="00977FF5"/>
    <w:rsid w:val="00981C1F"/>
    <w:rsid w:val="0098295F"/>
    <w:rsid w:val="009907A4"/>
    <w:rsid w:val="009919B5"/>
    <w:rsid w:val="00994B89"/>
    <w:rsid w:val="009958AE"/>
    <w:rsid w:val="0099711A"/>
    <w:rsid w:val="009A1567"/>
    <w:rsid w:val="009A7D9B"/>
    <w:rsid w:val="009A7FB1"/>
    <w:rsid w:val="009B2B78"/>
    <w:rsid w:val="009B7143"/>
    <w:rsid w:val="009C2769"/>
    <w:rsid w:val="009C2827"/>
    <w:rsid w:val="009C5291"/>
    <w:rsid w:val="009C722B"/>
    <w:rsid w:val="009D2B66"/>
    <w:rsid w:val="009D3AAF"/>
    <w:rsid w:val="009D55E2"/>
    <w:rsid w:val="009E66B1"/>
    <w:rsid w:val="009E7748"/>
    <w:rsid w:val="009F1057"/>
    <w:rsid w:val="009F3560"/>
    <w:rsid w:val="00A003B7"/>
    <w:rsid w:val="00A019CE"/>
    <w:rsid w:val="00A05B57"/>
    <w:rsid w:val="00A11E5B"/>
    <w:rsid w:val="00A12A13"/>
    <w:rsid w:val="00A24241"/>
    <w:rsid w:val="00A2454C"/>
    <w:rsid w:val="00A246EF"/>
    <w:rsid w:val="00A25D4F"/>
    <w:rsid w:val="00A32095"/>
    <w:rsid w:val="00A3378A"/>
    <w:rsid w:val="00A34609"/>
    <w:rsid w:val="00A353AB"/>
    <w:rsid w:val="00A43E83"/>
    <w:rsid w:val="00A442A7"/>
    <w:rsid w:val="00A47E9E"/>
    <w:rsid w:val="00A47F4F"/>
    <w:rsid w:val="00A55B99"/>
    <w:rsid w:val="00A70E30"/>
    <w:rsid w:val="00A72E2D"/>
    <w:rsid w:val="00A80773"/>
    <w:rsid w:val="00A81A51"/>
    <w:rsid w:val="00A87520"/>
    <w:rsid w:val="00A87572"/>
    <w:rsid w:val="00A87FA5"/>
    <w:rsid w:val="00A9097D"/>
    <w:rsid w:val="00A93932"/>
    <w:rsid w:val="00A9662D"/>
    <w:rsid w:val="00AA210F"/>
    <w:rsid w:val="00AA5534"/>
    <w:rsid w:val="00AB1639"/>
    <w:rsid w:val="00AB3B66"/>
    <w:rsid w:val="00AB444F"/>
    <w:rsid w:val="00AB5307"/>
    <w:rsid w:val="00AC0B19"/>
    <w:rsid w:val="00AC29FD"/>
    <w:rsid w:val="00AD514B"/>
    <w:rsid w:val="00AD633F"/>
    <w:rsid w:val="00AD7F4E"/>
    <w:rsid w:val="00AF0445"/>
    <w:rsid w:val="00AF41AE"/>
    <w:rsid w:val="00AF475D"/>
    <w:rsid w:val="00AF5960"/>
    <w:rsid w:val="00AF5D95"/>
    <w:rsid w:val="00B016DD"/>
    <w:rsid w:val="00B03218"/>
    <w:rsid w:val="00B07EE5"/>
    <w:rsid w:val="00B12438"/>
    <w:rsid w:val="00B12CE7"/>
    <w:rsid w:val="00B225E5"/>
    <w:rsid w:val="00B23F33"/>
    <w:rsid w:val="00B27032"/>
    <w:rsid w:val="00B27EE8"/>
    <w:rsid w:val="00B32B43"/>
    <w:rsid w:val="00B33080"/>
    <w:rsid w:val="00B34292"/>
    <w:rsid w:val="00B46543"/>
    <w:rsid w:val="00B471A6"/>
    <w:rsid w:val="00B55D62"/>
    <w:rsid w:val="00B608AA"/>
    <w:rsid w:val="00B6495C"/>
    <w:rsid w:val="00B7381D"/>
    <w:rsid w:val="00B7494A"/>
    <w:rsid w:val="00B80BD0"/>
    <w:rsid w:val="00B82BBC"/>
    <w:rsid w:val="00B83433"/>
    <w:rsid w:val="00B83DC3"/>
    <w:rsid w:val="00B86F96"/>
    <w:rsid w:val="00B93596"/>
    <w:rsid w:val="00B9564A"/>
    <w:rsid w:val="00B9701C"/>
    <w:rsid w:val="00BA36FC"/>
    <w:rsid w:val="00BA4074"/>
    <w:rsid w:val="00BA78D9"/>
    <w:rsid w:val="00BB08E2"/>
    <w:rsid w:val="00BB0E72"/>
    <w:rsid w:val="00BB35A9"/>
    <w:rsid w:val="00BB3D2D"/>
    <w:rsid w:val="00BB3D6D"/>
    <w:rsid w:val="00BB7AD5"/>
    <w:rsid w:val="00BB7CF5"/>
    <w:rsid w:val="00BC156A"/>
    <w:rsid w:val="00BC465B"/>
    <w:rsid w:val="00BC6330"/>
    <w:rsid w:val="00BD5A76"/>
    <w:rsid w:val="00BD7CD4"/>
    <w:rsid w:val="00BE1582"/>
    <w:rsid w:val="00BE7A00"/>
    <w:rsid w:val="00BE7F5F"/>
    <w:rsid w:val="00BF1342"/>
    <w:rsid w:val="00BF3650"/>
    <w:rsid w:val="00BF784B"/>
    <w:rsid w:val="00C06FFF"/>
    <w:rsid w:val="00C07889"/>
    <w:rsid w:val="00C13616"/>
    <w:rsid w:val="00C13745"/>
    <w:rsid w:val="00C15A12"/>
    <w:rsid w:val="00C1617F"/>
    <w:rsid w:val="00C22489"/>
    <w:rsid w:val="00C3029B"/>
    <w:rsid w:val="00C40020"/>
    <w:rsid w:val="00C40093"/>
    <w:rsid w:val="00C408DC"/>
    <w:rsid w:val="00C40941"/>
    <w:rsid w:val="00C46D45"/>
    <w:rsid w:val="00C475D2"/>
    <w:rsid w:val="00C51635"/>
    <w:rsid w:val="00C528B0"/>
    <w:rsid w:val="00C54DE2"/>
    <w:rsid w:val="00C57A95"/>
    <w:rsid w:val="00C6556C"/>
    <w:rsid w:val="00C719BF"/>
    <w:rsid w:val="00C722E2"/>
    <w:rsid w:val="00C76753"/>
    <w:rsid w:val="00C776CB"/>
    <w:rsid w:val="00C80B2D"/>
    <w:rsid w:val="00C81E7F"/>
    <w:rsid w:val="00C85D9A"/>
    <w:rsid w:val="00C873E8"/>
    <w:rsid w:val="00C915EF"/>
    <w:rsid w:val="00C91DB8"/>
    <w:rsid w:val="00C93C14"/>
    <w:rsid w:val="00C94D9F"/>
    <w:rsid w:val="00C94ED2"/>
    <w:rsid w:val="00C96263"/>
    <w:rsid w:val="00C9693C"/>
    <w:rsid w:val="00C9775E"/>
    <w:rsid w:val="00CA369A"/>
    <w:rsid w:val="00CA4AFC"/>
    <w:rsid w:val="00CA5FFB"/>
    <w:rsid w:val="00CB02CC"/>
    <w:rsid w:val="00CB195C"/>
    <w:rsid w:val="00CB7048"/>
    <w:rsid w:val="00CB70A1"/>
    <w:rsid w:val="00CC04F9"/>
    <w:rsid w:val="00CC06ED"/>
    <w:rsid w:val="00CC415C"/>
    <w:rsid w:val="00CD028D"/>
    <w:rsid w:val="00CD1647"/>
    <w:rsid w:val="00CD2C14"/>
    <w:rsid w:val="00CD397C"/>
    <w:rsid w:val="00CD6243"/>
    <w:rsid w:val="00CE372C"/>
    <w:rsid w:val="00CE5B8E"/>
    <w:rsid w:val="00CE63EE"/>
    <w:rsid w:val="00CF3B34"/>
    <w:rsid w:val="00CF53EE"/>
    <w:rsid w:val="00CF5552"/>
    <w:rsid w:val="00D020EE"/>
    <w:rsid w:val="00D04345"/>
    <w:rsid w:val="00D150C7"/>
    <w:rsid w:val="00D15AE1"/>
    <w:rsid w:val="00D2326D"/>
    <w:rsid w:val="00D25408"/>
    <w:rsid w:val="00D26AA5"/>
    <w:rsid w:val="00D305FF"/>
    <w:rsid w:val="00D30973"/>
    <w:rsid w:val="00D34405"/>
    <w:rsid w:val="00D34EB7"/>
    <w:rsid w:val="00D35582"/>
    <w:rsid w:val="00D40A4B"/>
    <w:rsid w:val="00D431B8"/>
    <w:rsid w:val="00D439EF"/>
    <w:rsid w:val="00D54179"/>
    <w:rsid w:val="00D65894"/>
    <w:rsid w:val="00D728CD"/>
    <w:rsid w:val="00D73505"/>
    <w:rsid w:val="00D7592B"/>
    <w:rsid w:val="00D777F5"/>
    <w:rsid w:val="00D80299"/>
    <w:rsid w:val="00D8159F"/>
    <w:rsid w:val="00D83E32"/>
    <w:rsid w:val="00D961AB"/>
    <w:rsid w:val="00D971E5"/>
    <w:rsid w:val="00DA08AB"/>
    <w:rsid w:val="00DA0A06"/>
    <w:rsid w:val="00DA48E7"/>
    <w:rsid w:val="00DA52A9"/>
    <w:rsid w:val="00DB0981"/>
    <w:rsid w:val="00DB58C6"/>
    <w:rsid w:val="00DB6CC3"/>
    <w:rsid w:val="00DB72C0"/>
    <w:rsid w:val="00DC0427"/>
    <w:rsid w:val="00DC399D"/>
    <w:rsid w:val="00DC6CE3"/>
    <w:rsid w:val="00DD2038"/>
    <w:rsid w:val="00DD47BC"/>
    <w:rsid w:val="00DD6092"/>
    <w:rsid w:val="00DD7C53"/>
    <w:rsid w:val="00DE1AB1"/>
    <w:rsid w:val="00DE58D7"/>
    <w:rsid w:val="00DE59F7"/>
    <w:rsid w:val="00DE6145"/>
    <w:rsid w:val="00DE7CAB"/>
    <w:rsid w:val="00DF1C9B"/>
    <w:rsid w:val="00DF2FC1"/>
    <w:rsid w:val="00DF3B0C"/>
    <w:rsid w:val="00E0304C"/>
    <w:rsid w:val="00E05961"/>
    <w:rsid w:val="00E11D30"/>
    <w:rsid w:val="00E13B07"/>
    <w:rsid w:val="00E14F9D"/>
    <w:rsid w:val="00E150A6"/>
    <w:rsid w:val="00E16504"/>
    <w:rsid w:val="00E2000C"/>
    <w:rsid w:val="00E205F0"/>
    <w:rsid w:val="00E213F7"/>
    <w:rsid w:val="00E22F4F"/>
    <w:rsid w:val="00E2536C"/>
    <w:rsid w:val="00E31BE2"/>
    <w:rsid w:val="00E33973"/>
    <w:rsid w:val="00E36CAC"/>
    <w:rsid w:val="00E37580"/>
    <w:rsid w:val="00E4068D"/>
    <w:rsid w:val="00E42B6C"/>
    <w:rsid w:val="00E443AD"/>
    <w:rsid w:val="00E44482"/>
    <w:rsid w:val="00E53768"/>
    <w:rsid w:val="00E62A02"/>
    <w:rsid w:val="00E652B1"/>
    <w:rsid w:val="00E65E94"/>
    <w:rsid w:val="00E767A2"/>
    <w:rsid w:val="00E76AD4"/>
    <w:rsid w:val="00E76FF8"/>
    <w:rsid w:val="00E771A6"/>
    <w:rsid w:val="00E772BC"/>
    <w:rsid w:val="00E824FA"/>
    <w:rsid w:val="00E87C98"/>
    <w:rsid w:val="00E93B61"/>
    <w:rsid w:val="00EA30C8"/>
    <w:rsid w:val="00EA46B7"/>
    <w:rsid w:val="00EA6823"/>
    <w:rsid w:val="00EA7A6A"/>
    <w:rsid w:val="00EA7A74"/>
    <w:rsid w:val="00EB1CA1"/>
    <w:rsid w:val="00EB25D9"/>
    <w:rsid w:val="00EB5037"/>
    <w:rsid w:val="00EB7800"/>
    <w:rsid w:val="00ED0505"/>
    <w:rsid w:val="00ED0E23"/>
    <w:rsid w:val="00ED1579"/>
    <w:rsid w:val="00ED4280"/>
    <w:rsid w:val="00ED4F09"/>
    <w:rsid w:val="00ED5F6E"/>
    <w:rsid w:val="00EE3270"/>
    <w:rsid w:val="00EE6128"/>
    <w:rsid w:val="00EF034F"/>
    <w:rsid w:val="00EF2D9C"/>
    <w:rsid w:val="00EF4D71"/>
    <w:rsid w:val="00EF4DB9"/>
    <w:rsid w:val="00EF72EC"/>
    <w:rsid w:val="00F00F67"/>
    <w:rsid w:val="00F01842"/>
    <w:rsid w:val="00F045FF"/>
    <w:rsid w:val="00F074F9"/>
    <w:rsid w:val="00F12E5D"/>
    <w:rsid w:val="00F13A2A"/>
    <w:rsid w:val="00F13F37"/>
    <w:rsid w:val="00F173DB"/>
    <w:rsid w:val="00F24B8B"/>
    <w:rsid w:val="00F30761"/>
    <w:rsid w:val="00F3171C"/>
    <w:rsid w:val="00F33F99"/>
    <w:rsid w:val="00F362A0"/>
    <w:rsid w:val="00F41AA1"/>
    <w:rsid w:val="00F554D6"/>
    <w:rsid w:val="00F57B8A"/>
    <w:rsid w:val="00F57D73"/>
    <w:rsid w:val="00F57E89"/>
    <w:rsid w:val="00F619CC"/>
    <w:rsid w:val="00F65060"/>
    <w:rsid w:val="00F65263"/>
    <w:rsid w:val="00F67714"/>
    <w:rsid w:val="00F72EBB"/>
    <w:rsid w:val="00F751BC"/>
    <w:rsid w:val="00F81C19"/>
    <w:rsid w:val="00F825E7"/>
    <w:rsid w:val="00F85D7E"/>
    <w:rsid w:val="00F934C8"/>
    <w:rsid w:val="00F93503"/>
    <w:rsid w:val="00F93F1D"/>
    <w:rsid w:val="00F95E06"/>
    <w:rsid w:val="00FB1D45"/>
    <w:rsid w:val="00FB2630"/>
    <w:rsid w:val="00FB4E9F"/>
    <w:rsid w:val="00FB7788"/>
    <w:rsid w:val="00FB7973"/>
    <w:rsid w:val="00FC18D3"/>
    <w:rsid w:val="00FC4976"/>
    <w:rsid w:val="00FD2300"/>
    <w:rsid w:val="00FD2515"/>
    <w:rsid w:val="00FD3AA7"/>
    <w:rsid w:val="00FD53E6"/>
    <w:rsid w:val="00FD5A40"/>
    <w:rsid w:val="00FD7E5D"/>
    <w:rsid w:val="00FE22C0"/>
    <w:rsid w:val="00FE3361"/>
    <w:rsid w:val="00FE5F3D"/>
    <w:rsid w:val="00FF3647"/>
    <w:rsid w:val="00FF48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1406"/>
    <w:pPr>
      <w:overflowPunct w:val="0"/>
      <w:autoSpaceDE w:val="0"/>
      <w:autoSpaceDN w:val="0"/>
      <w:adjustRightInd w:val="0"/>
      <w:spacing w:after="0" w:line="260" w:lineRule="atLeast"/>
      <w:textAlignment w:val="baseline"/>
    </w:pPr>
    <w:rPr>
      <w:rFonts w:ascii="EYInterstate Light" w:eastAsia="Times New Roman" w:hAnsi="EYInterstate Light" w:cs="Times New Roman"/>
      <w:szCs w:val="20"/>
    </w:rPr>
  </w:style>
  <w:style w:type="paragraph" w:styleId="Kop1">
    <w:name w:val="heading 1"/>
    <w:aliases w:val="051"/>
    <w:basedOn w:val="000"/>
    <w:next w:val="000"/>
    <w:link w:val="Kop1Char"/>
    <w:qFormat/>
    <w:rsid w:val="00551406"/>
    <w:pPr>
      <w:keepNext/>
      <w:numPr>
        <w:numId w:val="1"/>
      </w:numPr>
      <w:tabs>
        <w:tab w:val="clear" w:pos="2880"/>
        <w:tab w:val="num" w:pos="360"/>
      </w:tabs>
      <w:spacing w:before="240" w:after="60" w:line="240" w:lineRule="auto"/>
      <w:ind w:left="0" w:firstLine="0"/>
      <w:outlineLvl w:val="0"/>
    </w:pPr>
    <w:rPr>
      <w:b/>
      <w:sz w:val="28"/>
    </w:rPr>
  </w:style>
  <w:style w:type="paragraph" w:styleId="Kop2">
    <w:name w:val="heading 2"/>
    <w:aliases w:val="052"/>
    <w:basedOn w:val="Kop1"/>
    <w:next w:val="000"/>
    <w:link w:val="Kop2Char"/>
    <w:qFormat/>
    <w:rsid w:val="00551406"/>
    <w:pPr>
      <w:numPr>
        <w:ilvl w:val="1"/>
      </w:numPr>
      <w:tabs>
        <w:tab w:val="clear" w:pos="720"/>
        <w:tab w:val="num" w:pos="360"/>
      </w:tabs>
      <w:outlineLvl w:val="1"/>
    </w:pPr>
    <w:rPr>
      <w:i/>
      <w:sz w:val="26"/>
    </w:rPr>
  </w:style>
  <w:style w:type="paragraph" w:styleId="Kop3">
    <w:name w:val="heading 3"/>
    <w:aliases w:val="053"/>
    <w:basedOn w:val="Kop1"/>
    <w:next w:val="000"/>
    <w:link w:val="Kop3Char"/>
    <w:qFormat/>
    <w:rsid w:val="00551406"/>
    <w:pPr>
      <w:numPr>
        <w:ilvl w:val="2"/>
      </w:numPr>
      <w:tabs>
        <w:tab w:val="clear" w:pos="720"/>
        <w:tab w:val="num" w:pos="360"/>
      </w:tabs>
      <w:outlineLvl w:val="2"/>
    </w:pPr>
    <w:rPr>
      <w:sz w:val="24"/>
    </w:rPr>
  </w:style>
  <w:style w:type="paragraph" w:styleId="Kop4">
    <w:name w:val="heading 4"/>
    <w:aliases w:val="054"/>
    <w:basedOn w:val="Kop1"/>
    <w:next w:val="000"/>
    <w:link w:val="Kop4Char"/>
    <w:qFormat/>
    <w:rsid w:val="00551406"/>
    <w:pPr>
      <w:numPr>
        <w:ilvl w:val="3"/>
      </w:numPr>
      <w:tabs>
        <w:tab w:val="num" w:pos="360"/>
        <w:tab w:val="left" w:pos="720"/>
      </w:tabs>
      <w:outlineLvl w:val="3"/>
    </w:pPr>
    <w:rPr>
      <w:b w:val="0"/>
      <w:i/>
      <w:sz w:val="24"/>
    </w:rPr>
  </w:style>
  <w:style w:type="paragraph" w:styleId="Kop5">
    <w:name w:val="heading 5"/>
    <w:basedOn w:val="Standaard"/>
    <w:next w:val="Standaard"/>
    <w:link w:val="Kop5Char"/>
    <w:qFormat/>
    <w:rsid w:val="00551406"/>
    <w:pPr>
      <w:numPr>
        <w:ilvl w:val="4"/>
        <w:numId w:val="1"/>
      </w:numPr>
      <w:spacing w:before="240" w:after="60"/>
      <w:outlineLvl w:val="4"/>
    </w:pPr>
    <w:rPr>
      <w:rFonts w:ascii="Arial" w:hAnsi="Arial"/>
    </w:rPr>
  </w:style>
  <w:style w:type="paragraph" w:styleId="Kop6">
    <w:name w:val="heading 6"/>
    <w:basedOn w:val="Standaard"/>
    <w:next w:val="Standaard"/>
    <w:link w:val="Kop6Char"/>
    <w:qFormat/>
    <w:rsid w:val="00551406"/>
    <w:pPr>
      <w:numPr>
        <w:ilvl w:val="5"/>
        <w:numId w:val="1"/>
      </w:numPr>
      <w:spacing w:before="240" w:after="60"/>
      <w:outlineLvl w:val="5"/>
    </w:pPr>
    <w:rPr>
      <w:i/>
    </w:rPr>
  </w:style>
  <w:style w:type="paragraph" w:styleId="Kop7">
    <w:name w:val="heading 7"/>
    <w:basedOn w:val="Standaard"/>
    <w:next w:val="Standaard"/>
    <w:link w:val="Kop7Char"/>
    <w:qFormat/>
    <w:rsid w:val="00551406"/>
    <w:pPr>
      <w:numPr>
        <w:ilvl w:val="6"/>
        <w:numId w:val="1"/>
      </w:numPr>
      <w:spacing w:before="240" w:after="60"/>
      <w:outlineLvl w:val="6"/>
    </w:pPr>
    <w:rPr>
      <w:rFonts w:ascii="Arial" w:hAnsi="Arial"/>
      <w:sz w:val="20"/>
    </w:rPr>
  </w:style>
  <w:style w:type="paragraph" w:styleId="Kop8">
    <w:name w:val="heading 8"/>
    <w:basedOn w:val="Standaard"/>
    <w:next w:val="Standaard"/>
    <w:link w:val="Kop8Char"/>
    <w:qFormat/>
    <w:rsid w:val="00551406"/>
    <w:pPr>
      <w:numPr>
        <w:ilvl w:val="7"/>
        <w:numId w:val="1"/>
      </w:numPr>
      <w:spacing w:before="240" w:after="60"/>
      <w:outlineLvl w:val="7"/>
    </w:pPr>
    <w:rPr>
      <w:rFonts w:ascii="Arial" w:hAnsi="Arial"/>
      <w:i/>
      <w:sz w:val="20"/>
    </w:rPr>
  </w:style>
  <w:style w:type="paragraph" w:styleId="Kop9">
    <w:name w:val="heading 9"/>
    <w:basedOn w:val="Standaard"/>
    <w:next w:val="Standaard"/>
    <w:link w:val="Kop9Char"/>
    <w:qFormat/>
    <w:rsid w:val="00551406"/>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051 Char"/>
    <w:basedOn w:val="Standaardalinea-lettertype"/>
    <w:link w:val="Kop1"/>
    <w:rsid w:val="00551406"/>
    <w:rPr>
      <w:rFonts w:ascii="EYInterstate Light" w:eastAsia="Times New Roman" w:hAnsi="EYInterstate Light" w:cs="Times New Roman"/>
      <w:b/>
      <w:sz w:val="28"/>
      <w:szCs w:val="20"/>
    </w:rPr>
  </w:style>
  <w:style w:type="character" w:customStyle="1" w:styleId="Kop2Char">
    <w:name w:val="Kop 2 Char"/>
    <w:aliases w:val="052 Char"/>
    <w:basedOn w:val="Standaardalinea-lettertype"/>
    <w:link w:val="Kop2"/>
    <w:rsid w:val="00551406"/>
    <w:rPr>
      <w:rFonts w:ascii="EYInterstate Light" w:eastAsia="Times New Roman" w:hAnsi="EYInterstate Light" w:cs="Times New Roman"/>
      <w:b/>
      <w:i/>
      <w:sz w:val="26"/>
      <w:szCs w:val="20"/>
    </w:rPr>
  </w:style>
  <w:style w:type="character" w:customStyle="1" w:styleId="Kop3Char">
    <w:name w:val="Kop 3 Char"/>
    <w:aliases w:val="053 Char"/>
    <w:basedOn w:val="Standaardalinea-lettertype"/>
    <w:link w:val="Kop3"/>
    <w:rsid w:val="00551406"/>
    <w:rPr>
      <w:rFonts w:ascii="EYInterstate Light" w:eastAsia="Times New Roman" w:hAnsi="EYInterstate Light" w:cs="Times New Roman"/>
      <w:b/>
      <w:sz w:val="24"/>
      <w:szCs w:val="20"/>
    </w:rPr>
  </w:style>
  <w:style w:type="character" w:customStyle="1" w:styleId="Kop4Char">
    <w:name w:val="Kop 4 Char"/>
    <w:aliases w:val="054 Char"/>
    <w:basedOn w:val="Standaardalinea-lettertype"/>
    <w:link w:val="Kop4"/>
    <w:rsid w:val="00551406"/>
    <w:rPr>
      <w:rFonts w:ascii="EYInterstate Light" w:eastAsia="Times New Roman" w:hAnsi="EYInterstate Light" w:cs="Times New Roman"/>
      <w:i/>
      <w:sz w:val="24"/>
      <w:szCs w:val="20"/>
    </w:rPr>
  </w:style>
  <w:style w:type="character" w:customStyle="1" w:styleId="Kop5Char">
    <w:name w:val="Kop 5 Char"/>
    <w:basedOn w:val="Standaardalinea-lettertype"/>
    <w:link w:val="Kop5"/>
    <w:rsid w:val="00551406"/>
    <w:rPr>
      <w:rFonts w:ascii="Arial" w:eastAsia="Times New Roman" w:hAnsi="Arial" w:cs="Times New Roman"/>
      <w:szCs w:val="20"/>
    </w:rPr>
  </w:style>
  <w:style w:type="character" w:customStyle="1" w:styleId="Kop6Char">
    <w:name w:val="Kop 6 Char"/>
    <w:basedOn w:val="Standaardalinea-lettertype"/>
    <w:link w:val="Kop6"/>
    <w:rsid w:val="00551406"/>
    <w:rPr>
      <w:rFonts w:ascii="EYInterstate Light" w:eastAsia="Times New Roman" w:hAnsi="EYInterstate Light" w:cs="Times New Roman"/>
      <w:i/>
      <w:szCs w:val="20"/>
    </w:rPr>
  </w:style>
  <w:style w:type="character" w:customStyle="1" w:styleId="Kop7Char">
    <w:name w:val="Kop 7 Char"/>
    <w:basedOn w:val="Standaardalinea-lettertype"/>
    <w:link w:val="Kop7"/>
    <w:rsid w:val="00551406"/>
    <w:rPr>
      <w:rFonts w:ascii="Arial" w:eastAsia="Times New Roman" w:hAnsi="Arial" w:cs="Times New Roman"/>
      <w:sz w:val="20"/>
      <w:szCs w:val="20"/>
    </w:rPr>
  </w:style>
  <w:style w:type="character" w:customStyle="1" w:styleId="Kop8Char">
    <w:name w:val="Kop 8 Char"/>
    <w:basedOn w:val="Standaardalinea-lettertype"/>
    <w:link w:val="Kop8"/>
    <w:rsid w:val="00551406"/>
    <w:rPr>
      <w:rFonts w:ascii="Arial" w:eastAsia="Times New Roman" w:hAnsi="Arial" w:cs="Times New Roman"/>
      <w:i/>
      <w:sz w:val="20"/>
      <w:szCs w:val="20"/>
    </w:rPr>
  </w:style>
  <w:style w:type="character" w:customStyle="1" w:styleId="Kop9Char">
    <w:name w:val="Kop 9 Char"/>
    <w:basedOn w:val="Standaardalinea-lettertype"/>
    <w:link w:val="Kop9"/>
    <w:rsid w:val="00551406"/>
    <w:rPr>
      <w:rFonts w:ascii="Arial" w:eastAsia="Times New Roman" w:hAnsi="Arial" w:cs="Times New Roman"/>
      <w:b/>
      <w:i/>
      <w:sz w:val="18"/>
      <w:szCs w:val="20"/>
    </w:rPr>
  </w:style>
  <w:style w:type="paragraph" w:styleId="Voettekst">
    <w:name w:val="footer"/>
    <w:basedOn w:val="000"/>
    <w:link w:val="VoettekstChar"/>
    <w:uiPriority w:val="99"/>
    <w:rsid w:val="00551406"/>
    <w:pPr>
      <w:tabs>
        <w:tab w:val="center" w:pos="4680"/>
        <w:tab w:val="right" w:pos="9380"/>
      </w:tabs>
    </w:pPr>
    <w:rPr>
      <w:sz w:val="18"/>
    </w:rPr>
  </w:style>
  <w:style w:type="character" w:customStyle="1" w:styleId="VoettekstChar">
    <w:name w:val="Voettekst Char"/>
    <w:basedOn w:val="Standaardalinea-lettertype"/>
    <w:link w:val="Voettekst"/>
    <w:uiPriority w:val="99"/>
    <w:rsid w:val="00551406"/>
    <w:rPr>
      <w:rFonts w:ascii="EYInterstate Light" w:eastAsia="Times New Roman" w:hAnsi="EYInterstate Light" w:cs="Times New Roman"/>
      <w:sz w:val="18"/>
      <w:szCs w:val="20"/>
    </w:rPr>
  </w:style>
  <w:style w:type="paragraph" w:customStyle="1" w:styleId="000">
    <w:name w:val="000"/>
    <w:aliases w:val="standaard,standaard uitvullen"/>
    <w:basedOn w:val="Standaard"/>
    <w:link w:val="000Char"/>
    <w:rsid w:val="00551406"/>
  </w:style>
  <w:style w:type="paragraph" w:styleId="Koptekst">
    <w:name w:val="header"/>
    <w:basedOn w:val="000"/>
    <w:link w:val="KoptekstChar"/>
    <w:uiPriority w:val="99"/>
    <w:rsid w:val="00551406"/>
    <w:pPr>
      <w:tabs>
        <w:tab w:val="center" w:pos="4680"/>
        <w:tab w:val="right" w:pos="9380"/>
      </w:tabs>
    </w:pPr>
  </w:style>
  <w:style w:type="character" w:customStyle="1" w:styleId="KoptekstChar">
    <w:name w:val="Koptekst Char"/>
    <w:basedOn w:val="Standaardalinea-lettertype"/>
    <w:link w:val="Koptekst"/>
    <w:uiPriority w:val="99"/>
    <w:rsid w:val="00551406"/>
    <w:rPr>
      <w:rFonts w:ascii="EYInterstate Light" w:eastAsia="Times New Roman" w:hAnsi="EYInterstate Light" w:cs="Times New Roman"/>
      <w:szCs w:val="20"/>
    </w:rPr>
  </w:style>
  <w:style w:type="character" w:customStyle="1" w:styleId="000Char">
    <w:name w:val="000 Char"/>
    <w:aliases w:val="standaard Char"/>
    <w:basedOn w:val="Standaardalinea-lettertype"/>
    <w:link w:val="000"/>
    <w:rsid w:val="00551406"/>
    <w:rPr>
      <w:rFonts w:ascii="EYInterstate Light" w:eastAsia="Times New Roman" w:hAnsi="EYInterstate Light" w:cs="Times New Roman"/>
      <w:szCs w:val="20"/>
    </w:rPr>
  </w:style>
  <w:style w:type="paragraph" w:customStyle="1" w:styleId="Default">
    <w:name w:val="Default"/>
    <w:link w:val="DefaultChar"/>
    <w:rsid w:val="00551406"/>
    <w:pPr>
      <w:autoSpaceDE w:val="0"/>
      <w:autoSpaceDN w:val="0"/>
      <w:adjustRightInd w:val="0"/>
      <w:spacing w:after="0" w:line="240" w:lineRule="auto"/>
    </w:pPr>
    <w:rPr>
      <w:rFonts w:ascii="Arial" w:eastAsia="Calibri" w:hAnsi="Arial" w:cs="Arial"/>
      <w:color w:val="000000"/>
      <w:sz w:val="24"/>
      <w:szCs w:val="24"/>
    </w:rPr>
  </w:style>
  <w:style w:type="paragraph" w:styleId="Plattetekstinspringen">
    <w:name w:val="Body Text Indent"/>
    <w:basedOn w:val="Standaard"/>
    <w:link w:val="PlattetekstinspringenChar"/>
    <w:rsid w:val="00551406"/>
    <w:pPr>
      <w:overflowPunct/>
      <w:autoSpaceDE/>
      <w:autoSpaceDN/>
      <w:adjustRightInd/>
      <w:spacing w:after="160" w:line="240" w:lineRule="auto"/>
      <w:ind w:left="720" w:hanging="720"/>
      <w:textAlignment w:val="auto"/>
    </w:pPr>
    <w:rPr>
      <w:rFonts w:ascii="Arial" w:hAnsi="Arial"/>
      <w:sz w:val="24"/>
      <w:szCs w:val="24"/>
      <w:lang w:eastAsia="nl-NL"/>
    </w:rPr>
  </w:style>
  <w:style w:type="character" w:customStyle="1" w:styleId="PlattetekstinspringenChar">
    <w:name w:val="Platte tekst inspringen Char"/>
    <w:basedOn w:val="Standaardalinea-lettertype"/>
    <w:link w:val="Plattetekstinspringen"/>
    <w:rsid w:val="00551406"/>
    <w:rPr>
      <w:rFonts w:ascii="Arial" w:eastAsia="Times New Roman" w:hAnsi="Arial" w:cs="Times New Roman"/>
      <w:sz w:val="24"/>
      <w:szCs w:val="24"/>
      <w:lang w:eastAsia="nl-NL"/>
    </w:rPr>
  </w:style>
  <w:style w:type="paragraph" w:styleId="Bloktekst">
    <w:name w:val="Block Text"/>
    <w:basedOn w:val="Standaard"/>
    <w:uiPriority w:val="99"/>
    <w:rsid w:val="00551406"/>
    <w:pPr>
      <w:overflowPunct/>
      <w:autoSpaceDE/>
      <w:autoSpaceDN/>
      <w:adjustRightInd/>
      <w:spacing w:line="360" w:lineRule="auto"/>
      <w:ind w:left="1260" w:right="-108" w:hanging="540"/>
      <w:textAlignment w:val="auto"/>
    </w:pPr>
    <w:rPr>
      <w:rFonts w:ascii="Arial" w:hAnsi="Arial" w:cs="Arial"/>
      <w:sz w:val="20"/>
      <w:szCs w:val="24"/>
      <w:lang w:eastAsia="nl-NL"/>
    </w:rPr>
  </w:style>
  <w:style w:type="character" w:customStyle="1" w:styleId="DefaultChar">
    <w:name w:val="Default Char"/>
    <w:basedOn w:val="Standaardalinea-lettertype"/>
    <w:link w:val="Default"/>
    <w:rsid w:val="00551406"/>
    <w:rPr>
      <w:rFonts w:ascii="Arial" w:eastAsia="Calibri" w:hAnsi="Arial" w:cs="Arial"/>
      <w:color w:val="000000"/>
      <w:sz w:val="24"/>
      <w:szCs w:val="24"/>
    </w:rPr>
  </w:style>
  <w:style w:type="paragraph" w:styleId="Plattetekst">
    <w:name w:val="Body Text"/>
    <w:basedOn w:val="Standaard"/>
    <w:link w:val="PlattetekstChar"/>
    <w:uiPriority w:val="99"/>
    <w:unhideWhenUsed/>
    <w:rsid w:val="00551406"/>
    <w:pPr>
      <w:overflowPunct/>
      <w:autoSpaceDE/>
      <w:autoSpaceDN/>
      <w:adjustRightInd/>
      <w:spacing w:after="120" w:line="720" w:lineRule="auto"/>
      <w:textAlignment w:val="auto"/>
    </w:pPr>
    <w:rPr>
      <w:rFonts w:ascii="Arial" w:eastAsia="Calibri" w:hAnsi="Arial" w:cs="Arial"/>
      <w:szCs w:val="22"/>
    </w:rPr>
  </w:style>
  <w:style w:type="character" w:customStyle="1" w:styleId="PlattetekstChar">
    <w:name w:val="Platte tekst Char"/>
    <w:basedOn w:val="Standaardalinea-lettertype"/>
    <w:link w:val="Plattetekst"/>
    <w:uiPriority w:val="99"/>
    <w:rsid w:val="00551406"/>
    <w:rPr>
      <w:rFonts w:ascii="Arial" w:eastAsia="Calibri" w:hAnsi="Arial" w:cs="Arial"/>
    </w:rPr>
  </w:style>
  <w:style w:type="paragraph" w:styleId="Ballontekst">
    <w:name w:val="Balloon Text"/>
    <w:basedOn w:val="Standaard"/>
    <w:link w:val="BallontekstChar"/>
    <w:uiPriority w:val="99"/>
    <w:semiHidden/>
    <w:unhideWhenUsed/>
    <w:rsid w:val="0055140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14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1406"/>
    <w:pPr>
      <w:overflowPunct w:val="0"/>
      <w:autoSpaceDE w:val="0"/>
      <w:autoSpaceDN w:val="0"/>
      <w:adjustRightInd w:val="0"/>
      <w:spacing w:after="0" w:line="260" w:lineRule="atLeast"/>
      <w:textAlignment w:val="baseline"/>
    </w:pPr>
    <w:rPr>
      <w:rFonts w:ascii="EYInterstate Light" w:eastAsia="Times New Roman" w:hAnsi="EYInterstate Light" w:cs="Times New Roman"/>
      <w:szCs w:val="20"/>
    </w:rPr>
  </w:style>
  <w:style w:type="paragraph" w:styleId="Kop1">
    <w:name w:val="heading 1"/>
    <w:aliases w:val="051"/>
    <w:basedOn w:val="000"/>
    <w:next w:val="000"/>
    <w:link w:val="Kop1Char"/>
    <w:qFormat/>
    <w:rsid w:val="00551406"/>
    <w:pPr>
      <w:keepNext/>
      <w:numPr>
        <w:numId w:val="1"/>
      </w:numPr>
      <w:tabs>
        <w:tab w:val="clear" w:pos="2880"/>
        <w:tab w:val="num" w:pos="360"/>
      </w:tabs>
      <w:spacing w:before="240" w:after="60" w:line="240" w:lineRule="auto"/>
      <w:ind w:left="0" w:firstLine="0"/>
      <w:outlineLvl w:val="0"/>
    </w:pPr>
    <w:rPr>
      <w:b/>
      <w:sz w:val="28"/>
    </w:rPr>
  </w:style>
  <w:style w:type="paragraph" w:styleId="Kop2">
    <w:name w:val="heading 2"/>
    <w:aliases w:val="052"/>
    <w:basedOn w:val="Kop1"/>
    <w:next w:val="000"/>
    <w:link w:val="Kop2Char"/>
    <w:qFormat/>
    <w:rsid w:val="00551406"/>
    <w:pPr>
      <w:numPr>
        <w:ilvl w:val="1"/>
      </w:numPr>
      <w:tabs>
        <w:tab w:val="clear" w:pos="720"/>
        <w:tab w:val="num" w:pos="360"/>
      </w:tabs>
      <w:outlineLvl w:val="1"/>
    </w:pPr>
    <w:rPr>
      <w:i/>
      <w:sz w:val="26"/>
    </w:rPr>
  </w:style>
  <w:style w:type="paragraph" w:styleId="Kop3">
    <w:name w:val="heading 3"/>
    <w:aliases w:val="053"/>
    <w:basedOn w:val="Kop1"/>
    <w:next w:val="000"/>
    <w:link w:val="Kop3Char"/>
    <w:qFormat/>
    <w:rsid w:val="00551406"/>
    <w:pPr>
      <w:numPr>
        <w:ilvl w:val="2"/>
      </w:numPr>
      <w:tabs>
        <w:tab w:val="clear" w:pos="720"/>
        <w:tab w:val="num" w:pos="360"/>
      </w:tabs>
      <w:outlineLvl w:val="2"/>
    </w:pPr>
    <w:rPr>
      <w:sz w:val="24"/>
    </w:rPr>
  </w:style>
  <w:style w:type="paragraph" w:styleId="Kop4">
    <w:name w:val="heading 4"/>
    <w:aliases w:val="054"/>
    <w:basedOn w:val="Kop1"/>
    <w:next w:val="000"/>
    <w:link w:val="Kop4Char"/>
    <w:qFormat/>
    <w:rsid w:val="00551406"/>
    <w:pPr>
      <w:numPr>
        <w:ilvl w:val="3"/>
      </w:numPr>
      <w:tabs>
        <w:tab w:val="num" w:pos="360"/>
        <w:tab w:val="left" w:pos="720"/>
      </w:tabs>
      <w:outlineLvl w:val="3"/>
    </w:pPr>
    <w:rPr>
      <w:b w:val="0"/>
      <w:i/>
      <w:sz w:val="24"/>
    </w:rPr>
  </w:style>
  <w:style w:type="paragraph" w:styleId="Kop5">
    <w:name w:val="heading 5"/>
    <w:basedOn w:val="Standaard"/>
    <w:next w:val="Standaard"/>
    <w:link w:val="Kop5Char"/>
    <w:qFormat/>
    <w:rsid w:val="00551406"/>
    <w:pPr>
      <w:numPr>
        <w:ilvl w:val="4"/>
        <w:numId w:val="1"/>
      </w:numPr>
      <w:spacing w:before="240" w:after="60"/>
      <w:outlineLvl w:val="4"/>
    </w:pPr>
    <w:rPr>
      <w:rFonts w:ascii="Arial" w:hAnsi="Arial"/>
    </w:rPr>
  </w:style>
  <w:style w:type="paragraph" w:styleId="Kop6">
    <w:name w:val="heading 6"/>
    <w:basedOn w:val="Standaard"/>
    <w:next w:val="Standaard"/>
    <w:link w:val="Kop6Char"/>
    <w:qFormat/>
    <w:rsid w:val="00551406"/>
    <w:pPr>
      <w:numPr>
        <w:ilvl w:val="5"/>
        <w:numId w:val="1"/>
      </w:numPr>
      <w:spacing w:before="240" w:after="60"/>
      <w:outlineLvl w:val="5"/>
    </w:pPr>
    <w:rPr>
      <w:i/>
    </w:rPr>
  </w:style>
  <w:style w:type="paragraph" w:styleId="Kop7">
    <w:name w:val="heading 7"/>
    <w:basedOn w:val="Standaard"/>
    <w:next w:val="Standaard"/>
    <w:link w:val="Kop7Char"/>
    <w:qFormat/>
    <w:rsid w:val="00551406"/>
    <w:pPr>
      <w:numPr>
        <w:ilvl w:val="6"/>
        <w:numId w:val="1"/>
      </w:numPr>
      <w:spacing w:before="240" w:after="60"/>
      <w:outlineLvl w:val="6"/>
    </w:pPr>
    <w:rPr>
      <w:rFonts w:ascii="Arial" w:hAnsi="Arial"/>
      <w:sz w:val="20"/>
    </w:rPr>
  </w:style>
  <w:style w:type="paragraph" w:styleId="Kop8">
    <w:name w:val="heading 8"/>
    <w:basedOn w:val="Standaard"/>
    <w:next w:val="Standaard"/>
    <w:link w:val="Kop8Char"/>
    <w:qFormat/>
    <w:rsid w:val="00551406"/>
    <w:pPr>
      <w:numPr>
        <w:ilvl w:val="7"/>
        <w:numId w:val="1"/>
      </w:numPr>
      <w:spacing w:before="240" w:after="60"/>
      <w:outlineLvl w:val="7"/>
    </w:pPr>
    <w:rPr>
      <w:rFonts w:ascii="Arial" w:hAnsi="Arial"/>
      <w:i/>
      <w:sz w:val="20"/>
    </w:rPr>
  </w:style>
  <w:style w:type="paragraph" w:styleId="Kop9">
    <w:name w:val="heading 9"/>
    <w:basedOn w:val="Standaard"/>
    <w:next w:val="Standaard"/>
    <w:link w:val="Kop9Char"/>
    <w:qFormat/>
    <w:rsid w:val="00551406"/>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051 Char"/>
    <w:basedOn w:val="Standaardalinea-lettertype"/>
    <w:link w:val="Kop1"/>
    <w:rsid w:val="00551406"/>
    <w:rPr>
      <w:rFonts w:ascii="EYInterstate Light" w:eastAsia="Times New Roman" w:hAnsi="EYInterstate Light" w:cs="Times New Roman"/>
      <w:b/>
      <w:sz w:val="28"/>
      <w:szCs w:val="20"/>
    </w:rPr>
  </w:style>
  <w:style w:type="character" w:customStyle="1" w:styleId="Kop2Char">
    <w:name w:val="Kop 2 Char"/>
    <w:aliases w:val="052 Char"/>
    <w:basedOn w:val="Standaardalinea-lettertype"/>
    <w:link w:val="Kop2"/>
    <w:rsid w:val="00551406"/>
    <w:rPr>
      <w:rFonts w:ascii="EYInterstate Light" w:eastAsia="Times New Roman" w:hAnsi="EYInterstate Light" w:cs="Times New Roman"/>
      <w:b/>
      <w:i/>
      <w:sz w:val="26"/>
      <w:szCs w:val="20"/>
    </w:rPr>
  </w:style>
  <w:style w:type="character" w:customStyle="1" w:styleId="Kop3Char">
    <w:name w:val="Kop 3 Char"/>
    <w:aliases w:val="053 Char"/>
    <w:basedOn w:val="Standaardalinea-lettertype"/>
    <w:link w:val="Kop3"/>
    <w:rsid w:val="00551406"/>
    <w:rPr>
      <w:rFonts w:ascii="EYInterstate Light" w:eastAsia="Times New Roman" w:hAnsi="EYInterstate Light" w:cs="Times New Roman"/>
      <w:b/>
      <w:sz w:val="24"/>
      <w:szCs w:val="20"/>
    </w:rPr>
  </w:style>
  <w:style w:type="character" w:customStyle="1" w:styleId="Kop4Char">
    <w:name w:val="Kop 4 Char"/>
    <w:aliases w:val="054 Char"/>
    <w:basedOn w:val="Standaardalinea-lettertype"/>
    <w:link w:val="Kop4"/>
    <w:rsid w:val="00551406"/>
    <w:rPr>
      <w:rFonts w:ascii="EYInterstate Light" w:eastAsia="Times New Roman" w:hAnsi="EYInterstate Light" w:cs="Times New Roman"/>
      <w:i/>
      <w:sz w:val="24"/>
      <w:szCs w:val="20"/>
    </w:rPr>
  </w:style>
  <w:style w:type="character" w:customStyle="1" w:styleId="Kop5Char">
    <w:name w:val="Kop 5 Char"/>
    <w:basedOn w:val="Standaardalinea-lettertype"/>
    <w:link w:val="Kop5"/>
    <w:rsid w:val="00551406"/>
    <w:rPr>
      <w:rFonts w:ascii="Arial" w:eastAsia="Times New Roman" w:hAnsi="Arial" w:cs="Times New Roman"/>
      <w:szCs w:val="20"/>
    </w:rPr>
  </w:style>
  <w:style w:type="character" w:customStyle="1" w:styleId="Kop6Char">
    <w:name w:val="Kop 6 Char"/>
    <w:basedOn w:val="Standaardalinea-lettertype"/>
    <w:link w:val="Kop6"/>
    <w:rsid w:val="00551406"/>
    <w:rPr>
      <w:rFonts w:ascii="EYInterstate Light" w:eastAsia="Times New Roman" w:hAnsi="EYInterstate Light" w:cs="Times New Roman"/>
      <w:i/>
      <w:szCs w:val="20"/>
    </w:rPr>
  </w:style>
  <w:style w:type="character" w:customStyle="1" w:styleId="Kop7Char">
    <w:name w:val="Kop 7 Char"/>
    <w:basedOn w:val="Standaardalinea-lettertype"/>
    <w:link w:val="Kop7"/>
    <w:rsid w:val="00551406"/>
    <w:rPr>
      <w:rFonts w:ascii="Arial" w:eastAsia="Times New Roman" w:hAnsi="Arial" w:cs="Times New Roman"/>
      <w:sz w:val="20"/>
      <w:szCs w:val="20"/>
    </w:rPr>
  </w:style>
  <w:style w:type="character" w:customStyle="1" w:styleId="Kop8Char">
    <w:name w:val="Kop 8 Char"/>
    <w:basedOn w:val="Standaardalinea-lettertype"/>
    <w:link w:val="Kop8"/>
    <w:rsid w:val="00551406"/>
    <w:rPr>
      <w:rFonts w:ascii="Arial" w:eastAsia="Times New Roman" w:hAnsi="Arial" w:cs="Times New Roman"/>
      <w:i/>
      <w:sz w:val="20"/>
      <w:szCs w:val="20"/>
    </w:rPr>
  </w:style>
  <w:style w:type="character" w:customStyle="1" w:styleId="Kop9Char">
    <w:name w:val="Kop 9 Char"/>
    <w:basedOn w:val="Standaardalinea-lettertype"/>
    <w:link w:val="Kop9"/>
    <w:rsid w:val="00551406"/>
    <w:rPr>
      <w:rFonts w:ascii="Arial" w:eastAsia="Times New Roman" w:hAnsi="Arial" w:cs="Times New Roman"/>
      <w:b/>
      <w:i/>
      <w:sz w:val="18"/>
      <w:szCs w:val="20"/>
    </w:rPr>
  </w:style>
  <w:style w:type="paragraph" w:styleId="Voettekst">
    <w:name w:val="footer"/>
    <w:basedOn w:val="000"/>
    <w:link w:val="VoettekstChar"/>
    <w:uiPriority w:val="99"/>
    <w:rsid w:val="00551406"/>
    <w:pPr>
      <w:tabs>
        <w:tab w:val="center" w:pos="4680"/>
        <w:tab w:val="right" w:pos="9380"/>
      </w:tabs>
    </w:pPr>
    <w:rPr>
      <w:sz w:val="18"/>
    </w:rPr>
  </w:style>
  <w:style w:type="character" w:customStyle="1" w:styleId="VoettekstChar">
    <w:name w:val="Voettekst Char"/>
    <w:basedOn w:val="Standaardalinea-lettertype"/>
    <w:link w:val="Voettekst"/>
    <w:uiPriority w:val="99"/>
    <w:rsid w:val="00551406"/>
    <w:rPr>
      <w:rFonts w:ascii="EYInterstate Light" w:eastAsia="Times New Roman" w:hAnsi="EYInterstate Light" w:cs="Times New Roman"/>
      <w:sz w:val="18"/>
      <w:szCs w:val="20"/>
    </w:rPr>
  </w:style>
  <w:style w:type="paragraph" w:customStyle="1" w:styleId="000">
    <w:name w:val="000"/>
    <w:aliases w:val="standaard,standaard uitvullen"/>
    <w:basedOn w:val="Standaard"/>
    <w:link w:val="000Char"/>
    <w:rsid w:val="00551406"/>
  </w:style>
  <w:style w:type="paragraph" w:styleId="Koptekst">
    <w:name w:val="header"/>
    <w:basedOn w:val="000"/>
    <w:link w:val="KoptekstChar"/>
    <w:uiPriority w:val="99"/>
    <w:rsid w:val="00551406"/>
    <w:pPr>
      <w:tabs>
        <w:tab w:val="center" w:pos="4680"/>
        <w:tab w:val="right" w:pos="9380"/>
      </w:tabs>
    </w:pPr>
  </w:style>
  <w:style w:type="character" w:customStyle="1" w:styleId="KoptekstChar">
    <w:name w:val="Koptekst Char"/>
    <w:basedOn w:val="Standaardalinea-lettertype"/>
    <w:link w:val="Koptekst"/>
    <w:uiPriority w:val="99"/>
    <w:rsid w:val="00551406"/>
    <w:rPr>
      <w:rFonts w:ascii="EYInterstate Light" w:eastAsia="Times New Roman" w:hAnsi="EYInterstate Light" w:cs="Times New Roman"/>
      <w:szCs w:val="20"/>
    </w:rPr>
  </w:style>
  <w:style w:type="character" w:customStyle="1" w:styleId="000Char">
    <w:name w:val="000 Char"/>
    <w:aliases w:val="standaard Char"/>
    <w:basedOn w:val="Standaardalinea-lettertype"/>
    <w:link w:val="000"/>
    <w:rsid w:val="00551406"/>
    <w:rPr>
      <w:rFonts w:ascii="EYInterstate Light" w:eastAsia="Times New Roman" w:hAnsi="EYInterstate Light" w:cs="Times New Roman"/>
      <w:szCs w:val="20"/>
    </w:rPr>
  </w:style>
  <w:style w:type="paragraph" w:customStyle="1" w:styleId="Default">
    <w:name w:val="Default"/>
    <w:link w:val="DefaultChar"/>
    <w:rsid w:val="00551406"/>
    <w:pPr>
      <w:autoSpaceDE w:val="0"/>
      <w:autoSpaceDN w:val="0"/>
      <w:adjustRightInd w:val="0"/>
      <w:spacing w:after="0" w:line="240" w:lineRule="auto"/>
    </w:pPr>
    <w:rPr>
      <w:rFonts w:ascii="Arial" w:eastAsia="Calibri" w:hAnsi="Arial" w:cs="Arial"/>
      <w:color w:val="000000"/>
      <w:sz w:val="24"/>
      <w:szCs w:val="24"/>
    </w:rPr>
  </w:style>
  <w:style w:type="paragraph" w:styleId="Plattetekstinspringen">
    <w:name w:val="Body Text Indent"/>
    <w:basedOn w:val="Standaard"/>
    <w:link w:val="PlattetekstinspringenChar"/>
    <w:rsid w:val="00551406"/>
    <w:pPr>
      <w:overflowPunct/>
      <w:autoSpaceDE/>
      <w:autoSpaceDN/>
      <w:adjustRightInd/>
      <w:spacing w:after="160" w:line="240" w:lineRule="auto"/>
      <w:ind w:left="720" w:hanging="720"/>
      <w:textAlignment w:val="auto"/>
    </w:pPr>
    <w:rPr>
      <w:rFonts w:ascii="Arial" w:hAnsi="Arial"/>
      <w:sz w:val="24"/>
      <w:szCs w:val="24"/>
      <w:lang w:eastAsia="nl-NL"/>
    </w:rPr>
  </w:style>
  <w:style w:type="character" w:customStyle="1" w:styleId="PlattetekstinspringenChar">
    <w:name w:val="Platte tekst inspringen Char"/>
    <w:basedOn w:val="Standaardalinea-lettertype"/>
    <w:link w:val="Plattetekstinspringen"/>
    <w:rsid w:val="00551406"/>
    <w:rPr>
      <w:rFonts w:ascii="Arial" w:eastAsia="Times New Roman" w:hAnsi="Arial" w:cs="Times New Roman"/>
      <w:sz w:val="24"/>
      <w:szCs w:val="24"/>
      <w:lang w:eastAsia="nl-NL"/>
    </w:rPr>
  </w:style>
  <w:style w:type="paragraph" w:styleId="Bloktekst">
    <w:name w:val="Block Text"/>
    <w:basedOn w:val="Standaard"/>
    <w:uiPriority w:val="99"/>
    <w:rsid w:val="00551406"/>
    <w:pPr>
      <w:overflowPunct/>
      <w:autoSpaceDE/>
      <w:autoSpaceDN/>
      <w:adjustRightInd/>
      <w:spacing w:line="360" w:lineRule="auto"/>
      <w:ind w:left="1260" w:right="-108" w:hanging="540"/>
      <w:textAlignment w:val="auto"/>
    </w:pPr>
    <w:rPr>
      <w:rFonts w:ascii="Arial" w:hAnsi="Arial" w:cs="Arial"/>
      <w:sz w:val="20"/>
      <w:szCs w:val="24"/>
      <w:lang w:eastAsia="nl-NL"/>
    </w:rPr>
  </w:style>
  <w:style w:type="character" w:customStyle="1" w:styleId="DefaultChar">
    <w:name w:val="Default Char"/>
    <w:basedOn w:val="Standaardalinea-lettertype"/>
    <w:link w:val="Default"/>
    <w:rsid w:val="00551406"/>
    <w:rPr>
      <w:rFonts w:ascii="Arial" w:eastAsia="Calibri" w:hAnsi="Arial" w:cs="Arial"/>
      <w:color w:val="000000"/>
      <w:sz w:val="24"/>
      <w:szCs w:val="24"/>
    </w:rPr>
  </w:style>
  <w:style w:type="paragraph" w:styleId="Plattetekst">
    <w:name w:val="Body Text"/>
    <w:basedOn w:val="Standaard"/>
    <w:link w:val="PlattetekstChar"/>
    <w:uiPriority w:val="99"/>
    <w:unhideWhenUsed/>
    <w:rsid w:val="00551406"/>
    <w:pPr>
      <w:overflowPunct/>
      <w:autoSpaceDE/>
      <w:autoSpaceDN/>
      <w:adjustRightInd/>
      <w:spacing w:after="120" w:line="720" w:lineRule="auto"/>
      <w:textAlignment w:val="auto"/>
    </w:pPr>
    <w:rPr>
      <w:rFonts w:ascii="Arial" w:eastAsia="Calibri" w:hAnsi="Arial" w:cs="Arial"/>
      <w:szCs w:val="22"/>
    </w:rPr>
  </w:style>
  <w:style w:type="character" w:customStyle="1" w:styleId="PlattetekstChar">
    <w:name w:val="Platte tekst Char"/>
    <w:basedOn w:val="Standaardalinea-lettertype"/>
    <w:link w:val="Plattetekst"/>
    <w:uiPriority w:val="99"/>
    <w:rsid w:val="00551406"/>
    <w:rPr>
      <w:rFonts w:ascii="Arial" w:eastAsia="Calibri" w:hAnsi="Arial" w:cs="Arial"/>
    </w:rPr>
  </w:style>
  <w:style w:type="paragraph" w:styleId="Ballontekst">
    <w:name w:val="Balloon Text"/>
    <w:basedOn w:val="Standaard"/>
    <w:link w:val="BallontekstChar"/>
    <w:uiPriority w:val="99"/>
    <w:semiHidden/>
    <w:unhideWhenUsed/>
    <w:rsid w:val="0055140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14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6861E9FD8E04A8218AA9F0C3F0352" ma:contentTypeVersion="13" ma:contentTypeDescription="Een nieuw document maken." ma:contentTypeScope="" ma:versionID="ae700f80cbe229cf5098f3b09a3706df">
  <xsd:schema xmlns:xsd="http://www.w3.org/2001/XMLSchema" xmlns:xs="http://www.w3.org/2001/XMLSchema" xmlns:p="http://schemas.microsoft.com/office/2006/metadata/properties" xmlns:ns2="d697c3dc-49b6-40b9-bde8-6ec445c0a95c" xmlns:ns3="d9d95475-9d30-4c35-b5d5-e4cebd7a7264" targetNamespace="http://schemas.microsoft.com/office/2006/metadata/properties" ma:root="true" ma:fieldsID="79e9b9e6e21efe9341fbe65d534c2529" ns2:_="" ns3:_="">
    <xsd:import namespace="d697c3dc-49b6-40b9-bde8-6ec445c0a95c"/>
    <xsd:import namespace="d9d95475-9d30-4c35-b5d5-e4cebd7a7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7c3dc-49b6-40b9-bde8-6ec445c0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95475-9d30-4c35-b5d5-e4cebd7a7264"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8C203-BDAA-4DE1-BCD0-63665AA2CDF2}"/>
</file>

<file path=customXml/itemProps2.xml><?xml version="1.0" encoding="utf-8"?>
<ds:datastoreItem xmlns:ds="http://schemas.openxmlformats.org/officeDocument/2006/customXml" ds:itemID="{AEE0788B-8F81-486F-8B7F-3369C9CD1F80}"/>
</file>

<file path=customXml/itemProps3.xml><?xml version="1.0" encoding="utf-8"?>
<ds:datastoreItem xmlns:ds="http://schemas.openxmlformats.org/officeDocument/2006/customXml" ds:itemID="{5AF9291E-2291-489B-B852-0657642BF6CD}"/>
</file>

<file path=docProps/app.xml><?xml version="1.0" encoding="utf-8"?>
<Properties xmlns="http://schemas.openxmlformats.org/officeDocument/2006/extended-properties" xmlns:vt="http://schemas.openxmlformats.org/officeDocument/2006/docPropsVTypes">
  <Template>FE0A4C83.dotm</Template>
  <TotalTime>38</TotalTime>
  <Pages>9</Pages>
  <Words>3776</Words>
  <Characters>20771</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Woonzorggroep Samen</Company>
  <LinksUpToDate>false</LinksUpToDate>
  <CharactersWithSpaces>24499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 van der Voort</dc:creator>
  <cp:lastModifiedBy>Elize van der Voort</cp:lastModifiedBy>
  <cp:revision>11</cp:revision>
  <dcterms:created xsi:type="dcterms:W3CDTF">2016-04-26T13:44:00Z</dcterms:created>
  <dcterms:modified xsi:type="dcterms:W3CDTF">2016-05-13T06:46:00Z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0x0101004D16861E9FD8E04A8218AA9F0C3F0352</vt:lpwstr>
  </property>
</Properties>
</file>